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5B7E" w14:textId="77777777" w:rsidR="00E44AB8" w:rsidRDefault="00FD0ABB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4AB8" w:rsidRPr="008428D0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«Новгородский областной колледж искусств    им. С.В. Рахманинова»</w:t>
      </w:r>
    </w:p>
    <w:p w14:paraId="344FBF99" w14:textId="77777777" w:rsidR="001175B6" w:rsidRDefault="001175B6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762DB7" w14:textId="77777777" w:rsidR="001175B6" w:rsidRPr="008428D0" w:rsidRDefault="001175B6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C4BD37" w14:textId="77777777" w:rsidR="00E44AB8" w:rsidRPr="008428D0" w:rsidRDefault="00E44AB8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9BCB03" w14:textId="77777777" w:rsidR="00E44AB8" w:rsidRPr="008428D0" w:rsidRDefault="00E44AB8" w:rsidP="008428D0">
      <w:pPr>
        <w:spacing w:after="0" w:line="240" w:lineRule="auto"/>
        <w:jc w:val="right"/>
        <w:rPr>
          <w:rFonts w:ascii="Times New Roman" w:hAnsi="Times New Roman"/>
          <w:u w:color="333333"/>
          <w:shd w:val="clear" w:color="auto" w:fill="FFFFFF"/>
        </w:rPr>
      </w:pPr>
      <w:r w:rsidRPr="008428D0">
        <w:rPr>
          <w:rFonts w:ascii="Times New Roman" w:hAnsi="Times New Roman"/>
          <w:noProof/>
          <w:lang w:eastAsia="ru-RU"/>
        </w:rPr>
        <w:drawing>
          <wp:inline distT="0" distB="0" distL="0" distR="0" wp14:anchorId="0D85180A" wp14:editId="45F7DDFF">
            <wp:extent cx="3019425" cy="13049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7F85F" w14:textId="77777777" w:rsidR="00E44AB8" w:rsidRPr="008428D0" w:rsidRDefault="00E44AB8" w:rsidP="008428D0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1903CE3" w14:textId="77777777" w:rsidR="00E44AB8" w:rsidRPr="008428D0" w:rsidRDefault="00E44AB8" w:rsidP="00842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7CAB5A" w14:textId="77777777" w:rsidR="001042C3" w:rsidRPr="008428D0" w:rsidRDefault="001042C3" w:rsidP="00842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2AC68233" w14:textId="77777777" w:rsidR="001042C3" w:rsidRPr="008428D0" w:rsidRDefault="001042C3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1042C3" w:rsidRPr="008428D0" w14:paraId="1B1FE1F7" w14:textId="77777777" w:rsidTr="001042C3">
        <w:tc>
          <w:tcPr>
            <w:tcW w:w="9345" w:type="dxa"/>
          </w:tcPr>
          <w:p w14:paraId="1C7DA496" w14:textId="77777777" w:rsidR="001042C3" w:rsidRPr="008428D0" w:rsidRDefault="003C0A37" w:rsidP="008428D0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8D0">
              <w:rPr>
                <w:rFonts w:ascii="Times New Roman" w:hAnsi="Times New Roman"/>
                <w:b/>
                <w:sz w:val="28"/>
                <w:szCs w:val="28"/>
              </w:rPr>
              <w:t>ПМ.01 Исполнительская деятельность</w:t>
            </w:r>
          </w:p>
        </w:tc>
      </w:tr>
      <w:tr w:rsidR="00A63816" w:rsidRPr="008428D0" w14:paraId="13728FE9" w14:textId="77777777" w:rsidTr="001042C3">
        <w:tc>
          <w:tcPr>
            <w:tcW w:w="9345" w:type="dxa"/>
          </w:tcPr>
          <w:p w14:paraId="312C818B" w14:textId="77777777" w:rsidR="00A63816" w:rsidRPr="008428D0" w:rsidRDefault="00A63816" w:rsidP="008428D0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D0">
              <w:rPr>
                <w:rFonts w:ascii="Times New Roman" w:hAnsi="Times New Roman"/>
                <w:sz w:val="20"/>
                <w:szCs w:val="20"/>
              </w:rPr>
              <w:t>(наименование профессионального модуля)</w:t>
            </w:r>
          </w:p>
        </w:tc>
      </w:tr>
      <w:tr w:rsidR="00A63816" w:rsidRPr="008428D0" w14:paraId="1593ACBB" w14:textId="77777777" w:rsidTr="001042C3">
        <w:tc>
          <w:tcPr>
            <w:tcW w:w="9345" w:type="dxa"/>
          </w:tcPr>
          <w:p w14:paraId="2D078C07" w14:textId="77777777" w:rsidR="00A63816" w:rsidRPr="008428D0" w:rsidRDefault="00FB1B09" w:rsidP="008428D0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bookmarkStart w:id="0" w:name="_Hlk149514923"/>
            <w:r w:rsidRPr="008428D0">
              <w:rPr>
                <w:rFonts w:ascii="Times New Roman" w:hAnsi="Times New Roman"/>
                <w:b/>
                <w:sz w:val="28"/>
                <w:szCs w:val="28"/>
              </w:rPr>
              <w:t>МДК</w:t>
            </w:r>
            <w:r w:rsidR="003C0A37" w:rsidRPr="008428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428D0">
              <w:rPr>
                <w:rFonts w:ascii="Times New Roman" w:hAnsi="Times New Roman"/>
                <w:b/>
                <w:sz w:val="28"/>
                <w:szCs w:val="28"/>
              </w:rPr>
              <w:t xml:space="preserve"> 0</w:t>
            </w:r>
            <w:r w:rsidR="003C0A37" w:rsidRPr="008428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428D0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3C0A37" w:rsidRPr="008428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bookmarkStart w:id="1" w:name="_Hlk149079975"/>
            <w:r w:rsidR="003C0A37" w:rsidRPr="008428D0">
              <w:rPr>
                <w:rFonts w:ascii="Times New Roman" w:hAnsi="Times New Roman"/>
                <w:b/>
                <w:sz w:val="28"/>
                <w:szCs w:val="28"/>
              </w:rPr>
              <w:t>Ансамблевое исполнительство</w:t>
            </w:r>
            <w:bookmarkEnd w:id="0"/>
            <w:bookmarkEnd w:id="1"/>
          </w:p>
        </w:tc>
      </w:tr>
      <w:tr w:rsidR="00A63816" w:rsidRPr="008428D0" w14:paraId="50FAFB6B" w14:textId="77777777" w:rsidTr="001042C3">
        <w:tc>
          <w:tcPr>
            <w:tcW w:w="9345" w:type="dxa"/>
          </w:tcPr>
          <w:p w14:paraId="5D5640A6" w14:textId="77777777" w:rsidR="00A63816" w:rsidRPr="008428D0" w:rsidRDefault="00A63816" w:rsidP="008428D0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428D0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8428D0">
              <w:rPr>
                <w:rFonts w:ascii="Times New Roman" w:hAnsi="Times New Roman"/>
                <w:sz w:val="20"/>
                <w:szCs w:val="20"/>
              </w:rPr>
              <w:t>мдк</w:t>
            </w:r>
            <w:proofErr w:type="spellEnd"/>
            <w:r w:rsidRPr="008428D0">
              <w:rPr>
                <w:rFonts w:ascii="Times New Roman" w:hAnsi="Times New Roman"/>
                <w:sz w:val="20"/>
                <w:szCs w:val="20"/>
              </w:rPr>
              <w:t>, дисциплина)</w:t>
            </w:r>
          </w:p>
        </w:tc>
      </w:tr>
      <w:tr w:rsidR="00A63816" w:rsidRPr="008428D0" w14:paraId="62D84D10" w14:textId="77777777" w:rsidTr="001042C3">
        <w:tc>
          <w:tcPr>
            <w:tcW w:w="9345" w:type="dxa"/>
          </w:tcPr>
          <w:p w14:paraId="478C0CEA" w14:textId="77777777" w:rsidR="00A63816" w:rsidRPr="008428D0" w:rsidRDefault="00E44AB8" w:rsidP="008428D0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bookmarkStart w:id="2" w:name="_Hlk149515253"/>
            <w:r w:rsidRPr="008428D0">
              <w:rPr>
                <w:rFonts w:ascii="Times New Roman" w:hAnsi="Times New Roman"/>
                <w:b/>
                <w:sz w:val="28"/>
                <w:szCs w:val="28"/>
              </w:rPr>
              <w:t>МДК.</w:t>
            </w:r>
            <w:r w:rsidR="00FB1B09" w:rsidRPr="008428D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C0A37" w:rsidRPr="008428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B1B09" w:rsidRPr="008428D0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3C0A37" w:rsidRPr="008428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B1B09" w:rsidRPr="008428D0">
              <w:rPr>
                <w:rFonts w:ascii="Times New Roman" w:hAnsi="Times New Roman"/>
                <w:b/>
                <w:sz w:val="28"/>
                <w:szCs w:val="28"/>
              </w:rPr>
              <w:t xml:space="preserve">.01 </w:t>
            </w:r>
            <w:bookmarkEnd w:id="2"/>
            <w:r w:rsidR="003C0A37" w:rsidRPr="008428D0">
              <w:rPr>
                <w:rFonts w:ascii="Times New Roman" w:hAnsi="Times New Roman"/>
                <w:b/>
                <w:sz w:val="28"/>
                <w:szCs w:val="28"/>
              </w:rPr>
              <w:t>Камерный ансамбль</w:t>
            </w:r>
          </w:p>
        </w:tc>
      </w:tr>
      <w:tr w:rsidR="001042C3" w:rsidRPr="008428D0" w14:paraId="77ADB72D" w14:textId="77777777" w:rsidTr="001042C3">
        <w:tc>
          <w:tcPr>
            <w:tcW w:w="9345" w:type="dxa"/>
          </w:tcPr>
          <w:p w14:paraId="1F1159C6" w14:textId="77777777" w:rsidR="001042C3" w:rsidRPr="008428D0" w:rsidRDefault="00A63816" w:rsidP="008428D0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D0">
              <w:rPr>
                <w:rFonts w:ascii="Times New Roman" w:hAnsi="Times New Roman"/>
                <w:sz w:val="20"/>
                <w:szCs w:val="20"/>
              </w:rPr>
              <w:t xml:space="preserve">(раздел </w:t>
            </w:r>
            <w:proofErr w:type="spellStart"/>
            <w:r w:rsidRPr="008428D0">
              <w:rPr>
                <w:rFonts w:ascii="Times New Roman" w:hAnsi="Times New Roman"/>
                <w:sz w:val="20"/>
                <w:szCs w:val="20"/>
              </w:rPr>
              <w:t>мдк</w:t>
            </w:r>
            <w:proofErr w:type="spellEnd"/>
            <w:r w:rsidRPr="008428D0">
              <w:rPr>
                <w:rFonts w:ascii="Times New Roman" w:hAnsi="Times New Roman"/>
                <w:sz w:val="20"/>
                <w:szCs w:val="20"/>
              </w:rPr>
              <w:t>, дисциплина)</w:t>
            </w:r>
          </w:p>
        </w:tc>
      </w:tr>
      <w:tr w:rsidR="00E44AB8" w:rsidRPr="008428D0" w14:paraId="1D2D4890" w14:textId="77777777" w:rsidTr="001042C3">
        <w:tc>
          <w:tcPr>
            <w:tcW w:w="9345" w:type="dxa"/>
          </w:tcPr>
          <w:p w14:paraId="5E5926AB" w14:textId="77777777" w:rsidR="00E44AB8" w:rsidRPr="008428D0" w:rsidRDefault="00E44AB8" w:rsidP="008428D0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8D0">
              <w:rPr>
                <w:rFonts w:ascii="Times New Roman" w:hAnsi="Times New Roman"/>
                <w:b/>
                <w:sz w:val="28"/>
                <w:szCs w:val="28"/>
              </w:rPr>
              <w:t>53.02.03 Инструментальное исполнительство (по видам инструментов)</w:t>
            </w:r>
          </w:p>
        </w:tc>
      </w:tr>
      <w:tr w:rsidR="00E44AB8" w:rsidRPr="008428D0" w14:paraId="1D3FFA26" w14:textId="77777777" w:rsidTr="001042C3">
        <w:tc>
          <w:tcPr>
            <w:tcW w:w="9345" w:type="dxa"/>
          </w:tcPr>
          <w:p w14:paraId="6D457901" w14:textId="77777777" w:rsidR="00E44AB8" w:rsidRPr="008428D0" w:rsidRDefault="00E44AB8" w:rsidP="008428D0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D0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E44AB8" w:rsidRPr="008428D0" w14:paraId="6909A35B" w14:textId="77777777" w:rsidTr="001042C3">
        <w:tc>
          <w:tcPr>
            <w:tcW w:w="9345" w:type="dxa"/>
          </w:tcPr>
          <w:p w14:paraId="3A6C551A" w14:textId="77777777" w:rsidR="00E44AB8" w:rsidRPr="008428D0" w:rsidRDefault="00E44AB8" w:rsidP="008428D0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428D0">
              <w:rPr>
                <w:rFonts w:ascii="Times New Roman" w:hAnsi="Times New Roman"/>
                <w:b/>
                <w:sz w:val="28"/>
                <w:szCs w:val="28"/>
              </w:rPr>
              <w:t>Фортепиано</w:t>
            </w:r>
          </w:p>
        </w:tc>
      </w:tr>
      <w:tr w:rsidR="00E44AB8" w:rsidRPr="008428D0" w14:paraId="167740B6" w14:textId="77777777" w:rsidTr="001042C3">
        <w:tc>
          <w:tcPr>
            <w:tcW w:w="9345" w:type="dxa"/>
          </w:tcPr>
          <w:p w14:paraId="31CCBCE4" w14:textId="77777777" w:rsidR="00E44AB8" w:rsidRPr="008428D0" w:rsidRDefault="00E44AB8" w:rsidP="008428D0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D0">
              <w:rPr>
                <w:rFonts w:ascii="Times New Roman" w:hAnsi="Times New Roman"/>
                <w:sz w:val="20"/>
                <w:szCs w:val="20"/>
              </w:rPr>
              <w:t>(наименование вида инструмента)</w:t>
            </w:r>
          </w:p>
        </w:tc>
      </w:tr>
    </w:tbl>
    <w:p w14:paraId="77FA3D56" w14:textId="77777777" w:rsidR="001042C3" w:rsidRPr="008428D0" w:rsidRDefault="001042C3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10076C" w14:textId="77777777" w:rsidR="001042C3" w:rsidRPr="008428D0" w:rsidRDefault="001042C3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9ABC0" w14:textId="77777777" w:rsidR="001042C3" w:rsidRPr="008428D0" w:rsidRDefault="001042C3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3EC5B5" w14:textId="77777777" w:rsidR="001042C3" w:rsidRPr="008428D0" w:rsidRDefault="001042C3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338C3E" w14:textId="77777777" w:rsidR="001042C3" w:rsidRPr="008428D0" w:rsidRDefault="001042C3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97F80C" w14:textId="77777777" w:rsidR="001042C3" w:rsidRPr="008428D0" w:rsidRDefault="001042C3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13AFD0" w14:textId="77777777" w:rsidR="001042C3" w:rsidRPr="008428D0" w:rsidRDefault="001042C3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4C9508" w14:textId="77777777" w:rsidR="001042C3" w:rsidRPr="008428D0" w:rsidRDefault="001042C3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FE1EE9" w14:textId="77777777" w:rsidR="001042C3" w:rsidRPr="008428D0" w:rsidRDefault="001042C3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F4A3AA" w14:textId="77777777" w:rsidR="001042C3" w:rsidRPr="008428D0" w:rsidRDefault="001042C3" w:rsidP="008428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37947D" w14:textId="77777777" w:rsidR="001042C3" w:rsidRPr="008428D0" w:rsidRDefault="001042C3" w:rsidP="008428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85030" w14:textId="77777777" w:rsidR="008428D0" w:rsidRDefault="008428D0" w:rsidP="008428D0">
      <w:pPr>
        <w:spacing w:after="0" w:line="240" w:lineRule="auto"/>
        <w:rPr>
          <w:rFonts w:ascii="Times New Roman" w:hAnsi="Times New Roman"/>
          <w:sz w:val="28"/>
          <w:szCs w:val="28"/>
        </w:rPr>
        <w:sectPr w:rsidR="008428D0" w:rsidSect="008428D0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38ED91" w14:textId="77777777" w:rsidR="001042C3" w:rsidRPr="008428D0" w:rsidRDefault="001042C3" w:rsidP="008428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FED35A" w14:textId="77777777" w:rsidR="001042C3" w:rsidRPr="008428D0" w:rsidRDefault="001042C3" w:rsidP="0084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Принята на заседании </w:t>
      </w:r>
    </w:p>
    <w:p w14:paraId="71FF1150" w14:textId="77777777" w:rsidR="001042C3" w:rsidRPr="008428D0" w:rsidRDefault="001042C3" w:rsidP="0084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Предметно-цикловой комиссии</w:t>
      </w:r>
    </w:p>
    <w:p w14:paraId="6148204C" w14:textId="77777777" w:rsidR="001042C3" w:rsidRPr="008428D0" w:rsidRDefault="001042C3" w:rsidP="0084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Протокол №</w:t>
      </w:r>
      <w:r w:rsidR="00945A10" w:rsidRPr="008428D0">
        <w:rPr>
          <w:rFonts w:ascii="Times New Roman" w:hAnsi="Times New Roman"/>
          <w:sz w:val="28"/>
          <w:szCs w:val="28"/>
        </w:rPr>
        <w:t xml:space="preserve"> 2 </w:t>
      </w:r>
      <w:r w:rsidRPr="008428D0">
        <w:rPr>
          <w:rFonts w:ascii="Times New Roman" w:hAnsi="Times New Roman"/>
          <w:sz w:val="28"/>
          <w:szCs w:val="28"/>
        </w:rPr>
        <w:t>от «</w:t>
      </w:r>
      <w:r w:rsidR="00945A10" w:rsidRPr="008428D0">
        <w:rPr>
          <w:rFonts w:ascii="Times New Roman" w:hAnsi="Times New Roman"/>
          <w:sz w:val="28"/>
          <w:szCs w:val="28"/>
        </w:rPr>
        <w:t>29</w:t>
      </w:r>
      <w:r w:rsidRPr="008428D0">
        <w:rPr>
          <w:rFonts w:ascii="Times New Roman" w:hAnsi="Times New Roman"/>
          <w:sz w:val="28"/>
          <w:szCs w:val="28"/>
        </w:rPr>
        <w:t>»</w:t>
      </w:r>
      <w:r w:rsidR="00945A10" w:rsidRPr="008428D0">
        <w:rPr>
          <w:rFonts w:ascii="Times New Roman" w:hAnsi="Times New Roman"/>
          <w:sz w:val="28"/>
          <w:szCs w:val="28"/>
        </w:rPr>
        <w:t xml:space="preserve"> августа </w:t>
      </w:r>
      <w:r w:rsidRPr="008428D0">
        <w:rPr>
          <w:rFonts w:ascii="Times New Roman" w:hAnsi="Times New Roman"/>
          <w:sz w:val="28"/>
          <w:szCs w:val="28"/>
        </w:rPr>
        <w:t>202</w:t>
      </w:r>
      <w:r w:rsidR="00945A10" w:rsidRPr="008428D0">
        <w:rPr>
          <w:rFonts w:ascii="Times New Roman" w:hAnsi="Times New Roman"/>
          <w:sz w:val="28"/>
          <w:szCs w:val="28"/>
        </w:rPr>
        <w:t xml:space="preserve">3 </w:t>
      </w:r>
      <w:r w:rsidRPr="008428D0">
        <w:rPr>
          <w:rFonts w:ascii="Times New Roman" w:hAnsi="Times New Roman"/>
          <w:sz w:val="28"/>
          <w:szCs w:val="28"/>
        </w:rPr>
        <w:t>г.</w:t>
      </w:r>
    </w:p>
    <w:p w14:paraId="270BF5BA" w14:textId="77777777" w:rsidR="001042C3" w:rsidRPr="008428D0" w:rsidRDefault="001042C3" w:rsidP="0084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DEAC8D" w14:textId="77777777" w:rsidR="001042C3" w:rsidRPr="008428D0" w:rsidRDefault="001042C3" w:rsidP="0084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1042C3" w:rsidRPr="008428D0" w14:paraId="5A8DF223" w14:textId="77777777" w:rsidTr="001042C3">
        <w:trPr>
          <w:trHeight w:val="323"/>
        </w:trPr>
        <w:tc>
          <w:tcPr>
            <w:tcW w:w="4810" w:type="dxa"/>
          </w:tcPr>
          <w:p w14:paraId="498E57BE" w14:textId="77777777" w:rsidR="001042C3" w:rsidRPr="008428D0" w:rsidRDefault="001042C3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8D0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14:paraId="74C8E88A" w14:textId="77777777" w:rsidR="001042C3" w:rsidRPr="008428D0" w:rsidRDefault="001042C3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8D0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</w:tr>
      <w:tr w:rsidR="001042C3" w:rsidRPr="008428D0" w14:paraId="49DD19D1" w14:textId="77777777" w:rsidTr="003B20A0">
        <w:trPr>
          <w:trHeight w:val="1086"/>
        </w:trPr>
        <w:tc>
          <w:tcPr>
            <w:tcW w:w="4810" w:type="dxa"/>
          </w:tcPr>
          <w:p w14:paraId="128F1A3C" w14:textId="77777777" w:rsidR="001042C3" w:rsidRPr="008428D0" w:rsidRDefault="00945A10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8D0">
              <w:rPr>
                <w:rFonts w:ascii="Times New Roman" w:hAnsi="Times New Roman"/>
                <w:sz w:val="28"/>
                <w:szCs w:val="28"/>
              </w:rPr>
              <w:t>Максимова Л.А.</w:t>
            </w:r>
          </w:p>
        </w:tc>
        <w:tc>
          <w:tcPr>
            <w:tcW w:w="4810" w:type="dxa"/>
          </w:tcPr>
          <w:p w14:paraId="16EE2A65" w14:textId="77777777" w:rsidR="001042C3" w:rsidRPr="008428D0" w:rsidRDefault="00945A10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8D0">
              <w:rPr>
                <w:rFonts w:ascii="Times New Roman" w:hAnsi="Times New Roman"/>
                <w:sz w:val="28"/>
                <w:szCs w:val="28"/>
              </w:rPr>
              <w:t>Максимова Л.А.</w:t>
            </w:r>
          </w:p>
        </w:tc>
      </w:tr>
      <w:tr w:rsidR="001042C3" w:rsidRPr="008428D0" w14:paraId="3A6030E7" w14:textId="77777777" w:rsidTr="003B20A0">
        <w:trPr>
          <w:trHeight w:val="252"/>
        </w:trPr>
        <w:tc>
          <w:tcPr>
            <w:tcW w:w="4810" w:type="dxa"/>
          </w:tcPr>
          <w:p w14:paraId="42343873" w14:textId="77777777" w:rsidR="001042C3" w:rsidRPr="008428D0" w:rsidRDefault="001042C3" w:rsidP="008428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8D0">
              <w:rPr>
                <w:rFonts w:ascii="Times New Roman" w:hAnsi="Times New Roman"/>
                <w:sz w:val="20"/>
                <w:szCs w:val="20"/>
              </w:rPr>
              <w:t xml:space="preserve">     (</w:t>
            </w:r>
            <w:proofErr w:type="gramStart"/>
            <w:r w:rsidRPr="008428D0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8428D0">
              <w:rPr>
                <w:rFonts w:ascii="Times New Roman" w:hAnsi="Times New Roman"/>
                <w:sz w:val="20"/>
                <w:szCs w:val="20"/>
              </w:rPr>
              <w:t xml:space="preserve">                                     (расшифровка)</w:t>
            </w:r>
          </w:p>
        </w:tc>
        <w:tc>
          <w:tcPr>
            <w:tcW w:w="4810" w:type="dxa"/>
          </w:tcPr>
          <w:p w14:paraId="68665F3A" w14:textId="77777777" w:rsidR="001042C3" w:rsidRPr="008428D0" w:rsidRDefault="001042C3" w:rsidP="008428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8D0">
              <w:rPr>
                <w:rFonts w:ascii="Times New Roman" w:hAnsi="Times New Roman"/>
                <w:sz w:val="20"/>
                <w:szCs w:val="20"/>
              </w:rPr>
              <w:t xml:space="preserve">     (</w:t>
            </w:r>
            <w:proofErr w:type="gramStart"/>
            <w:r w:rsidRPr="008428D0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8428D0">
              <w:rPr>
                <w:rFonts w:ascii="Times New Roman" w:hAnsi="Times New Roman"/>
                <w:sz w:val="20"/>
                <w:szCs w:val="20"/>
              </w:rPr>
              <w:t xml:space="preserve">                                     (расшифровка)</w:t>
            </w:r>
          </w:p>
        </w:tc>
      </w:tr>
      <w:tr w:rsidR="001042C3" w:rsidRPr="008428D0" w14:paraId="6C2CD7D7" w14:textId="77777777" w:rsidTr="003B20A0">
        <w:trPr>
          <w:trHeight w:val="252"/>
        </w:trPr>
        <w:tc>
          <w:tcPr>
            <w:tcW w:w="4810" w:type="dxa"/>
          </w:tcPr>
          <w:p w14:paraId="1740D8ED" w14:textId="77777777" w:rsidR="001042C3" w:rsidRPr="008428D0" w:rsidRDefault="001042C3" w:rsidP="008428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8428D0">
              <w:rPr>
                <w:rFonts w:ascii="Times New Roman" w:hAnsi="Times New Roman"/>
                <w:sz w:val="28"/>
                <w:szCs w:val="28"/>
              </w:rPr>
              <w:t>«</w:t>
            </w:r>
            <w:r w:rsidR="00945A10" w:rsidRPr="008428D0">
              <w:rPr>
                <w:rFonts w:ascii="Times New Roman" w:hAnsi="Times New Roman"/>
                <w:sz w:val="28"/>
                <w:szCs w:val="28"/>
              </w:rPr>
              <w:t>29</w:t>
            </w:r>
            <w:r w:rsidRPr="008428D0">
              <w:rPr>
                <w:rFonts w:ascii="Times New Roman" w:hAnsi="Times New Roman"/>
                <w:sz w:val="28"/>
                <w:szCs w:val="28"/>
              </w:rPr>
              <w:t>»</w:t>
            </w:r>
            <w:r w:rsidR="00945A10" w:rsidRPr="008428D0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8428D0">
              <w:rPr>
                <w:rFonts w:ascii="Times New Roman" w:hAnsi="Times New Roman"/>
                <w:sz w:val="28"/>
                <w:szCs w:val="28"/>
              </w:rPr>
              <w:t>202</w:t>
            </w:r>
            <w:r w:rsidR="00945A10" w:rsidRPr="008428D0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428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810" w:type="dxa"/>
          </w:tcPr>
          <w:p w14:paraId="2DCEA8C2" w14:textId="77777777" w:rsidR="001042C3" w:rsidRPr="008428D0" w:rsidRDefault="001042C3" w:rsidP="008428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8428D0">
              <w:rPr>
                <w:rFonts w:ascii="Times New Roman" w:hAnsi="Times New Roman"/>
                <w:sz w:val="28"/>
                <w:szCs w:val="28"/>
              </w:rPr>
              <w:t>«</w:t>
            </w:r>
            <w:r w:rsidR="00945A10" w:rsidRPr="008428D0">
              <w:rPr>
                <w:rFonts w:ascii="Times New Roman" w:hAnsi="Times New Roman"/>
                <w:sz w:val="28"/>
                <w:szCs w:val="28"/>
              </w:rPr>
              <w:t>29</w:t>
            </w:r>
            <w:r w:rsidRPr="008428D0">
              <w:rPr>
                <w:rFonts w:ascii="Times New Roman" w:hAnsi="Times New Roman"/>
                <w:sz w:val="28"/>
                <w:szCs w:val="28"/>
              </w:rPr>
              <w:t>»</w:t>
            </w:r>
            <w:r w:rsidR="00945A10" w:rsidRPr="008428D0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8428D0">
              <w:rPr>
                <w:rFonts w:ascii="Times New Roman" w:hAnsi="Times New Roman"/>
                <w:sz w:val="28"/>
                <w:szCs w:val="28"/>
              </w:rPr>
              <w:t>202</w:t>
            </w:r>
            <w:r w:rsidR="00945A10" w:rsidRPr="008428D0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428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0F614A3F" w14:textId="77777777" w:rsidR="001042C3" w:rsidRPr="008428D0" w:rsidRDefault="001042C3" w:rsidP="0084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69FF2C" w14:textId="77777777" w:rsidR="00E44AB8" w:rsidRPr="008428D0" w:rsidRDefault="00945A10" w:rsidP="00842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8D0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bookmarkStart w:id="3" w:name="_Hlk149079818"/>
      <w:r w:rsidR="00E44AB8" w:rsidRPr="008428D0">
        <w:rPr>
          <w:rFonts w:ascii="Times New Roman" w:hAnsi="Times New Roman"/>
          <w:sz w:val="28"/>
          <w:szCs w:val="28"/>
        </w:rPr>
        <w:t>МДК.01.02.01</w:t>
      </w:r>
      <w:r w:rsidR="00E44AB8" w:rsidRPr="008428D0">
        <w:rPr>
          <w:rFonts w:ascii="Times New Roman" w:hAnsi="Times New Roman"/>
          <w:b/>
          <w:sz w:val="28"/>
          <w:szCs w:val="28"/>
        </w:rPr>
        <w:t xml:space="preserve"> </w:t>
      </w:r>
      <w:r w:rsidRPr="008428D0">
        <w:rPr>
          <w:rFonts w:ascii="Times New Roman" w:hAnsi="Times New Roman"/>
          <w:sz w:val="28"/>
          <w:szCs w:val="28"/>
        </w:rPr>
        <w:t>Камерный ансамбль</w:t>
      </w:r>
      <w:bookmarkEnd w:id="3"/>
      <w:r w:rsidRPr="008428D0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составлена в соответствии с </w:t>
      </w:r>
      <w:r w:rsidR="00E44AB8" w:rsidRPr="008428D0">
        <w:rPr>
          <w:rFonts w:ascii="Times New Roman" w:hAnsi="Times New Roman"/>
          <w:sz w:val="28"/>
          <w:szCs w:val="28"/>
          <w:shd w:val="clear" w:color="auto" w:fill="FFFFFF"/>
        </w:rPr>
        <w:t>федеральным государственным образовательным стандартом</w:t>
      </w:r>
      <w:r w:rsidR="00842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4AB8" w:rsidRPr="008428D0">
        <w:rPr>
          <w:rFonts w:ascii="Times New Roman" w:hAnsi="Times New Roman"/>
          <w:sz w:val="28"/>
          <w:szCs w:val="28"/>
          <w:shd w:val="clear" w:color="auto" w:fill="FFFFFF"/>
        </w:rPr>
        <w:t>СПО</w:t>
      </w:r>
      <w:r w:rsidR="00842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4AB8" w:rsidRPr="008428D0">
        <w:rPr>
          <w:rFonts w:ascii="Times New Roman" w:hAnsi="Times New Roman"/>
          <w:sz w:val="28"/>
          <w:szCs w:val="28"/>
          <w:shd w:val="clear" w:color="auto" w:fill="FFFFFF"/>
        </w:rPr>
        <w:t>по специальности</w:t>
      </w:r>
      <w:r w:rsidR="00842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4AB8" w:rsidRPr="008428D0">
        <w:rPr>
          <w:rFonts w:ascii="Times New Roman" w:hAnsi="Times New Roman"/>
          <w:sz w:val="28"/>
          <w:szCs w:val="28"/>
        </w:rPr>
        <w:t>53.02.03</w:t>
      </w:r>
      <w:r w:rsidR="008428D0">
        <w:rPr>
          <w:rFonts w:ascii="Times New Roman" w:hAnsi="Times New Roman"/>
          <w:sz w:val="28"/>
          <w:szCs w:val="28"/>
        </w:rPr>
        <w:t xml:space="preserve"> </w:t>
      </w:r>
      <w:r w:rsidR="00E44AB8" w:rsidRPr="008428D0">
        <w:rPr>
          <w:rFonts w:ascii="Times New Roman" w:hAnsi="Times New Roman"/>
          <w:sz w:val="28"/>
          <w:szCs w:val="28"/>
        </w:rPr>
        <w:t>Инструментальное</w:t>
      </w:r>
      <w:r w:rsidR="008428D0">
        <w:rPr>
          <w:rFonts w:ascii="Times New Roman" w:hAnsi="Times New Roman"/>
          <w:sz w:val="28"/>
          <w:szCs w:val="28"/>
        </w:rPr>
        <w:t xml:space="preserve"> </w:t>
      </w:r>
      <w:r w:rsidR="00E44AB8" w:rsidRPr="008428D0">
        <w:rPr>
          <w:rFonts w:ascii="Times New Roman" w:hAnsi="Times New Roman"/>
          <w:sz w:val="28"/>
          <w:szCs w:val="28"/>
        </w:rPr>
        <w:t>исполнительство</w:t>
      </w:r>
      <w:r w:rsidR="008428D0">
        <w:rPr>
          <w:rFonts w:ascii="Times New Roman" w:hAnsi="Times New Roman"/>
          <w:sz w:val="28"/>
          <w:szCs w:val="28"/>
        </w:rPr>
        <w:t xml:space="preserve"> </w:t>
      </w:r>
      <w:r w:rsidR="00E44AB8" w:rsidRPr="008428D0">
        <w:rPr>
          <w:rFonts w:ascii="Times New Roman" w:hAnsi="Times New Roman"/>
          <w:sz w:val="28"/>
          <w:szCs w:val="28"/>
        </w:rPr>
        <w:t>(по видам инструментов),</w:t>
      </w:r>
      <w:r w:rsidR="008428D0">
        <w:rPr>
          <w:rFonts w:ascii="Times New Roman" w:hAnsi="Times New Roman"/>
          <w:sz w:val="28"/>
          <w:szCs w:val="28"/>
        </w:rPr>
        <w:t xml:space="preserve"> </w:t>
      </w:r>
      <w:r w:rsidR="00E44AB8" w:rsidRPr="008428D0">
        <w:rPr>
          <w:rFonts w:ascii="Times New Roman" w:eastAsia="Times New Roman" w:hAnsi="Times New Roman"/>
          <w:sz w:val="28"/>
          <w:szCs w:val="28"/>
          <w:lang w:eastAsia="ru-RU"/>
        </w:rPr>
        <w:t>утвержденным</w:t>
      </w:r>
      <w:r w:rsidR="00842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AB8" w:rsidRPr="008428D0">
        <w:rPr>
          <w:rFonts w:ascii="Times New Roman" w:eastAsia="Times New Roman" w:hAnsi="Times New Roman"/>
          <w:sz w:val="28"/>
          <w:szCs w:val="28"/>
          <w:lang w:eastAsia="ru-RU"/>
        </w:rPr>
        <w:t>приказом</w:t>
      </w:r>
      <w:r w:rsidR="00842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AB8" w:rsidRPr="008428D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образования и науки Российской Федерации от 27 октября 2014 г. № 1390. </w:t>
      </w:r>
    </w:p>
    <w:p w14:paraId="576EFBDF" w14:textId="77777777" w:rsidR="00E44AB8" w:rsidRPr="008428D0" w:rsidRDefault="00E44AB8" w:rsidP="00842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C17F63" w14:textId="77777777" w:rsidR="001042C3" w:rsidRPr="008428D0" w:rsidRDefault="001042C3" w:rsidP="008428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40EFF4" w14:textId="77777777" w:rsidR="00E44AB8" w:rsidRPr="008428D0" w:rsidRDefault="00E44AB8" w:rsidP="0084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«Согласовано»</w:t>
      </w:r>
    </w:p>
    <w:p w14:paraId="17422834" w14:textId="77777777" w:rsidR="00E44AB8" w:rsidRPr="008428D0" w:rsidRDefault="00E44AB8" w:rsidP="0084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Заместитель директора по учебной </w:t>
      </w:r>
    </w:p>
    <w:p w14:paraId="600D0E15" w14:textId="77777777" w:rsidR="00E44AB8" w:rsidRPr="008428D0" w:rsidRDefault="00E44AB8" w:rsidP="0084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и организационно-методической работе:</w:t>
      </w:r>
    </w:p>
    <w:p w14:paraId="6FE2287F" w14:textId="77777777" w:rsidR="00E44AB8" w:rsidRPr="008428D0" w:rsidRDefault="00E44AB8" w:rsidP="0084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E44AB8" w:rsidRPr="008428D0" w14:paraId="3DFCFA72" w14:textId="77777777" w:rsidTr="004D2592">
        <w:trPr>
          <w:jc w:val="right"/>
        </w:trPr>
        <w:tc>
          <w:tcPr>
            <w:tcW w:w="4248" w:type="dxa"/>
            <w:vAlign w:val="center"/>
          </w:tcPr>
          <w:p w14:paraId="52388D6B" w14:textId="77777777" w:rsidR="00E44AB8" w:rsidRPr="008428D0" w:rsidRDefault="00E44AB8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14:paraId="5E961052" w14:textId="77777777" w:rsidR="00E44AB8" w:rsidRPr="008428D0" w:rsidRDefault="00E44AB8" w:rsidP="008428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28D0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8428D0">
              <w:rPr>
                <w:rFonts w:ascii="Times New Roman" w:hAnsi="Times New Roman"/>
                <w:sz w:val="28"/>
                <w:szCs w:val="28"/>
              </w:rPr>
              <w:t>Зимнева</w:t>
            </w:r>
            <w:proofErr w:type="spellEnd"/>
          </w:p>
        </w:tc>
      </w:tr>
      <w:tr w:rsidR="00E44AB8" w:rsidRPr="008428D0" w14:paraId="30474833" w14:textId="77777777" w:rsidTr="004D2592">
        <w:trPr>
          <w:trHeight w:val="161"/>
          <w:jc w:val="right"/>
        </w:trPr>
        <w:tc>
          <w:tcPr>
            <w:tcW w:w="4248" w:type="dxa"/>
            <w:vAlign w:val="center"/>
          </w:tcPr>
          <w:p w14:paraId="2D20CD65" w14:textId="77777777" w:rsidR="00E44AB8" w:rsidRPr="008428D0" w:rsidRDefault="00E44AB8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D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09" w:type="dxa"/>
            <w:vAlign w:val="center"/>
          </w:tcPr>
          <w:p w14:paraId="5E745755" w14:textId="77777777" w:rsidR="00E44AB8" w:rsidRPr="008428D0" w:rsidRDefault="00E44AB8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D0"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  <w:tr w:rsidR="00E44AB8" w:rsidRPr="008428D0" w14:paraId="383B858B" w14:textId="77777777" w:rsidTr="004D2592">
        <w:trPr>
          <w:jc w:val="right"/>
        </w:trPr>
        <w:tc>
          <w:tcPr>
            <w:tcW w:w="7057" w:type="dxa"/>
            <w:gridSpan w:val="2"/>
            <w:vAlign w:val="center"/>
          </w:tcPr>
          <w:p w14:paraId="39A98AB8" w14:textId="77777777" w:rsidR="00E44AB8" w:rsidRPr="008428D0" w:rsidRDefault="00E44AB8" w:rsidP="008428D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428D0">
              <w:rPr>
                <w:rFonts w:ascii="Times New Roman" w:hAnsi="Times New Roman"/>
                <w:sz w:val="28"/>
                <w:szCs w:val="28"/>
              </w:rPr>
              <w:t>«29» августа 2023 г.</w:t>
            </w:r>
          </w:p>
        </w:tc>
      </w:tr>
    </w:tbl>
    <w:p w14:paraId="5E7EF106" w14:textId="77777777" w:rsidR="00E44AB8" w:rsidRPr="008428D0" w:rsidRDefault="00E44AB8" w:rsidP="008428D0">
      <w:pPr>
        <w:spacing w:after="0" w:line="240" w:lineRule="auto"/>
        <w:rPr>
          <w:rFonts w:ascii="Times New Roman" w:hAnsi="Times New Roman"/>
        </w:rPr>
      </w:pPr>
    </w:p>
    <w:p w14:paraId="46F1509D" w14:textId="77777777" w:rsidR="00E44AB8" w:rsidRPr="008428D0" w:rsidRDefault="00E44AB8" w:rsidP="008428D0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</w:p>
    <w:p w14:paraId="32AE8448" w14:textId="77777777" w:rsidR="00E44AB8" w:rsidRPr="008428D0" w:rsidRDefault="00E44AB8" w:rsidP="008428D0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  <w:sectPr w:rsidR="00E44AB8" w:rsidRPr="008428D0" w:rsidSect="008428D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C15918D" w14:textId="77777777" w:rsidR="009C15D8" w:rsidRPr="008428D0" w:rsidRDefault="00E44AB8" w:rsidP="008428D0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</w:pPr>
      <w:r w:rsidRPr="008428D0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14:paraId="127DAE6F" w14:textId="77777777" w:rsidR="00E44AB8" w:rsidRPr="008428D0" w:rsidRDefault="00E44AB8" w:rsidP="008428D0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</w:pPr>
    </w:p>
    <w:sdt>
      <w:sdtPr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id w:val="22528613"/>
        <w:docPartObj>
          <w:docPartGallery w:val="Table of Contents"/>
          <w:docPartUnique/>
        </w:docPartObj>
      </w:sdtPr>
      <w:sdtEndPr/>
      <w:sdtContent>
        <w:p w14:paraId="7A99947D" w14:textId="77777777" w:rsidR="00E44AB8" w:rsidRPr="00F3763D" w:rsidRDefault="00E44AB8" w:rsidP="00F3763D">
          <w:pPr>
            <w:pStyle w:val="ab"/>
            <w:spacing w:before="0" w:line="360" w:lineRule="auto"/>
            <w:jc w:val="both"/>
            <w:rPr>
              <w:rFonts w:ascii="Times New Roman" w:hAnsi="Times New Roman"/>
              <w:b w:val="0"/>
              <w:color w:val="auto"/>
            </w:rPr>
          </w:pPr>
        </w:p>
        <w:p w14:paraId="70E27A24" w14:textId="77777777" w:rsidR="00F3763D" w:rsidRPr="00F3763D" w:rsidRDefault="00E44AB8" w:rsidP="00F3763D">
          <w:pPr>
            <w:pStyle w:val="11"/>
            <w:tabs>
              <w:tab w:val="left" w:pos="440"/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3763D">
            <w:fldChar w:fldCharType="begin"/>
          </w:r>
          <w:r w:rsidRPr="00F3763D">
            <w:instrText xml:space="preserve"> TOC \o "1-3" \h \z \u </w:instrText>
          </w:r>
          <w:r w:rsidRPr="00F3763D">
            <w:fldChar w:fldCharType="separate"/>
          </w:r>
          <w:hyperlink w:anchor="_Toc149663931" w:history="1">
            <w:r w:rsidR="00F3763D" w:rsidRPr="00F3763D">
              <w:rPr>
                <w:rStyle w:val="aa"/>
                <w:noProof/>
              </w:rPr>
              <w:t>1.</w:t>
            </w:r>
            <w:r w:rsidR="00F3763D" w:rsidRPr="00F376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3763D" w:rsidRPr="00F3763D">
              <w:rPr>
                <w:rStyle w:val="aa"/>
                <w:noProof/>
              </w:rPr>
              <w:t>ПОЯСНИТЕЛЬНАЯ ЗАПИСКА</w:t>
            </w:r>
            <w:r w:rsidR="00F3763D" w:rsidRPr="00F3763D">
              <w:rPr>
                <w:noProof/>
                <w:webHidden/>
              </w:rPr>
              <w:tab/>
            </w:r>
            <w:r w:rsidR="00F3763D" w:rsidRPr="00F3763D">
              <w:rPr>
                <w:noProof/>
                <w:webHidden/>
              </w:rPr>
              <w:fldChar w:fldCharType="begin"/>
            </w:r>
            <w:r w:rsidR="00F3763D" w:rsidRPr="00F3763D">
              <w:rPr>
                <w:noProof/>
                <w:webHidden/>
              </w:rPr>
              <w:instrText xml:space="preserve"> PAGEREF _Toc149663931 \h </w:instrText>
            </w:r>
            <w:r w:rsidR="00F3763D" w:rsidRPr="00F3763D">
              <w:rPr>
                <w:noProof/>
                <w:webHidden/>
              </w:rPr>
            </w:r>
            <w:r w:rsidR="00F3763D" w:rsidRPr="00F3763D">
              <w:rPr>
                <w:noProof/>
                <w:webHidden/>
              </w:rPr>
              <w:fldChar w:fldCharType="separate"/>
            </w:r>
            <w:r w:rsidR="00F3763D" w:rsidRPr="00F3763D">
              <w:rPr>
                <w:noProof/>
                <w:webHidden/>
              </w:rPr>
              <w:t>4</w:t>
            </w:r>
            <w:r w:rsidR="00F3763D" w:rsidRPr="00F3763D">
              <w:rPr>
                <w:noProof/>
                <w:webHidden/>
              </w:rPr>
              <w:fldChar w:fldCharType="end"/>
            </w:r>
          </w:hyperlink>
        </w:p>
        <w:p w14:paraId="3B74A54C" w14:textId="77777777" w:rsidR="00F3763D" w:rsidRPr="00F3763D" w:rsidRDefault="00B867C2" w:rsidP="00F3763D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663932" w:history="1">
            <w:r w:rsidR="00F3763D" w:rsidRPr="00F3763D">
              <w:rPr>
                <w:rStyle w:val="aa"/>
                <w:rFonts w:eastAsia="Calibri"/>
                <w:noProof/>
              </w:rPr>
              <w:t>2. ЦЕЛИ И ЗАДАЧИ ДИСЦИПЛИНЫ – ТРЕБОВАНИЯ К РЕЗУЛЬТАТАМ ОСВОЕНИЯ ДИСЦИПЛИНЫ</w:t>
            </w:r>
            <w:r w:rsidR="00F3763D" w:rsidRPr="00F3763D">
              <w:rPr>
                <w:noProof/>
                <w:webHidden/>
              </w:rPr>
              <w:tab/>
            </w:r>
            <w:r w:rsidR="00F3763D" w:rsidRPr="00F3763D">
              <w:rPr>
                <w:noProof/>
                <w:webHidden/>
              </w:rPr>
              <w:fldChar w:fldCharType="begin"/>
            </w:r>
            <w:r w:rsidR="00F3763D" w:rsidRPr="00F3763D">
              <w:rPr>
                <w:noProof/>
                <w:webHidden/>
              </w:rPr>
              <w:instrText xml:space="preserve"> PAGEREF _Toc149663932 \h </w:instrText>
            </w:r>
            <w:r w:rsidR="00F3763D" w:rsidRPr="00F3763D">
              <w:rPr>
                <w:noProof/>
                <w:webHidden/>
              </w:rPr>
            </w:r>
            <w:r w:rsidR="00F3763D" w:rsidRPr="00F3763D">
              <w:rPr>
                <w:noProof/>
                <w:webHidden/>
              </w:rPr>
              <w:fldChar w:fldCharType="separate"/>
            </w:r>
            <w:r w:rsidR="00F3763D" w:rsidRPr="00F3763D">
              <w:rPr>
                <w:noProof/>
                <w:webHidden/>
              </w:rPr>
              <w:t>6</w:t>
            </w:r>
            <w:r w:rsidR="00F3763D" w:rsidRPr="00F3763D">
              <w:rPr>
                <w:noProof/>
                <w:webHidden/>
              </w:rPr>
              <w:fldChar w:fldCharType="end"/>
            </w:r>
          </w:hyperlink>
        </w:p>
        <w:p w14:paraId="04F635F2" w14:textId="77777777" w:rsidR="00F3763D" w:rsidRPr="00F3763D" w:rsidRDefault="00B867C2" w:rsidP="00F3763D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663933" w:history="1">
            <w:r w:rsidR="00F3763D" w:rsidRPr="00F3763D">
              <w:rPr>
                <w:rStyle w:val="aa"/>
                <w:bCs/>
                <w:noProof/>
              </w:rPr>
              <w:t>3. ТРЕБОВАНИЯ К УРОВНЮ ОСВОЕНИЯ СОДЕРЖАНИЯ ПРОГРАММЫ</w:t>
            </w:r>
            <w:r w:rsidR="00F3763D" w:rsidRPr="00F3763D">
              <w:rPr>
                <w:noProof/>
                <w:webHidden/>
              </w:rPr>
              <w:tab/>
            </w:r>
            <w:r w:rsidR="00F3763D" w:rsidRPr="00F3763D">
              <w:rPr>
                <w:noProof/>
                <w:webHidden/>
              </w:rPr>
              <w:fldChar w:fldCharType="begin"/>
            </w:r>
            <w:r w:rsidR="00F3763D" w:rsidRPr="00F3763D">
              <w:rPr>
                <w:noProof/>
                <w:webHidden/>
              </w:rPr>
              <w:instrText xml:space="preserve"> PAGEREF _Toc149663933 \h </w:instrText>
            </w:r>
            <w:r w:rsidR="00F3763D" w:rsidRPr="00F3763D">
              <w:rPr>
                <w:noProof/>
                <w:webHidden/>
              </w:rPr>
            </w:r>
            <w:r w:rsidR="00F3763D" w:rsidRPr="00F3763D">
              <w:rPr>
                <w:noProof/>
                <w:webHidden/>
              </w:rPr>
              <w:fldChar w:fldCharType="separate"/>
            </w:r>
            <w:r w:rsidR="00F3763D" w:rsidRPr="00F3763D">
              <w:rPr>
                <w:noProof/>
                <w:webHidden/>
              </w:rPr>
              <w:t>6</w:t>
            </w:r>
            <w:r w:rsidR="00F3763D" w:rsidRPr="00F3763D">
              <w:rPr>
                <w:noProof/>
                <w:webHidden/>
              </w:rPr>
              <w:fldChar w:fldCharType="end"/>
            </w:r>
          </w:hyperlink>
        </w:p>
        <w:p w14:paraId="74803684" w14:textId="77777777" w:rsidR="00F3763D" w:rsidRPr="00F3763D" w:rsidRDefault="00B867C2" w:rsidP="00F3763D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663934" w:history="1">
            <w:r w:rsidR="00F3763D" w:rsidRPr="00F3763D">
              <w:rPr>
                <w:rStyle w:val="aa"/>
                <w:bCs/>
                <w:caps/>
                <w:noProof/>
              </w:rPr>
              <w:t>4. Структура учебной дисциплины</w:t>
            </w:r>
            <w:r w:rsidR="00F3763D" w:rsidRPr="00F3763D">
              <w:rPr>
                <w:noProof/>
                <w:webHidden/>
              </w:rPr>
              <w:tab/>
            </w:r>
            <w:r w:rsidR="00F3763D" w:rsidRPr="00F3763D">
              <w:rPr>
                <w:noProof/>
                <w:webHidden/>
              </w:rPr>
              <w:fldChar w:fldCharType="begin"/>
            </w:r>
            <w:r w:rsidR="00F3763D" w:rsidRPr="00F3763D">
              <w:rPr>
                <w:noProof/>
                <w:webHidden/>
              </w:rPr>
              <w:instrText xml:space="preserve"> PAGEREF _Toc149663934 \h </w:instrText>
            </w:r>
            <w:r w:rsidR="00F3763D" w:rsidRPr="00F3763D">
              <w:rPr>
                <w:noProof/>
                <w:webHidden/>
              </w:rPr>
            </w:r>
            <w:r w:rsidR="00F3763D" w:rsidRPr="00F3763D">
              <w:rPr>
                <w:noProof/>
                <w:webHidden/>
              </w:rPr>
              <w:fldChar w:fldCharType="separate"/>
            </w:r>
            <w:r w:rsidR="00F3763D" w:rsidRPr="00F3763D">
              <w:rPr>
                <w:noProof/>
                <w:webHidden/>
              </w:rPr>
              <w:t>7</w:t>
            </w:r>
            <w:r w:rsidR="00F3763D" w:rsidRPr="00F3763D">
              <w:rPr>
                <w:noProof/>
                <w:webHidden/>
              </w:rPr>
              <w:fldChar w:fldCharType="end"/>
            </w:r>
          </w:hyperlink>
        </w:p>
        <w:p w14:paraId="75B8493B" w14:textId="77777777" w:rsidR="00F3763D" w:rsidRPr="00F3763D" w:rsidRDefault="00B867C2" w:rsidP="00F3763D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663935" w:history="1">
            <w:r w:rsidR="00F3763D" w:rsidRPr="00F3763D">
              <w:rPr>
                <w:rStyle w:val="aa"/>
                <w:noProof/>
              </w:rPr>
      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      </w:r>
            <w:r w:rsidR="00F3763D" w:rsidRPr="00F3763D">
              <w:rPr>
                <w:noProof/>
                <w:webHidden/>
              </w:rPr>
              <w:tab/>
            </w:r>
            <w:r w:rsidR="00F3763D" w:rsidRPr="00F3763D">
              <w:rPr>
                <w:noProof/>
                <w:webHidden/>
              </w:rPr>
              <w:fldChar w:fldCharType="begin"/>
            </w:r>
            <w:r w:rsidR="00F3763D" w:rsidRPr="00F3763D">
              <w:rPr>
                <w:noProof/>
                <w:webHidden/>
              </w:rPr>
              <w:instrText xml:space="preserve"> PAGEREF _Toc149663935 \h </w:instrText>
            </w:r>
            <w:r w:rsidR="00F3763D" w:rsidRPr="00F3763D">
              <w:rPr>
                <w:noProof/>
                <w:webHidden/>
              </w:rPr>
            </w:r>
            <w:r w:rsidR="00F3763D" w:rsidRPr="00F3763D">
              <w:rPr>
                <w:noProof/>
                <w:webHidden/>
              </w:rPr>
              <w:fldChar w:fldCharType="separate"/>
            </w:r>
            <w:r w:rsidR="00F3763D" w:rsidRPr="00F3763D">
              <w:rPr>
                <w:noProof/>
                <w:webHidden/>
              </w:rPr>
              <w:t>8</w:t>
            </w:r>
            <w:r w:rsidR="00F3763D" w:rsidRPr="00F3763D">
              <w:rPr>
                <w:noProof/>
                <w:webHidden/>
              </w:rPr>
              <w:fldChar w:fldCharType="end"/>
            </w:r>
          </w:hyperlink>
        </w:p>
        <w:p w14:paraId="39DE5033" w14:textId="77777777" w:rsidR="00F3763D" w:rsidRPr="00F3763D" w:rsidRDefault="00B867C2" w:rsidP="00F3763D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663936" w:history="1">
            <w:r w:rsidR="00F3763D" w:rsidRPr="00F3763D">
              <w:rPr>
                <w:rStyle w:val="aa"/>
                <w:caps/>
                <w:noProof/>
              </w:rPr>
              <w:t>6. условия реализации ПРОГРАММЫ дисциплины</w:t>
            </w:r>
            <w:r w:rsidR="00F3763D" w:rsidRPr="00F3763D">
              <w:rPr>
                <w:noProof/>
                <w:webHidden/>
              </w:rPr>
              <w:tab/>
            </w:r>
            <w:r w:rsidR="00F3763D" w:rsidRPr="00F3763D">
              <w:rPr>
                <w:noProof/>
                <w:webHidden/>
              </w:rPr>
              <w:fldChar w:fldCharType="begin"/>
            </w:r>
            <w:r w:rsidR="00F3763D" w:rsidRPr="00F3763D">
              <w:rPr>
                <w:noProof/>
                <w:webHidden/>
              </w:rPr>
              <w:instrText xml:space="preserve"> PAGEREF _Toc149663936 \h </w:instrText>
            </w:r>
            <w:r w:rsidR="00F3763D" w:rsidRPr="00F3763D">
              <w:rPr>
                <w:noProof/>
                <w:webHidden/>
              </w:rPr>
            </w:r>
            <w:r w:rsidR="00F3763D" w:rsidRPr="00F3763D">
              <w:rPr>
                <w:noProof/>
                <w:webHidden/>
              </w:rPr>
              <w:fldChar w:fldCharType="separate"/>
            </w:r>
            <w:r w:rsidR="00F3763D" w:rsidRPr="00F3763D">
              <w:rPr>
                <w:noProof/>
                <w:webHidden/>
              </w:rPr>
              <w:t>11</w:t>
            </w:r>
            <w:r w:rsidR="00F3763D" w:rsidRPr="00F3763D">
              <w:rPr>
                <w:noProof/>
                <w:webHidden/>
              </w:rPr>
              <w:fldChar w:fldCharType="end"/>
            </w:r>
          </w:hyperlink>
        </w:p>
        <w:p w14:paraId="20B7806F" w14:textId="77777777" w:rsidR="00F3763D" w:rsidRPr="00F3763D" w:rsidRDefault="00B867C2" w:rsidP="00F3763D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663937" w:history="1">
            <w:r w:rsidR="00F3763D" w:rsidRPr="00F3763D">
              <w:rPr>
                <w:rStyle w:val="aa"/>
                <w:noProof/>
              </w:rPr>
              <w:t>7. МЕТОДИЧЕСКИЕ РЕКОМЕНДАЦИИ ПРЕПОДАВАТЕЛЯМ</w:t>
            </w:r>
            <w:r w:rsidR="00F3763D" w:rsidRPr="00F3763D">
              <w:rPr>
                <w:noProof/>
                <w:webHidden/>
              </w:rPr>
              <w:tab/>
            </w:r>
            <w:r w:rsidR="00F3763D" w:rsidRPr="00F3763D">
              <w:rPr>
                <w:noProof/>
                <w:webHidden/>
              </w:rPr>
              <w:fldChar w:fldCharType="begin"/>
            </w:r>
            <w:r w:rsidR="00F3763D" w:rsidRPr="00F3763D">
              <w:rPr>
                <w:noProof/>
                <w:webHidden/>
              </w:rPr>
              <w:instrText xml:space="preserve"> PAGEREF _Toc149663937 \h </w:instrText>
            </w:r>
            <w:r w:rsidR="00F3763D" w:rsidRPr="00F3763D">
              <w:rPr>
                <w:noProof/>
                <w:webHidden/>
              </w:rPr>
            </w:r>
            <w:r w:rsidR="00F3763D" w:rsidRPr="00F3763D">
              <w:rPr>
                <w:noProof/>
                <w:webHidden/>
              </w:rPr>
              <w:fldChar w:fldCharType="separate"/>
            </w:r>
            <w:r w:rsidR="00F3763D" w:rsidRPr="00F3763D">
              <w:rPr>
                <w:noProof/>
                <w:webHidden/>
              </w:rPr>
              <w:t>14</w:t>
            </w:r>
            <w:r w:rsidR="00F3763D" w:rsidRPr="00F3763D">
              <w:rPr>
                <w:noProof/>
                <w:webHidden/>
              </w:rPr>
              <w:fldChar w:fldCharType="end"/>
            </w:r>
          </w:hyperlink>
        </w:p>
        <w:p w14:paraId="3AC6D5E0" w14:textId="77777777" w:rsidR="00F3763D" w:rsidRPr="00F3763D" w:rsidRDefault="00B867C2" w:rsidP="00F3763D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663938" w:history="1">
            <w:r w:rsidR="00F3763D" w:rsidRPr="00F3763D">
              <w:rPr>
                <w:rStyle w:val="aa"/>
                <w:noProof/>
              </w:rPr>
              <w:t>8. САМОСТОЯТЕЛЬНАЯ РАБОТА ОБУЧАЮЩИХСЯ</w:t>
            </w:r>
            <w:r w:rsidR="00F3763D" w:rsidRPr="00F3763D">
              <w:rPr>
                <w:noProof/>
                <w:webHidden/>
              </w:rPr>
              <w:tab/>
            </w:r>
            <w:r w:rsidR="00F3763D" w:rsidRPr="00F3763D">
              <w:rPr>
                <w:noProof/>
                <w:webHidden/>
              </w:rPr>
              <w:fldChar w:fldCharType="begin"/>
            </w:r>
            <w:r w:rsidR="00F3763D" w:rsidRPr="00F3763D">
              <w:rPr>
                <w:noProof/>
                <w:webHidden/>
              </w:rPr>
              <w:instrText xml:space="preserve"> PAGEREF _Toc149663938 \h </w:instrText>
            </w:r>
            <w:r w:rsidR="00F3763D" w:rsidRPr="00F3763D">
              <w:rPr>
                <w:noProof/>
                <w:webHidden/>
              </w:rPr>
            </w:r>
            <w:r w:rsidR="00F3763D" w:rsidRPr="00F3763D">
              <w:rPr>
                <w:noProof/>
                <w:webHidden/>
              </w:rPr>
              <w:fldChar w:fldCharType="separate"/>
            </w:r>
            <w:r w:rsidR="00F3763D" w:rsidRPr="00F3763D">
              <w:rPr>
                <w:noProof/>
                <w:webHidden/>
              </w:rPr>
              <w:t>16</w:t>
            </w:r>
            <w:r w:rsidR="00F3763D" w:rsidRPr="00F3763D">
              <w:rPr>
                <w:noProof/>
                <w:webHidden/>
              </w:rPr>
              <w:fldChar w:fldCharType="end"/>
            </w:r>
          </w:hyperlink>
        </w:p>
        <w:p w14:paraId="7907CB03" w14:textId="77777777" w:rsidR="00F3763D" w:rsidRPr="00F3763D" w:rsidRDefault="00B867C2" w:rsidP="00F3763D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663939" w:history="1">
            <w:r w:rsidR="00F3763D" w:rsidRPr="00F3763D">
              <w:rPr>
                <w:rStyle w:val="aa"/>
                <w:noProof/>
              </w:rPr>
              <w:t>9. СПИСОК ЛИТЕРАТУРЫ</w:t>
            </w:r>
            <w:r w:rsidR="00F3763D" w:rsidRPr="00F3763D">
              <w:rPr>
                <w:noProof/>
                <w:webHidden/>
              </w:rPr>
              <w:tab/>
            </w:r>
            <w:r w:rsidR="00F3763D" w:rsidRPr="00F3763D">
              <w:rPr>
                <w:noProof/>
                <w:webHidden/>
              </w:rPr>
              <w:fldChar w:fldCharType="begin"/>
            </w:r>
            <w:r w:rsidR="00F3763D" w:rsidRPr="00F3763D">
              <w:rPr>
                <w:noProof/>
                <w:webHidden/>
              </w:rPr>
              <w:instrText xml:space="preserve"> PAGEREF _Toc149663939 \h </w:instrText>
            </w:r>
            <w:r w:rsidR="00F3763D" w:rsidRPr="00F3763D">
              <w:rPr>
                <w:noProof/>
                <w:webHidden/>
              </w:rPr>
            </w:r>
            <w:r w:rsidR="00F3763D" w:rsidRPr="00F3763D">
              <w:rPr>
                <w:noProof/>
                <w:webHidden/>
              </w:rPr>
              <w:fldChar w:fldCharType="separate"/>
            </w:r>
            <w:r w:rsidR="00F3763D" w:rsidRPr="00F3763D">
              <w:rPr>
                <w:noProof/>
                <w:webHidden/>
              </w:rPr>
              <w:t>18</w:t>
            </w:r>
            <w:r w:rsidR="00F3763D" w:rsidRPr="00F3763D">
              <w:rPr>
                <w:noProof/>
                <w:webHidden/>
              </w:rPr>
              <w:fldChar w:fldCharType="end"/>
            </w:r>
          </w:hyperlink>
        </w:p>
        <w:p w14:paraId="3B042DB9" w14:textId="77777777" w:rsidR="00F3763D" w:rsidRPr="00F3763D" w:rsidRDefault="00B867C2" w:rsidP="00F3763D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663940" w:history="1">
            <w:r w:rsidR="00F3763D" w:rsidRPr="00F3763D">
              <w:rPr>
                <w:rStyle w:val="aa"/>
                <w:caps/>
                <w:noProof/>
              </w:rPr>
              <w:t>Лист переутверждения рабочей программы</w:t>
            </w:r>
            <w:r w:rsidR="00F3763D" w:rsidRPr="00F3763D">
              <w:rPr>
                <w:noProof/>
                <w:webHidden/>
              </w:rPr>
              <w:tab/>
            </w:r>
            <w:r w:rsidR="00F3763D" w:rsidRPr="00F3763D">
              <w:rPr>
                <w:noProof/>
                <w:webHidden/>
              </w:rPr>
              <w:fldChar w:fldCharType="begin"/>
            </w:r>
            <w:r w:rsidR="00F3763D" w:rsidRPr="00F3763D">
              <w:rPr>
                <w:noProof/>
                <w:webHidden/>
              </w:rPr>
              <w:instrText xml:space="preserve"> PAGEREF _Toc149663940 \h </w:instrText>
            </w:r>
            <w:r w:rsidR="00F3763D" w:rsidRPr="00F3763D">
              <w:rPr>
                <w:noProof/>
                <w:webHidden/>
              </w:rPr>
            </w:r>
            <w:r w:rsidR="00F3763D" w:rsidRPr="00F3763D">
              <w:rPr>
                <w:noProof/>
                <w:webHidden/>
              </w:rPr>
              <w:fldChar w:fldCharType="separate"/>
            </w:r>
            <w:r w:rsidR="00F3763D" w:rsidRPr="00F3763D">
              <w:rPr>
                <w:noProof/>
                <w:webHidden/>
              </w:rPr>
              <w:t>26</w:t>
            </w:r>
            <w:r w:rsidR="00F3763D" w:rsidRPr="00F3763D">
              <w:rPr>
                <w:noProof/>
                <w:webHidden/>
              </w:rPr>
              <w:fldChar w:fldCharType="end"/>
            </w:r>
          </w:hyperlink>
        </w:p>
        <w:p w14:paraId="2A5AE0F5" w14:textId="77777777" w:rsidR="00F3763D" w:rsidRPr="00F3763D" w:rsidRDefault="00B867C2" w:rsidP="00F3763D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663941" w:history="1">
            <w:r w:rsidR="00F3763D" w:rsidRPr="00F3763D">
              <w:rPr>
                <w:rStyle w:val="aa"/>
                <w:noProof/>
              </w:rPr>
              <w:t>ЛИСТ РЕГИСТРАЦИИ ИЗМЕНЕНИЙ, ВНЕСЕННЫХ В РАБОЧУЮ ПРОГРАММУ</w:t>
            </w:r>
            <w:r w:rsidR="00F3763D" w:rsidRPr="00F3763D">
              <w:rPr>
                <w:noProof/>
                <w:webHidden/>
              </w:rPr>
              <w:tab/>
            </w:r>
            <w:r w:rsidR="00F3763D" w:rsidRPr="00F3763D">
              <w:rPr>
                <w:noProof/>
                <w:webHidden/>
              </w:rPr>
              <w:fldChar w:fldCharType="begin"/>
            </w:r>
            <w:r w:rsidR="00F3763D" w:rsidRPr="00F3763D">
              <w:rPr>
                <w:noProof/>
                <w:webHidden/>
              </w:rPr>
              <w:instrText xml:space="preserve"> PAGEREF _Toc149663941 \h </w:instrText>
            </w:r>
            <w:r w:rsidR="00F3763D" w:rsidRPr="00F3763D">
              <w:rPr>
                <w:noProof/>
                <w:webHidden/>
              </w:rPr>
            </w:r>
            <w:r w:rsidR="00F3763D" w:rsidRPr="00F3763D">
              <w:rPr>
                <w:noProof/>
                <w:webHidden/>
              </w:rPr>
              <w:fldChar w:fldCharType="separate"/>
            </w:r>
            <w:r w:rsidR="00F3763D" w:rsidRPr="00F3763D">
              <w:rPr>
                <w:noProof/>
                <w:webHidden/>
              </w:rPr>
              <w:t>27</w:t>
            </w:r>
            <w:r w:rsidR="00F3763D" w:rsidRPr="00F3763D">
              <w:rPr>
                <w:noProof/>
                <w:webHidden/>
              </w:rPr>
              <w:fldChar w:fldCharType="end"/>
            </w:r>
          </w:hyperlink>
        </w:p>
        <w:p w14:paraId="7B74ED2B" w14:textId="77777777" w:rsidR="00E44AB8" w:rsidRPr="008428D0" w:rsidRDefault="00E44AB8" w:rsidP="00F3763D">
          <w:pPr>
            <w:spacing w:after="0" w:line="360" w:lineRule="auto"/>
            <w:jc w:val="both"/>
            <w:rPr>
              <w:rFonts w:ascii="Times New Roman" w:hAnsi="Times New Roman"/>
            </w:rPr>
          </w:pPr>
          <w:r w:rsidRPr="00F3763D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14:paraId="4FBB867A" w14:textId="77777777" w:rsidR="00E44AB8" w:rsidRPr="008428D0" w:rsidRDefault="00E44AB8" w:rsidP="008428D0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</w:pPr>
    </w:p>
    <w:p w14:paraId="6822D9E6" w14:textId="77777777" w:rsidR="007A1FDD" w:rsidRPr="008428D0" w:rsidRDefault="007A1FDD" w:rsidP="008428D0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</w:pPr>
    </w:p>
    <w:p w14:paraId="1C0E35C2" w14:textId="77777777" w:rsidR="003269D7" w:rsidRPr="008428D0" w:rsidRDefault="003269D7" w:rsidP="008428D0">
      <w:pPr>
        <w:spacing w:after="0" w:line="240" w:lineRule="auto"/>
        <w:jc w:val="both"/>
        <w:rPr>
          <w:rFonts w:ascii="Times New Roman" w:hAnsi="Times New Roman"/>
        </w:rPr>
      </w:pPr>
    </w:p>
    <w:p w14:paraId="683107D9" w14:textId="77777777" w:rsidR="009C15D8" w:rsidRPr="008428D0" w:rsidRDefault="009C15D8" w:rsidP="008428D0">
      <w:pPr>
        <w:spacing w:after="0" w:line="240" w:lineRule="auto"/>
        <w:jc w:val="both"/>
        <w:rPr>
          <w:rFonts w:ascii="Times New Roman" w:hAnsi="Times New Roman"/>
        </w:rPr>
      </w:pPr>
    </w:p>
    <w:p w14:paraId="3C070EC3" w14:textId="77777777" w:rsidR="009C15D8" w:rsidRPr="008428D0" w:rsidRDefault="009C15D8" w:rsidP="008428D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5CE1D23" w14:textId="77777777" w:rsidR="009C15D8" w:rsidRPr="008428D0" w:rsidRDefault="009C15D8" w:rsidP="008428D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F40C0CC" w14:textId="77777777" w:rsidR="009C15D8" w:rsidRPr="008428D0" w:rsidRDefault="009C15D8" w:rsidP="008428D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2314053" w14:textId="77777777" w:rsidR="009C15D8" w:rsidRPr="008428D0" w:rsidRDefault="009C15D8" w:rsidP="008428D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67DB7D8" w14:textId="77777777" w:rsidR="009C15D8" w:rsidRPr="008428D0" w:rsidRDefault="009C15D8" w:rsidP="008428D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002D7E1" w14:textId="77777777" w:rsidR="00770FF8" w:rsidRPr="008428D0" w:rsidRDefault="00770FF8" w:rsidP="008428D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8207044" w14:textId="77777777" w:rsidR="00770FF8" w:rsidRPr="008428D0" w:rsidRDefault="00770FF8" w:rsidP="008428D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F7F838B" w14:textId="77777777" w:rsidR="00F46AAC" w:rsidRPr="008428D0" w:rsidRDefault="00F46AAC" w:rsidP="008428D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9E664ED" w14:textId="77777777" w:rsidR="004D2592" w:rsidRPr="008428D0" w:rsidRDefault="004D2592" w:rsidP="008428D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D2592" w:rsidRPr="008428D0" w:rsidSect="008428D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4" w:name="_Hlk148432076"/>
    </w:p>
    <w:p w14:paraId="56BABB60" w14:textId="77777777" w:rsidR="006173CC" w:rsidRDefault="006173CC" w:rsidP="008428D0">
      <w:pPr>
        <w:pStyle w:val="a5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149663931"/>
      <w:r w:rsidRPr="008428D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bookmarkEnd w:id="5"/>
    </w:p>
    <w:p w14:paraId="54B34590" w14:textId="77777777" w:rsidR="008428D0" w:rsidRPr="008428D0" w:rsidRDefault="008428D0" w:rsidP="008428D0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bookmarkEnd w:id="4"/>
    <w:p w14:paraId="7C809088" w14:textId="77777777" w:rsidR="006173CC" w:rsidRDefault="006173CC" w:rsidP="008428D0">
      <w:pPr>
        <w:pStyle w:val="a5"/>
        <w:widowControl w:val="0"/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32"/>
          <w:szCs w:val="32"/>
        </w:rPr>
        <w:tab/>
      </w:r>
      <w:r w:rsidRPr="008428D0">
        <w:rPr>
          <w:rFonts w:ascii="Times New Roman" w:hAnsi="Times New Roman"/>
          <w:b/>
          <w:sz w:val="32"/>
          <w:szCs w:val="32"/>
        </w:rPr>
        <w:tab/>
      </w:r>
      <w:r w:rsidRPr="008428D0">
        <w:rPr>
          <w:rFonts w:ascii="Times New Roman" w:hAnsi="Times New Roman"/>
          <w:b/>
          <w:sz w:val="32"/>
          <w:szCs w:val="32"/>
        </w:rPr>
        <w:tab/>
      </w:r>
      <w:r w:rsidRPr="008428D0">
        <w:rPr>
          <w:rFonts w:ascii="Times New Roman" w:hAnsi="Times New Roman"/>
          <w:b/>
          <w:sz w:val="32"/>
          <w:szCs w:val="32"/>
        </w:rPr>
        <w:tab/>
      </w:r>
      <w:r w:rsidRPr="008428D0">
        <w:rPr>
          <w:rFonts w:ascii="Times New Roman" w:hAnsi="Times New Roman"/>
          <w:b/>
          <w:sz w:val="28"/>
          <w:szCs w:val="28"/>
        </w:rPr>
        <w:t>Область</w:t>
      </w:r>
      <w:r w:rsidR="0043356E">
        <w:rPr>
          <w:rFonts w:ascii="Times New Roman" w:hAnsi="Times New Roman"/>
          <w:b/>
          <w:sz w:val="28"/>
          <w:szCs w:val="28"/>
        </w:rPr>
        <w:t xml:space="preserve"> </w:t>
      </w:r>
      <w:r w:rsidRPr="008428D0">
        <w:rPr>
          <w:rFonts w:ascii="Times New Roman" w:hAnsi="Times New Roman"/>
          <w:b/>
          <w:sz w:val="28"/>
          <w:szCs w:val="28"/>
        </w:rPr>
        <w:t>применения</w:t>
      </w:r>
      <w:r w:rsidR="008428D0">
        <w:rPr>
          <w:rFonts w:ascii="Times New Roman" w:hAnsi="Times New Roman"/>
          <w:b/>
          <w:sz w:val="28"/>
          <w:szCs w:val="28"/>
        </w:rPr>
        <w:t xml:space="preserve"> </w:t>
      </w:r>
      <w:r w:rsidRPr="008428D0">
        <w:rPr>
          <w:rFonts w:ascii="Times New Roman" w:hAnsi="Times New Roman"/>
          <w:b/>
          <w:sz w:val="28"/>
          <w:szCs w:val="28"/>
        </w:rPr>
        <w:t>программы</w:t>
      </w:r>
    </w:p>
    <w:p w14:paraId="6B35AED5" w14:textId="77777777" w:rsidR="008428D0" w:rsidRPr="008428D0" w:rsidRDefault="008428D0" w:rsidP="008428D0">
      <w:pPr>
        <w:pStyle w:val="a5"/>
        <w:widowControl w:val="0"/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05812448" w14:textId="0FC93AF5" w:rsidR="006173CC" w:rsidRPr="008428D0" w:rsidRDefault="006173CC" w:rsidP="008428D0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="008428D0" w:rsidRPr="008428D0">
        <w:rPr>
          <w:rFonts w:ascii="Times New Roman" w:hAnsi="Times New Roman"/>
          <w:sz w:val="28"/>
          <w:szCs w:val="28"/>
        </w:rPr>
        <w:t xml:space="preserve"> МДК.01.02.01</w:t>
      </w:r>
      <w:r w:rsidR="008428D0" w:rsidRPr="008428D0">
        <w:rPr>
          <w:rFonts w:ascii="Times New Roman" w:hAnsi="Times New Roman"/>
          <w:b/>
          <w:sz w:val="28"/>
          <w:szCs w:val="28"/>
        </w:rPr>
        <w:t xml:space="preserve"> </w:t>
      </w:r>
      <w:r w:rsidRPr="008428D0">
        <w:rPr>
          <w:rFonts w:ascii="Times New Roman" w:hAnsi="Times New Roman"/>
          <w:sz w:val="28"/>
          <w:szCs w:val="28"/>
        </w:rPr>
        <w:t xml:space="preserve"> </w:t>
      </w:r>
      <w:bookmarkStart w:id="6" w:name="_Hlk149080854"/>
      <w:r w:rsidRPr="008428D0">
        <w:rPr>
          <w:rFonts w:ascii="Times New Roman" w:hAnsi="Times New Roman"/>
          <w:sz w:val="28"/>
          <w:szCs w:val="28"/>
        </w:rPr>
        <w:t xml:space="preserve">Камерный ансамбль и </w:t>
      </w:r>
      <w:bookmarkStart w:id="7" w:name="_Hlk149084013"/>
      <w:r w:rsidRPr="008428D0">
        <w:rPr>
          <w:rFonts w:ascii="Times New Roman" w:hAnsi="Times New Roman"/>
          <w:sz w:val="28"/>
          <w:szCs w:val="28"/>
        </w:rPr>
        <w:t>учебной практики</w:t>
      </w:r>
      <w:r w:rsidR="00FD0ABB">
        <w:rPr>
          <w:rFonts w:ascii="Times New Roman" w:hAnsi="Times New Roman"/>
          <w:sz w:val="28"/>
          <w:szCs w:val="28"/>
        </w:rPr>
        <w:t xml:space="preserve"> </w:t>
      </w:r>
      <w:r w:rsidRPr="008428D0">
        <w:rPr>
          <w:rFonts w:ascii="Times New Roman" w:hAnsi="Times New Roman"/>
          <w:sz w:val="28"/>
          <w:szCs w:val="28"/>
        </w:rPr>
        <w:t>Ансамблевое исполнительство</w:t>
      </w:r>
      <w:bookmarkEnd w:id="6"/>
      <w:bookmarkEnd w:id="7"/>
      <w:r w:rsidR="00FD0ABB">
        <w:rPr>
          <w:rFonts w:ascii="Times New Roman" w:hAnsi="Times New Roman"/>
          <w:sz w:val="28"/>
          <w:szCs w:val="28"/>
        </w:rPr>
        <w:t xml:space="preserve"> </w:t>
      </w:r>
      <w:r w:rsidRPr="008428D0">
        <w:rPr>
          <w:rFonts w:ascii="Times New Roman" w:hAnsi="Times New Roman"/>
          <w:sz w:val="28"/>
          <w:szCs w:val="28"/>
        </w:rPr>
        <w:t xml:space="preserve">является частью основной образовательной программы в соответствии с ФГОС </w:t>
      </w:r>
      <w:r w:rsidR="0043356E" w:rsidRPr="008428D0">
        <w:rPr>
          <w:rFonts w:ascii="Times New Roman" w:hAnsi="Times New Roman"/>
          <w:sz w:val="28"/>
          <w:szCs w:val="28"/>
        </w:rPr>
        <w:t xml:space="preserve">СПО </w:t>
      </w:r>
      <w:r w:rsidRPr="008428D0">
        <w:rPr>
          <w:rFonts w:ascii="Times New Roman" w:hAnsi="Times New Roman"/>
          <w:sz w:val="28"/>
          <w:szCs w:val="28"/>
        </w:rPr>
        <w:t xml:space="preserve">по специальности 53.02.03 Инструментальное </w:t>
      </w:r>
      <w:r w:rsidR="008428D0" w:rsidRPr="008428D0">
        <w:rPr>
          <w:rFonts w:ascii="Times New Roman" w:hAnsi="Times New Roman"/>
          <w:sz w:val="28"/>
          <w:szCs w:val="28"/>
        </w:rPr>
        <w:t>исполнительство</w:t>
      </w:r>
      <w:r w:rsidR="008428D0">
        <w:rPr>
          <w:rFonts w:ascii="Times New Roman" w:hAnsi="Times New Roman"/>
          <w:sz w:val="28"/>
          <w:szCs w:val="28"/>
        </w:rPr>
        <w:t xml:space="preserve"> </w:t>
      </w:r>
      <w:r w:rsidR="008428D0" w:rsidRPr="008428D0">
        <w:rPr>
          <w:rFonts w:ascii="Times New Roman" w:hAnsi="Times New Roman"/>
          <w:sz w:val="28"/>
          <w:szCs w:val="28"/>
        </w:rPr>
        <w:t>(по видам инструментов)</w:t>
      </w:r>
      <w:r w:rsidRPr="008428D0">
        <w:rPr>
          <w:rFonts w:ascii="Times New Roman" w:hAnsi="Times New Roman"/>
          <w:sz w:val="28"/>
          <w:szCs w:val="28"/>
        </w:rPr>
        <w:t>,</w:t>
      </w:r>
      <w:r w:rsidRPr="008428D0">
        <w:rPr>
          <w:rFonts w:ascii="Times New Roman" w:hAnsi="Times New Roman"/>
          <w:sz w:val="28"/>
          <w:szCs w:val="28"/>
          <w:lang w:eastAsia="ru-RU"/>
        </w:rPr>
        <w:t xml:space="preserve"> утвержденная приказом Министерства образования и науки Российской Федер</w:t>
      </w:r>
      <w:r w:rsidR="008428D0">
        <w:rPr>
          <w:rFonts w:ascii="Times New Roman" w:hAnsi="Times New Roman"/>
          <w:sz w:val="28"/>
          <w:szCs w:val="28"/>
          <w:lang w:eastAsia="ru-RU"/>
        </w:rPr>
        <w:t>ации от 27 октября 2014 г. № 13</w:t>
      </w:r>
      <w:bookmarkStart w:id="8" w:name="_Hlk148349793"/>
      <w:r w:rsidR="008428D0">
        <w:rPr>
          <w:rFonts w:ascii="Times New Roman" w:hAnsi="Times New Roman"/>
          <w:sz w:val="28"/>
          <w:szCs w:val="28"/>
          <w:lang w:eastAsia="ru-RU"/>
        </w:rPr>
        <w:t>90</w:t>
      </w:r>
      <w:r w:rsidRPr="008428D0">
        <w:rPr>
          <w:rFonts w:ascii="Times New Roman" w:hAnsi="Times New Roman"/>
          <w:sz w:val="28"/>
          <w:szCs w:val="28"/>
        </w:rPr>
        <w:t xml:space="preserve"> углубленной подготовки в части освоения основного вида профессиональной деятельности по специальности 53.02.03 Инструментальное исполнительство, вид: фортепиано. Обучающиеся получают квалификации: артист, преподаватель, концертмейстер и готовятся к следующим </w:t>
      </w:r>
      <w:r w:rsidRPr="008428D0">
        <w:rPr>
          <w:rFonts w:ascii="Times New Roman" w:hAnsi="Times New Roman"/>
          <w:b/>
          <w:sz w:val="28"/>
          <w:szCs w:val="28"/>
        </w:rPr>
        <w:t>видам деятельности:</w:t>
      </w:r>
    </w:p>
    <w:p w14:paraId="46599E38" w14:textId="3196BA42" w:rsidR="006173CC" w:rsidRPr="008428D0" w:rsidRDefault="006173CC" w:rsidP="0043356E">
      <w:pPr>
        <w:pStyle w:val="a5"/>
        <w:numPr>
          <w:ilvl w:val="0"/>
          <w:numId w:val="15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1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Hlk148292057"/>
      <w:bookmarkEnd w:id="8"/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Исполнительской деятельности (</w:t>
      </w:r>
      <w:proofErr w:type="spellStart"/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>репетиционно</w:t>
      </w:r>
      <w:proofErr w:type="spellEnd"/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 xml:space="preserve">-концертной в качестве </w:t>
      </w:r>
      <w:r w:rsidRPr="008428D0">
        <w:rPr>
          <w:rFonts w:ascii="Times New Roman" w:hAnsi="Times New Roman"/>
          <w:sz w:val="28"/>
          <w:szCs w:val="28"/>
        </w:rPr>
        <w:t>артиста камерного ансамбля</w:t>
      </w:r>
      <w:r w:rsidR="00FD0ABB">
        <w:rPr>
          <w:rFonts w:ascii="Times New Roman" w:hAnsi="Times New Roman"/>
          <w:sz w:val="28"/>
          <w:szCs w:val="28"/>
        </w:rPr>
        <w:t xml:space="preserve"> </w:t>
      </w:r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>на различных сценических площадках).</w:t>
      </w:r>
    </w:p>
    <w:bookmarkEnd w:id="9"/>
    <w:p w14:paraId="7717AFCB" w14:textId="77777777" w:rsidR="006173CC" w:rsidRPr="008428D0" w:rsidRDefault="006173CC" w:rsidP="008428D0">
      <w:pPr>
        <w:pStyle w:val="a5"/>
        <w:widowControl w:val="0"/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>2.Педагогической деятельности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</w:t>
      </w:r>
      <w:bookmarkStart w:id="10" w:name="_Hlk148349978"/>
      <w:r w:rsidR="00433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8D0">
        <w:rPr>
          <w:rFonts w:ascii="Times New Roman" w:hAnsi="Times New Roman"/>
          <w:sz w:val="28"/>
          <w:szCs w:val="24"/>
        </w:rPr>
        <w:t>учреждениях СПО</w:t>
      </w:r>
      <w:bookmarkEnd w:id="10"/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62BFFCB3" w14:textId="77777777" w:rsidR="006173CC" w:rsidRPr="008428D0" w:rsidRDefault="006173CC" w:rsidP="008428D0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A4E45E7" w14:textId="77777777" w:rsidR="00030E18" w:rsidRPr="008428D0" w:rsidRDefault="00030E18" w:rsidP="0043356E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firstLine="709"/>
        <w:jc w:val="center"/>
        <w:outlineLvl w:val="9"/>
        <w:rPr>
          <w:b/>
          <w:sz w:val="28"/>
          <w:szCs w:val="28"/>
        </w:rPr>
      </w:pPr>
      <w:bookmarkStart w:id="11" w:name="bookmark6"/>
      <w:r w:rsidRPr="008428D0">
        <w:rPr>
          <w:b/>
          <w:sz w:val="28"/>
          <w:szCs w:val="28"/>
        </w:rPr>
        <w:t>Общие и профессиональные компетенции</w:t>
      </w:r>
    </w:p>
    <w:p w14:paraId="27DC97D2" w14:textId="77777777" w:rsidR="00030E18" w:rsidRPr="008428D0" w:rsidRDefault="00030E18" w:rsidP="008428D0">
      <w:pPr>
        <w:pStyle w:val="ConsPlusNormal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ab/>
      </w:r>
    </w:p>
    <w:p w14:paraId="54B91227" w14:textId="7E74520F" w:rsidR="00030E18" w:rsidRPr="008428D0" w:rsidRDefault="00030E18" w:rsidP="008428D0">
      <w:pPr>
        <w:pStyle w:val="ConsPlusNormal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bookmarkStart w:id="12" w:name="_Hlk149080536"/>
      <w:r w:rsidRPr="008428D0">
        <w:rPr>
          <w:sz w:val="28"/>
          <w:szCs w:val="28"/>
        </w:rPr>
        <w:t>Артист, преподаватель,</w:t>
      </w:r>
      <w:bookmarkEnd w:id="12"/>
      <w:r w:rsidR="00FD0ABB">
        <w:rPr>
          <w:sz w:val="28"/>
          <w:szCs w:val="28"/>
        </w:rPr>
        <w:t xml:space="preserve"> </w:t>
      </w:r>
      <w:r w:rsidRPr="008428D0">
        <w:rPr>
          <w:sz w:val="28"/>
          <w:szCs w:val="28"/>
        </w:rPr>
        <w:t xml:space="preserve">концертмейстер должен обладать </w:t>
      </w:r>
      <w:r w:rsidRPr="008428D0">
        <w:rPr>
          <w:b/>
          <w:sz w:val="28"/>
          <w:szCs w:val="28"/>
        </w:rPr>
        <w:t>общими компетенциями</w:t>
      </w:r>
      <w:r w:rsidRPr="008428D0">
        <w:rPr>
          <w:sz w:val="28"/>
          <w:szCs w:val="28"/>
        </w:rPr>
        <w:t>, включающими в себя способность:</w:t>
      </w:r>
    </w:p>
    <w:p w14:paraId="5AFA4B37" w14:textId="77777777" w:rsidR="00030E18" w:rsidRPr="008428D0" w:rsidRDefault="00030E18" w:rsidP="008428D0">
      <w:pPr>
        <w:pStyle w:val="ConsPlusNormal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F247025" w14:textId="77777777" w:rsidR="00030E18" w:rsidRPr="008428D0" w:rsidRDefault="00030E18" w:rsidP="008428D0">
      <w:pPr>
        <w:pStyle w:val="ConsPlusNormal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43EF1C40" w14:textId="77777777" w:rsidR="00030E18" w:rsidRPr="008428D0" w:rsidRDefault="00030E18" w:rsidP="008428D0">
      <w:pPr>
        <w:pStyle w:val="ConsPlusNormal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471B90CD" w14:textId="77777777" w:rsidR="00030E18" w:rsidRPr="008428D0" w:rsidRDefault="00030E18" w:rsidP="008428D0">
      <w:pPr>
        <w:pStyle w:val="ConsPlusNormal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078EE23E" w14:textId="77777777" w:rsidR="00030E18" w:rsidRPr="008428D0" w:rsidRDefault="00030E18" w:rsidP="008428D0">
      <w:pPr>
        <w:pStyle w:val="ConsPlusNormal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ОК 6. Работать в коллективе, эффективно общаться с коллегами, руководством.</w:t>
      </w:r>
    </w:p>
    <w:p w14:paraId="0F8A08DE" w14:textId="77777777" w:rsidR="00030E18" w:rsidRPr="008428D0" w:rsidRDefault="00030E18" w:rsidP="008428D0">
      <w:pPr>
        <w:pStyle w:val="ConsPlusNormal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D82E3CC" w14:textId="77777777" w:rsidR="00030E18" w:rsidRPr="008428D0" w:rsidRDefault="00030E18" w:rsidP="008428D0">
      <w:pPr>
        <w:pStyle w:val="ConsPlusNormal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6169D6F5" w14:textId="77777777" w:rsidR="00030E18" w:rsidRPr="008428D0" w:rsidRDefault="00030E18" w:rsidP="008428D0">
      <w:pPr>
        <w:pStyle w:val="ConsPlusNormal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 xml:space="preserve"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</w:t>
      </w:r>
      <w:r w:rsidRPr="008428D0">
        <w:rPr>
          <w:sz w:val="28"/>
          <w:szCs w:val="28"/>
        </w:rPr>
        <w:lastRenderedPageBreak/>
        <w:t>общего образования.</w:t>
      </w:r>
    </w:p>
    <w:p w14:paraId="34686AA4" w14:textId="77777777" w:rsidR="00030E18" w:rsidRDefault="00030E18" w:rsidP="008428D0">
      <w:pPr>
        <w:pStyle w:val="ConsPlusNormal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 xml:space="preserve">Артист, преподаватель, концертмейстер должен обладать </w:t>
      </w:r>
      <w:r w:rsidRPr="008428D0">
        <w:rPr>
          <w:b/>
          <w:sz w:val="28"/>
          <w:szCs w:val="28"/>
        </w:rPr>
        <w:t>профессиональными компетенциями</w:t>
      </w:r>
      <w:r w:rsidRPr="008428D0">
        <w:rPr>
          <w:sz w:val="28"/>
          <w:szCs w:val="28"/>
        </w:rPr>
        <w:t>, соответствующими видам деятельности: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2"/>
        <w:gridCol w:w="8083"/>
      </w:tblGrid>
      <w:tr w:rsidR="000969F0" w:rsidRPr="007B5F82" w14:paraId="3D6FC10C" w14:textId="77777777" w:rsidTr="00B303E1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CFF62A" w14:textId="77777777" w:rsidR="000969F0" w:rsidRPr="007B5F82" w:rsidRDefault="000969F0" w:rsidP="00B3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7B5F82">
              <w:rPr>
                <w:rFonts w:ascii="Times New Roman" w:eastAsia="Courier New" w:hAnsi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Код компетенции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2361E7" w14:textId="77777777" w:rsidR="000969F0" w:rsidRPr="007B5F82" w:rsidRDefault="000969F0" w:rsidP="00B30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компетенции</w:t>
            </w:r>
          </w:p>
        </w:tc>
      </w:tr>
      <w:tr w:rsidR="000969F0" w:rsidRPr="00735DEA" w14:paraId="7F5CB4A4" w14:textId="77777777" w:rsidTr="00B303E1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4DB2F1" w14:textId="77777777" w:rsidR="000969F0" w:rsidRPr="00735DEA" w:rsidRDefault="000969F0" w:rsidP="00B303E1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i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D68943" w14:textId="77777777" w:rsidR="000969F0" w:rsidRPr="00735DEA" w:rsidRDefault="000969F0" w:rsidP="00B30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5D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Исполнительская деятельность</w:t>
            </w:r>
          </w:p>
        </w:tc>
      </w:tr>
      <w:tr w:rsidR="000969F0" w:rsidRPr="007B5F82" w14:paraId="072524B3" w14:textId="77777777" w:rsidTr="00B303E1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AFE9A" w14:textId="77777777" w:rsidR="000969F0" w:rsidRPr="007B5F82" w:rsidRDefault="000969F0" w:rsidP="00B303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5F82">
              <w:rPr>
                <w:rFonts w:ascii="Times New Roman" w:hAnsi="Times New Roman"/>
                <w:bCs/>
              </w:rPr>
              <w:t>ПК 1.1.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5619B6" w14:textId="77777777" w:rsidR="000969F0" w:rsidRPr="007B5F82" w:rsidRDefault="000969F0" w:rsidP="00B3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Целостно и грамотно воспринимать и исполнять музыкальные произведения, самостоятельно осваивать сольный, оркестровый и ансамблевый репертуар.</w:t>
            </w:r>
          </w:p>
        </w:tc>
      </w:tr>
      <w:tr w:rsidR="000969F0" w:rsidRPr="007B5F82" w14:paraId="6185B062" w14:textId="77777777" w:rsidTr="00B303E1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FDA8BE" w14:textId="77777777" w:rsidR="000969F0" w:rsidRPr="007B5F82" w:rsidRDefault="000969F0" w:rsidP="00B303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5F82">
              <w:rPr>
                <w:rFonts w:ascii="Times New Roman" w:hAnsi="Times New Roman"/>
                <w:bCs/>
              </w:rPr>
              <w:t>ПК 1.2.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3F3FF7" w14:textId="77777777" w:rsidR="000969F0" w:rsidRPr="007B5F82" w:rsidRDefault="000969F0" w:rsidP="00B3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</w:tc>
      </w:tr>
      <w:tr w:rsidR="000969F0" w:rsidRPr="007B5F82" w14:paraId="042E62A8" w14:textId="77777777" w:rsidTr="00B303E1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CC8EA5" w14:textId="77777777" w:rsidR="000969F0" w:rsidRPr="007B5F82" w:rsidRDefault="000969F0" w:rsidP="00B303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5F82">
              <w:rPr>
                <w:rFonts w:ascii="Times New Roman" w:hAnsi="Times New Roman"/>
                <w:bCs/>
              </w:rPr>
              <w:t>ПК 1.3.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893120" w14:textId="77777777" w:rsidR="000969F0" w:rsidRPr="007B5F82" w:rsidRDefault="000969F0" w:rsidP="00B3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сольный, ансамблевый, оркестровый исполнительский репертуар.</w:t>
            </w:r>
          </w:p>
        </w:tc>
      </w:tr>
      <w:tr w:rsidR="000969F0" w:rsidRPr="007B5F82" w14:paraId="68B15524" w14:textId="77777777" w:rsidTr="00B303E1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8B8C32" w14:textId="77777777" w:rsidR="000969F0" w:rsidRPr="007B5F82" w:rsidRDefault="000969F0" w:rsidP="00B303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5F82">
              <w:rPr>
                <w:rFonts w:ascii="Times New Roman" w:hAnsi="Times New Roman"/>
                <w:bCs/>
              </w:rPr>
              <w:t>ПК 1.4.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8E0061" w14:textId="77777777" w:rsidR="000969F0" w:rsidRPr="007B5F82" w:rsidRDefault="000969F0" w:rsidP="00B3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7B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интерпретаторских</w:t>
            </w:r>
            <w:proofErr w:type="spellEnd"/>
            <w:r w:rsidRPr="007B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решений.</w:t>
            </w:r>
          </w:p>
        </w:tc>
      </w:tr>
      <w:tr w:rsidR="000969F0" w:rsidRPr="007B5F82" w14:paraId="698681DC" w14:textId="77777777" w:rsidTr="00B303E1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1C36FE" w14:textId="77777777" w:rsidR="000969F0" w:rsidRPr="007B5F82" w:rsidRDefault="000969F0" w:rsidP="00B303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5F82">
              <w:rPr>
                <w:rFonts w:ascii="Times New Roman" w:hAnsi="Times New Roman"/>
                <w:bCs/>
              </w:rPr>
              <w:t>ПК 1.5.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76A436" w14:textId="77777777" w:rsidR="000969F0" w:rsidRPr="007B5F82" w:rsidRDefault="000969F0" w:rsidP="00B3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0969F0" w:rsidRPr="007B5F82" w14:paraId="5B313527" w14:textId="77777777" w:rsidTr="00B303E1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30B162" w14:textId="77777777" w:rsidR="000969F0" w:rsidRPr="007B5F82" w:rsidRDefault="000969F0" w:rsidP="00B3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11DBFD" w14:textId="77777777" w:rsidR="000969F0" w:rsidRPr="007B5F82" w:rsidRDefault="000969F0" w:rsidP="00B303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B5F82">
              <w:rPr>
                <w:rFonts w:ascii="Times New Roman" w:hAnsi="Times New Roman"/>
                <w:b/>
                <w:bCs/>
                <w:i/>
              </w:rPr>
              <w:t>Педагогическая деятельность</w:t>
            </w:r>
          </w:p>
        </w:tc>
      </w:tr>
      <w:tr w:rsidR="000969F0" w:rsidRPr="007B5F82" w14:paraId="444A1942" w14:textId="77777777" w:rsidTr="00B303E1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D0F482" w14:textId="77777777" w:rsidR="000969F0" w:rsidRPr="007B5F82" w:rsidRDefault="000969F0" w:rsidP="00B303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5F82">
              <w:rPr>
                <w:rFonts w:ascii="Times New Roman" w:hAnsi="Times New Roman"/>
                <w:bCs/>
              </w:rPr>
              <w:t>ПК 2.1.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40E2D0" w14:textId="77777777" w:rsidR="000969F0" w:rsidRPr="007B5F82" w:rsidRDefault="000969F0" w:rsidP="00B3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0969F0" w:rsidRPr="007B5F82" w14:paraId="3B9B9FFC" w14:textId="77777777" w:rsidTr="00B303E1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B7CEB1" w14:textId="77777777" w:rsidR="000969F0" w:rsidRPr="007B5F82" w:rsidRDefault="000969F0" w:rsidP="00B303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5F82">
              <w:rPr>
                <w:rFonts w:ascii="Times New Roman" w:hAnsi="Times New Roman"/>
                <w:bCs/>
              </w:rPr>
              <w:t>ПК 2.3.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8154B6" w14:textId="77777777" w:rsidR="000969F0" w:rsidRPr="007B5F82" w:rsidRDefault="000969F0" w:rsidP="00B3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</w:tc>
      </w:tr>
      <w:tr w:rsidR="000969F0" w:rsidRPr="007B5F82" w14:paraId="08713CA4" w14:textId="77777777" w:rsidTr="00B303E1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556687" w14:textId="77777777" w:rsidR="000969F0" w:rsidRPr="007B5F82" w:rsidRDefault="000969F0" w:rsidP="00B303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5F82">
              <w:rPr>
                <w:rFonts w:ascii="Times New Roman" w:hAnsi="Times New Roman"/>
                <w:bCs/>
              </w:rPr>
              <w:t>ПК 2.4.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4B3D08" w14:textId="77777777" w:rsidR="000969F0" w:rsidRPr="007B5F82" w:rsidRDefault="000969F0" w:rsidP="00B3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основной учебно-педагогический репертуар.</w:t>
            </w:r>
          </w:p>
        </w:tc>
      </w:tr>
      <w:tr w:rsidR="000969F0" w:rsidRPr="007B5F82" w14:paraId="623A530F" w14:textId="77777777" w:rsidTr="00B303E1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302628" w14:textId="77777777" w:rsidR="000969F0" w:rsidRPr="007B5F82" w:rsidRDefault="000969F0" w:rsidP="00B303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5F82">
              <w:rPr>
                <w:rFonts w:ascii="Times New Roman" w:hAnsi="Times New Roman"/>
                <w:bCs/>
              </w:rPr>
              <w:t>ПК 2.5.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134D0C9" w14:textId="77777777" w:rsidR="000969F0" w:rsidRPr="007B5F82" w:rsidRDefault="000969F0" w:rsidP="00B3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</w:tc>
      </w:tr>
      <w:tr w:rsidR="000969F0" w:rsidRPr="007B5F82" w14:paraId="5B40A286" w14:textId="77777777" w:rsidTr="00B303E1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914E73" w14:textId="77777777" w:rsidR="000969F0" w:rsidRPr="007B5F82" w:rsidRDefault="000969F0" w:rsidP="00B303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5F82">
              <w:rPr>
                <w:rFonts w:ascii="Times New Roman" w:hAnsi="Times New Roman"/>
                <w:bCs/>
              </w:rPr>
              <w:t>ПК 2.8.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B7B93" w14:textId="77777777" w:rsidR="000969F0" w:rsidRPr="007B5F82" w:rsidRDefault="000969F0" w:rsidP="00B3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культурой устной и письменной речи, профессиональной терминологией.</w:t>
            </w:r>
          </w:p>
        </w:tc>
      </w:tr>
    </w:tbl>
    <w:p w14:paraId="59A7CCA3" w14:textId="77777777" w:rsidR="000969F0" w:rsidRDefault="000969F0" w:rsidP="008428D0">
      <w:pPr>
        <w:pStyle w:val="ConsPlusNormal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14:paraId="156280E1" w14:textId="77777777" w:rsidR="000969F0" w:rsidRPr="00735DEA" w:rsidRDefault="000969F0" w:rsidP="000969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5DEA"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7EF6EE48" w14:textId="77777777" w:rsidR="000969F0" w:rsidRPr="00487B30" w:rsidRDefault="000969F0" w:rsidP="000969F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7B30">
        <w:rPr>
          <w:rFonts w:ascii="Times New Roman" w:eastAsia="Times New Roman" w:hAnsi="Times New Roman"/>
          <w:sz w:val="28"/>
          <w:szCs w:val="28"/>
        </w:rPr>
        <w:t xml:space="preserve">Рабочая </w:t>
      </w:r>
      <w:proofErr w:type="gramStart"/>
      <w:r w:rsidRPr="00487B30">
        <w:rPr>
          <w:rFonts w:ascii="Times New Roman" w:eastAsia="Times New Roman" w:hAnsi="Times New Roman"/>
          <w:sz w:val="28"/>
          <w:szCs w:val="28"/>
        </w:rPr>
        <w:t xml:space="preserve">программа </w:t>
      </w:r>
      <w:r w:rsidRPr="00487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учебной</w:t>
      </w:r>
      <w:proofErr w:type="gramEnd"/>
      <w:r w:rsidRPr="00487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28D0">
        <w:rPr>
          <w:rFonts w:ascii="Times New Roman" w:hAnsi="Times New Roman"/>
          <w:sz w:val="28"/>
          <w:szCs w:val="28"/>
        </w:rPr>
        <w:t xml:space="preserve">дисциплина </w:t>
      </w:r>
      <w:r w:rsidRPr="00487B30">
        <w:rPr>
          <w:rStyle w:val="FontStyle13"/>
          <w:b w:val="0"/>
          <w:color w:val="000000"/>
          <w:spacing w:val="0"/>
          <w:sz w:val="28"/>
          <w:szCs w:val="28"/>
        </w:rPr>
        <w:t>МДК.</w:t>
      </w:r>
      <w:r w:rsidRPr="008428D0">
        <w:rPr>
          <w:rFonts w:ascii="Times New Roman" w:hAnsi="Times New Roman"/>
          <w:sz w:val="28"/>
          <w:szCs w:val="28"/>
        </w:rPr>
        <w:t xml:space="preserve">01.02.01 Камерный ансамбль  </w:t>
      </w:r>
      <w:r w:rsidRPr="00487B30">
        <w:rPr>
          <w:rFonts w:ascii="Times New Roman" w:hAnsi="Times New Roman"/>
          <w:sz w:val="28"/>
          <w:szCs w:val="28"/>
        </w:rPr>
        <w:t xml:space="preserve">является  составной частью профессионального учебного цикла  дисциплин </w:t>
      </w:r>
      <w:r w:rsidRPr="00487B30">
        <w:rPr>
          <w:rFonts w:ascii="Times New Roman" w:eastAsia="Times New Roman" w:hAnsi="Times New Roman"/>
          <w:color w:val="00000A"/>
          <w:kern w:val="1"/>
          <w:sz w:val="28"/>
          <w:szCs w:val="28"/>
          <w:lang w:eastAsia="ar-SA"/>
        </w:rPr>
        <w:t>и проводится в рамках профессионального модуля</w:t>
      </w:r>
      <w:r w:rsidRPr="00487B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7B30">
        <w:rPr>
          <w:rStyle w:val="FontStyle13"/>
          <w:b w:val="0"/>
          <w:color w:val="000000"/>
          <w:spacing w:val="0"/>
          <w:sz w:val="28"/>
          <w:szCs w:val="28"/>
        </w:rPr>
        <w:t xml:space="preserve">ПМ.01 Исполнительская деятельность </w:t>
      </w:r>
      <w:r>
        <w:rPr>
          <w:rStyle w:val="FontStyle13"/>
          <w:b w:val="0"/>
          <w:color w:val="000000"/>
          <w:spacing w:val="0"/>
          <w:sz w:val="28"/>
          <w:szCs w:val="28"/>
        </w:rPr>
        <w:t>МДК.01.02 Ансамблевое исполнительство</w:t>
      </w:r>
      <w:r w:rsidRPr="00487B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87B30">
        <w:rPr>
          <w:rFonts w:ascii="Times New Roman" w:eastAsia="Times New Roman" w:hAnsi="Times New Roman"/>
          <w:sz w:val="28"/>
          <w:szCs w:val="28"/>
        </w:rPr>
        <w:t>может быть   использована в следующих областях профессиональной деятельности выпускников:</w:t>
      </w:r>
    </w:p>
    <w:p w14:paraId="62204959" w14:textId="77777777" w:rsidR="00030E18" w:rsidRPr="008428D0" w:rsidRDefault="00030E18" w:rsidP="008428D0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1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8D0">
        <w:rPr>
          <w:rFonts w:ascii="Times New Roman" w:hAnsi="Times New Roman"/>
          <w:sz w:val="28"/>
          <w:szCs w:val="24"/>
        </w:rPr>
        <w:t>Музыкально-инструментальное исполнительство</w:t>
      </w:r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>репетиционно</w:t>
      </w:r>
      <w:proofErr w:type="spellEnd"/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концертной деятельности в качестве </w:t>
      </w:r>
      <w:r w:rsidRPr="008428D0">
        <w:rPr>
          <w:rFonts w:ascii="Times New Roman" w:hAnsi="Times New Roman"/>
          <w:sz w:val="28"/>
          <w:szCs w:val="28"/>
        </w:rPr>
        <w:t>артиста камерного ансамбля</w:t>
      </w:r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различных сценических площадках)</w:t>
      </w:r>
    </w:p>
    <w:p w14:paraId="0BAACBA7" w14:textId="77777777" w:rsidR="00030E18" w:rsidRPr="008428D0" w:rsidRDefault="00030E18" w:rsidP="008428D0">
      <w:pPr>
        <w:pStyle w:val="2"/>
        <w:widowControl w:val="0"/>
        <w:ind w:left="720" w:firstLine="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14:paraId="325383DC" w14:textId="77777777" w:rsidR="00030E18" w:rsidRPr="008428D0" w:rsidRDefault="00030E18" w:rsidP="008428D0">
      <w:pPr>
        <w:pStyle w:val="2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8428D0">
        <w:rPr>
          <w:rFonts w:ascii="Times New Roman" w:hAnsi="Times New Roman" w:cs="Times New Roman"/>
          <w:sz w:val="28"/>
          <w:szCs w:val="24"/>
          <w:lang w:eastAsia="en-US"/>
        </w:rPr>
        <w:t>Музыкальная педагогика в детских школах искусств, детских музыкальных школах и других учреждениях дополнительного образования, общеобразовательных учреждениях, учреждениях СПО.</w:t>
      </w:r>
    </w:p>
    <w:p w14:paraId="48F65F9F" w14:textId="77777777" w:rsidR="001D4B39" w:rsidRPr="00735DEA" w:rsidRDefault="001D4B39" w:rsidP="001D4B39">
      <w:pPr>
        <w:pStyle w:val="1"/>
        <w:spacing w:before="0" w:line="240" w:lineRule="auto"/>
        <w:ind w:firstLine="709"/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bookmarkStart w:id="13" w:name="_Toc149657039"/>
      <w:bookmarkStart w:id="14" w:name="_Toc149663932"/>
      <w:bookmarkEnd w:id="11"/>
      <w:r w:rsidRPr="00735DEA">
        <w:rPr>
          <w:rFonts w:ascii="Times New Roman" w:eastAsia="Calibri" w:hAnsi="Times New Roman"/>
          <w:b/>
          <w:color w:val="auto"/>
          <w:sz w:val="28"/>
          <w:szCs w:val="28"/>
        </w:rPr>
        <w:lastRenderedPageBreak/>
        <w:t>2. ЦЕЛИ И ЗАДАЧИ ДИСЦИПЛИНЫ – ТРЕБОВАНИЯ К РЕЗУЛЬТАТАМ ОСВОЕНИЯ ДИСЦИПЛИНЫ</w:t>
      </w:r>
      <w:bookmarkEnd w:id="13"/>
      <w:bookmarkEnd w:id="14"/>
    </w:p>
    <w:p w14:paraId="2EBF224A" w14:textId="77777777" w:rsidR="001D4B39" w:rsidRPr="00735DEA" w:rsidRDefault="001D4B39" w:rsidP="001D4B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934E51" w14:textId="77777777" w:rsidR="00360792" w:rsidRPr="008428D0" w:rsidRDefault="00360792" w:rsidP="001D4B39">
      <w:pPr>
        <w:pStyle w:val="af6"/>
        <w:ind w:firstLine="709"/>
        <w:jc w:val="both"/>
        <w:rPr>
          <w:sz w:val="28"/>
          <w:szCs w:val="28"/>
        </w:rPr>
      </w:pPr>
      <w:r w:rsidRPr="008428D0">
        <w:rPr>
          <w:b/>
          <w:sz w:val="28"/>
          <w:szCs w:val="28"/>
        </w:rPr>
        <w:t>Целью</w:t>
      </w:r>
      <w:r w:rsidR="001D4B39">
        <w:rPr>
          <w:b/>
          <w:sz w:val="28"/>
          <w:szCs w:val="28"/>
        </w:rPr>
        <w:t xml:space="preserve"> </w:t>
      </w:r>
      <w:r w:rsidRPr="008428D0">
        <w:rPr>
          <w:b/>
          <w:bCs/>
          <w:sz w:val="28"/>
          <w:szCs w:val="28"/>
        </w:rPr>
        <w:t>изучения учебной дисциплины является</w:t>
      </w:r>
      <w:r w:rsidR="001D4B39">
        <w:rPr>
          <w:b/>
          <w:bCs/>
          <w:sz w:val="28"/>
          <w:szCs w:val="28"/>
        </w:rPr>
        <w:t xml:space="preserve"> </w:t>
      </w:r>
      <w:r w:rsidRPr="008428D0">
        <w:rPr>
          <w:sz w:val="28"/>
          <w:szCs w:val="28"/>
        </w:rPr>
        <w:t>воспитание квалифицированных исполнителей, способных:</w:t>
      </w:r>
    </w:p>
    <w:p w14:paraId="2F3066AC" w14:textId="77777777" w:rsidR="00360792" w:rsidRPr="008428D0" w:rsidRDefault="00360792" w:rsidP="001D4B39">
      <w:pPr>
        <w:pStyle w:val="af6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14:paraId="6EDFA807" w14:textId="77777777" w:rsidR="00360792" w:rsidRPr="008428D0" w:rsidRDefault="00360792" w:rsidP="001D4B39">
      <w:pPr>
        <w:pStyle w:val="af6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понимать характер каждой партии, разбираться в тематическом материале исполняемого произведения;</w:t>
      </w:r>
    </w:p>
    <w:p w14:paraId="153E02B1" w14:textId="77777777" w:rsidR="00360792" w:rsidRPr="008428D0" w:rsidRDefault="00360792" w:rsidP="001D4B39">
      <w:pPr>
        <w:pStyle w:val="af6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определять музыкально-исполнительские задачи камерного ансамбля, обусловленные художественным содержанием и особенностями формы, жанра и стиля произведения.</w:t>
      </w:r>
    </w:p>
    <w:p w14:paraId="06F9F461" w14:textId="77777777" w:rsidR="00360792" w:rsidRPr="008428D0" w:rsidRDefault="00360792" w:rsidP="001D4B3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28D0">
        <w:rPr>
          <w:rFonts w:ascii="Times New Roman" w:hAnsi="Times New Roman"/>
          <w:b/>
          <w:bCs/>
          <w:sz w:val="28"/>
        </w:rPr>
        <w:t xml:space="preserve">Задачами </w:t>
      </w:r>
      <w:r w:rsidRPr="008428D0">
        <w:rPr>
          <w:rFonts w:ascii="Times New Roman" w:hAnsi="Times New Roman"/>
          <w:b/>
          <w:bCs/>
          <w:sz w:val="28"/>
          <w:szCs w:val="28"/>
        </w:rPr>
        <w:t>изучения учебной дисциплины</w:t>
      </w:r>
      <w:r w:rsidRPr="008428D0">
        <w:rPr>
          <w:rFonts w:ascii="Times New Roman" w:hAnsi="Times New Roman"/>
          <w:b/>
          <w:bCs/>
          <w:sz w:val="28"/>
        </w:rPr>
        <w:t xml:space="preserve"> являются</w:t>
      </w:r>
      <w:r w:rsidRPr="008428D0">
        <w:rPr>
          <w:rFonts w:ascii="Times New Roman" w:hAnsi="Times New Roman"/>
          <w:sz w:val="28"/>
        </w:rPr>
        <w:t xml:space="preserve">: </w:t>
      </w:r>
    </w:p>
    <w:p w14:paraId="3E20E9EE" w14:textId="77777777" w:rsidR="00360792" w:rsidRPr="008428D0" w:rsidRDefault="00360792" w:rsidP="001D4B39">
      <w:pPr>
        <w:pStyle w:val="af6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воспитание навыков совместной игры;</w:t>
      </w:r>
    </w:p>
    <w:p w14:paraId="0FBB2E40" w14:textId="77777777" w:rsidR="00360792" w:rsidRPr="008428D0" w:rsidRDefault="00360792" w:rsidP="001D4B39">
      <w:pPr>
        <w:pStyle w:val="af6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развитие навыков ансамблевого чтения с листа и быстрой ориентации в музыкальном тексте;</w:t>
      </w:r>
    </w:p>
    <w:p w14:paraId="1AE9F81D" w14:textId="77777777" w:rsidR="00360792" w:rsidRPr="008428D0" w:rsidRDefault="00360792" w:rsidP="001D4B39">
      <w:pPr>
        <w:pStyle w:val="af6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расширение музыкального кругозора путём исполнительского ознакомления с инструментальными ансамблевыми произведениями разных стилей, жанров, форм;</w:t>
      </w:r>
    </w:p>
    <w:p w14:paraId="1CE0201E" w14:textId="77777777" w:rsidR="00360792" w:rsidRPr="008428D0" w:rsidRDefault="00360792" w:rsidP="001D4B39">
      <w:pPr>
        <w:pStyle w:val="af6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умение пользоваться логичной аппликатурой, детальной, тщательной педализацией;</w:t>
      </w:r>
    </w:p>
    <w:p w14:paraId="5D3CDF7C" w14:textId="77777777" w:rsidR="00360792" w:rsidRPr="008428D0" w:rsidRDefault="00360792" w:rsidP="001D4B39">
      <w:pPr>
        <w:pStyle w:val="af6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воспитание</w:t>
      </w:r>
      <w:r w:rsidRPr="008428D0">
        <w:rPr>
          <w:sz w:val="28"/>
          <w:szCs w:val="28"/>
        </w:rPr>
        <w:tab/>
        <w:t>чувства устойчивого ритма, единства темпа, единого характера звукоизвлечения.</w:t>
      </w:r>
    </w:p>
    <w:p w14:paraId="035687EB" w14:textId="77777777" w:rsidR="00CF564E" w:rsidRPr="008428D0" w:rsidRDefault="00CF564E" w:rsidP="001D4B39">
      <w:pPr>
        <w:pStyle w:val="6"/>
        <w:shd w:val="clear" w:color="auto" w:fill="auto"/>
        <w:spacing w:line="240" w:lineRule="auto"/>
        <w:ind w:firstLine="709"/>
        <w:jc w:val="both"/>
        <w:rPr>
          <w:rStyle w:val="af0"/>
          <w:sz w:val="28"/>
          <w:szCs w:val="28"/>
        </w:rPr>
      </w:pPr>
    </w:p>
    <w:p w14:paraId="29A8FD1E" w14:textId="77777777" w:rsidR="00081553" w:rsidRDefault="001D4B39" w:rsidP="001D4B39">
      <w:pPr>
        <w:pStyle w:val="6"/>
        <w:shd w:val="clear" w:color="auto" w:fill="auto"/>
        <w:spacing w:line="240" w:lineRule="auto"/>
        <w:ind w:left="360" w:firstLine="0"/>
        <w:jc w:val="center"/>
        <w:outlineLvl w:val="0"/>
        <w:rPr>
          <w:rStyle w:val="af0"/>
          <w:sz w:val="28"/>
          <w:szCs w:val="28"/>
        </w:rPr>
      </w:pPr>
      <w:bookmarkStart w:id="15" w:name="_Toc149663933"/>
      <w:r>
        <w:rPr>
          <w:rStyle w:val="af0"/>
          <w:sz w:val="28"/>
          <w:szCs w:val="28"/>
        </w:rPr>
        <w:t xml:space="preserve">3. </w:t>
      </w:r>
      <w:r w:rsidR="006B6647" w:rsidRPr="008428D0">
        <w:rPr>
          <w:rStyle w:val="af0"/>
          <w:sz w:val="28"/>
          <w:szCs w:val="28"/>
        </w:rPr>
        <w:t>ТРЕБОВАНИЯ К УРОВНЮ ОСВОЕНИЯ СОДЕРЖАНИЯ ПРОГРАММЫ</w:t>
      </w:r>
      <w:bookmarkEnd w:id="15"/>
    </w:p>
    <w:p w14:paraId="53032AF5" w14:textId="77777777" w:rsidR="001D4B39" w:rsidRPr="008428D0" w:rsidRDefault="001D4B39" w:rsidP="001D4B39">
      <w:pPr>
        <w:pStyle w:val="6"/>
        <w:shd w:val="clear" w:color="auto" w:fill="auto"/>
        <w:spacing w:line="240" w:lineRule="auto"/>
        <w:ind w:left="709" w:firstLine="0"/>
        <w:jc w:val="center"/>
        <w:outlineLvl w:val="0"/>
        <w:rPr>
          <w:rStyle w:val="af0"/>
          <w:sz w:val="28"/>
          <w:szCs w:val="28"/>
        </w:rPr>
      </w:pPr>
    </w:p>
    <w:p w14:paraId="3B93E8A6" w14:textId="77777777" w:rsidR="00FA322A" w:rsidRPr="008428D0" w:rsidRDefault="00FA322A" w:rsidP="001D4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8D0">
        <w:rPr>
          <w:rFonts w:ascii="Times New Roman" w:hAnsi="Times New Roman"/>
          <w:sz w:val="28"/>
          <w:szCs w:val="28"/>
        </w:rPr>
        <w:t xml:space="preserve">В результате изучения </w:t>
      </w:r>
      <w:proofErr w:type="gramStart"/>
      <w:r w:rsidRPr="008428D0">
        <w:rPr>
          <w:rFonts w:ascii="Times New Roman" w:hAnsi="Times New Roman"/>
          <w:sz w:val="28"/>
          <w:szCs w:val="28"/>
        </w:rPr>
        <w:t xml:space="preserve">дисциплины  </w:t>
      </w:r>
      <w:r w:rsidR="001D4B3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должен:</w:t>
      </w:r>
    </w:p>
    <w:p w14:paraId="3450F482" w14:textId="77777777" w:rsidR="00FA322A" w:rsidRPr="008428D0" w:rsidRDefault="00FA322A" w:rsidP="001D4B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20C0EEA7" w14:textId="77777777" w:rsidR="00FA322A" w:rsidRPr="008428D0" w:rsidRDefault="00FA322A" w:rsidP="001D4B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чтения с листа музыкальных произведений разных жанров и форм; </w:t>
      </w:r>
    </w:p>
    <w:p w14:paraId="249044D3" w14:textId="77777777" w:rsidR="00FA322A" w:rsidRPr="008428D0" w:rsidRDefault="00FA322A" w:rsidP="001D4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</w:t>
      </w:r>
      <w:r w:rsidR="001D4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8D0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-концертной работы в качестве артиста в составе </w:t>
      </w:r>
      <w:r w:rsidRPr="008428D0">
        <w:rPr>
          <w:rFonts w:ascii="Times New Roman" w:hAnsi="Times New Roman"/>
          <w:sz w:val="28"/>
          <w:szCs w:val="28"/>
        </w:rPr>
        <w:tab/>
        <w:t xml:space="preserve">камерного ансамбля; </w:t>
      </w:r>
    </w:p>
    <w:p w14:paraId="4DAD296B" w14:textId="77777777" w:rsidR="00FA322A" w:rsidRPr="008428D0" w:rsidRDefault="00FA322A" w:rsidP="001D4B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исполнения партий в инструментальных ансамблях различного состава;  </w:t>
      </w:r>
    </w:p>
    <w:p w14:paraId="071AD4C0" w14:textId="77777777" w:rsidR="00FA322A" w:rsidRPr="008428D0" w:rsidRDefault="00FA322A" w:rsidP="001D4B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 xml:space="preserve">уметь:  </w:t>
      </w:r>
    </w:p>
    <w:p w14:paraId="2B608C4A" w14:textId="77777777" w:rsidR="00FA322A" w:rsidRPr="008428D0" w:rsidRDefault="00FA322A" w:rsidP="001D4B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использовать технические навыки и приёмы, средства исполнительской выразительности для грамотной интерпретации нотного текста; </w:t>
      </w:r>
    </w:p>
    <w:p w14:paraId="31F2B1C0" w14:textId="77777777" w:rsidR="00FA322A" w:rsidRPr="008428D0" w:rsidRDefault="00FA322A" w:rsidP="001D4B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применять теоретические знания в исполнительской практике;</w:t>
      </w:r>
    </w:p>
    <w:p w14:paraId="4699D570" w14:textId="77777777" w:rsidR="00FA322A" w:rsidRPr="008428D0" w:rsidRDefault="00FA322A" w:rsidP="001D4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использовать слуховой контроль для управления процессом исполнения;</w:t>
      </w:r>
    </w:p>
    <w:p w14:paraId="169DF67E" w14:textId="77777777" w:rsidR="00FA322A" w:rsidRPr="008428D0" w:rsidRDefault="00FA322A" w:rsidP="001D4B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слышать   партии других участников ансамбля; </w:t>
      </w:r>
    </w:p>
    <w:p w14:paraId="4505FA38" w14:textId="77777777" w:rsidR="00FA322A" w:rsidRPr="008428D0" w:rsidRDefault="00FA322A" w:rsidP="001D4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согласовывать свои исполнительские намерения и находить </w:t>
      </w:r>
      <w:proofErr w:type="gramStart"/>
      <w:r w:rsidRPr="008428D0">
        <w:rPr>
          <w:rFonts w:ascii="Times New Roman" w:hAnsi="Times New Roman"/>
          <w:sz w:val="28"/>
          <w:szCs w:val="28"/>
        </w:rPr>
        <w:t>совместные  художественные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решения при работе в ансамбле;</w:t>
      </w:r>
      <w:r w:rsidRPr="008428D0">
        <w:rPr>
          <w:rFonts w:ascii="Times New Roman" w:hAnsi="Times New Roman"/>
          <w:sz w:val="28"/>
          <w:szCs w:val="28"/>
        </w:rPr>
        <w:tab/>
      </w:r>
    </w:p>
    <w:p w14:paraId="115D03E6" w14:textId="77777777" w:rsidR="00FA322A" w:rsidRPr="008428D0" w:rsidRDefault="00FA322A" w:rsidP="001D4B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пользоваться специальной нотной литературой; </w:t>
      </w:r>
    </w:p>
    <w:p w14:paraId="386B41F5" w14:textId="77777777" w:rsidR="0043356E" w:rsidRDefault="0043356E" w:rsidP="001D4B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5CE1EB6" w14:textId="77777777" w:rsidR="00FA322A" w:rsidRPr="008428D0" w:rsidRDefault="00FA322A" w:rsidP="001D4B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lastRenderedPageBreak/>
        <w:t>знать:</w:t>
      </w:r>
    </w:p>
    <w:p w14:paraId="4F7CE344" w14:textId="77777777" w:rsidR="00FA322A" w:rsidRPr="008428D0" w:rsidRDefault="00FA322A" w:rsidP="001D4B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 xml:space="preserve">- </w:t>
      </w:r>
      <w:r w:rsidRPr="008428D0">
        <w:rPr>
          <w:rFonts w:ascii="Times New Roman" w:hAnsi="Times New Roman"/>
          <w:sz w:val="28"/>
          <w:szCs w:val="28"/>
        </w:rPr>
        <w:t>ансамблевый репертуар для камерных ансамблей различных составов;</w:t>
      </w:r>
    </w:p>
    <w:p w14:paraId="0527758F" w14:textId="77777777" w:rsidR="00FA322A" w:rsidRPr="008428D0" w:rsidRDefault="00FA322A" w:rsidP="001D4B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художественно-исполнительские возможности рояля и других инструментов, </w:t>
      </w:r>
      <w:proofErr w:type="gramStart"/>
      <w:r w:rsidRPr="008428D0">
        <w:rPr>
          <w:rFonts w:ascii="Times New Roman" w:hAnsi="Times New Roman"/>
          <w:sz w:val="28"/>
          <w:szCs w:val="28"/>
        </w:rPr>
        <w:t>участвующих  в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ансамбле; </w:t>
      </w:r>
    </w:p>
    <w:p w14:paraId="55D597DC" w14:textId="77777777" w:rsidR="00FA322A" w:rsidRPr="008428D0" w:rsidRDefault="00FA322A" w:rsidP="001D4B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профессиональную терминологию; </w:t>
      </w:r>
    </w:p>
    <w:p w14:paraId="7E2FB380" w14:textId="77777777" w:rsidR="00FA322A" w:rsidRPr="008428D0" w:rsidRDefault="00FA322A" w:rsidP="001D4B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особенности работы в качестве артиста камерного </w:t>
      </w:r>
      <w:proofErr w:type="gramStart"/>
      <w:r w:rsidRPr="008428D0">
        <w:rPr>
          <w:rFonts w:ascii="Times New Roman" w:hAnsi="Times New Roman"/>
          <w:sz w:val="28"/>
          <w:szCs w:val="28"/>
        </w:rPr>
        <w:t xml:space="preserve">ансамбля,   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специфику репетиционной работы;</w:t>
      </w:r>
    </w:p>
    <w:p w14:paraId="07063AE0" w14:textId="77777777" w:rsidR="00FA322A" w:rsidRPr="008428D0" w:rsidRDefault="00FA322A" w:rsidP="001D4B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историю жанра камерного </w:t>
      </w:r>
      <w:proofErr w:type="gramStart"/>
      <w:r w:rsidRPr="008428D0">
        <w:rPr>
          <w:rFonts w:ascii="Times New Roman" w:hAnsi="Times New Roman"/>
          <w:sz w:val="28"/>
          <w:szCs w:val="28"/>
        </w:rPr>
        <w:t>ансамбля,  выдающихся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исполнителей </w:t>
      </w:r>
      <w:r w:rsidRPr="008428D0">
        <w:rPr>
          <w:rFonts w:ascii="Times New Roman" w:hAnsi="Times New Roman"/>
          <w:sz w:val="28"/>
          <w:szCs w:val="28"/>
        </w:rPr>
        <w:tab/>
        <w:t>в этом жанре.</w:t>
      </w:r>
    </w:p>
    <w:p w14:paraId="150D6324" w14:textId="77777777" w:rsidR="00FA165C" w:rsidRPr="008428D0" w:rsidRDefault="00FA165C" w:rsidP="001D4B39">
      <w:pPr>
        <w:pStyle w:val="ConsPlusNormal"/>
        <w:ind w:firstLine="709"/>
        <w:jc w:val="both"/>
        <w:rPr>
          <w:sz w:val="28"/>
          <w:szCs w:val="28"/>
        </w:rPr>
      </w:pPr>
      <w:r w:rsidRPr="008428D0">
        <w:rPr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 (ссылка).</w:t>
      </w:r>
    </w:p>
    <w:p w14:paraId="3DA125A8" w14:textId="77777777" w:rsidR="00FA165C" w:rsidRPr="008428D0" w:rsidRDefault="00FA165C" w:rsidP="001D4B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подготовки, а также с использованием средств электронного обучения, с применением дистанционных образовательных технологий.</w:t>
      </w:r>
    </w:p>
    <w:p w14:paraId="6A2E861B" w14:textId="77777777" w:rsidR="00FA165C" w:rsidRPr="008428D0" w:rsidRDefault="00FA165C" w:rsidP="001D4B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15DB9F1D" w14:textId="77777777" w:rsidR="00FA165C" w:rsidRPr="008428D0" w:rsidRDefault="00FA165C" w:rsidP="001D4B3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14:paraId="2573E531" w14:textId="77777777" w:rsidR="00FA165C" w:rsidRPr="008428D0" w:rsidRDefault="00FA165C" w:rsidP="001D4B3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14:paraId="6A2C517B" w14:textId="77777777" w:rsidR="00FA165C" w:rsidRPr="008428D0" w:rsidRDefault="00FA165C" w:rsidP="001D4B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электронные дидактические материалы</w:t>
      </w:r>
    </w:p>
    <w:p w14:paraId="413EBCDE" w14:textId="77777777" w:rsidR="00FA165C" w:rsidRPr="008428D0" w:rsidRDefault="00FA165C" w:rsidP="001D4B3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образовательные видеофильмы</w:t>
      </w:r>
    </w:p>
    <w:p w14:paraId="1EE05AAE" w14:textId="77777777" w:rsidR="00FA165C" w:rsidRPr="008428D0" w:rsidRDefault="00FA165C" w:rsidP="001D4B3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ауди</w:t>
      </w:r>
      <w:r w:rsidR="0048420E" w:rsidRPr="008428D0">
        <w:rPr>
          <w:rFonts w:ascii="Times New Roman" w:hAnsi="Times New Roman"/>
          <w:sz w:val="28"/>
          <w:szCs w:val="28"/>
        </w:rPr>
        <w:t>о и видеозаписи</w:t>
      </w:r>
    </w:p>
    <w:p w14:paraId="20038A5F" w14:textId="77777777" w:rsidR="00FA165C" w:rsidRPr="008428D0" w:rsidRDefault="00FA165C" w:rsidP="001D4B3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ноты, партитуры</w:t>
      </w:r>
    </w:p>
    <w:p w14:paraId="42E02B17" w14:textId="77777777" w:rsidR="00FA165C" w:rsidRPr="008428D0" w:rsidRDefault="00FA165C" w:rsidP="001D4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14:paraId="2CE1DD42" w14:textId="77777777" w:rsidR="00BC017E" w:rsidRPr="008428D0" w:rsidRDefault="00BC017E" w:rsidP="001D4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206E3" w14:textId="77777777" w:rsidR="008A7C38" w:rsidRPr="008428D0" w:rsidRDefault="001D4B39" w:rsidP="001D4B39">
      <w:pPr>
        <w:pStyle w:val="1"/>
        <w:spacing w:before="0" w:line="240" w:lineRule="auto"/>
        <w:ind w:left="709"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  <w:bookmarkStart w:id="16" w:name="_Toc149663934"/>
      <w:bookmarkStart w:id="17" w:name="_Toc144484191"/>
      <w:r>
        <w:rPr>
          <w:rFonts w:ascii="Times New Roman" w:hAnsi="Times New Roman"/>
          <w:b/>
          <w:bCs/>
          <w:caps/>
          <w:color w:val="auto"/>
          <w:sz w:val="28"/>
          <w:szCs w:val="28"/>
        </w:rPr>
        <w:t xml:space="preserve">4. </w:t>
      </w:r>
      <w:r w:rsidR="008A7C38" w:rsidRPr="008428D0">
        <w:rPr>
          <w:rFonts w:ascii="Times New Roman" w:hAnsi="Times New Roman"/>
          <w:b/>
          <w:bCs/>
          <w:caps/>
          <w:color w:val="auto"/>
          <w:sz w:val="28"/>
          <w:szCs w:val="28"/>
        </w:rPr>
        <w:t>Структура учебной дисциплины</w:t>
      </w:r>
      <w:bookmarkEnd w:id="16"/>
    </w:p>
    <w:p w14:paraId="32FF3178" w14:textId="77777777" w:rsidR="00BC017E" w:rsidRDefault="008A7C38" w:rsidP="001D4B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Объем времени, выделяемый на МДК, дисциплины</w:t>
      </w:r>
    </w:p>
    <w:p w14:paraId="03199DF1" w14:textId="77777777" w:rsidR="001D4B39" w:rsidRPr="008428D0" w:rsidRDefault="001D4B39" w:rsidP="001D4B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CCD5C2" w14:textId="0C43EDB2" w:rsidR="00B9113B" w:rsidRPr="008428D0" w:rsidRDefault="00FA165C" w:rsidP="001D4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8D0">
        <w:rPr>
          <w:rFonts w:ascii="Times New Roman" w:hAnsi="Times New Roman"/>
          <w:sz w:val="28"/>
          <w:szCs w:val="28"/>
        </w:rPr>
        <w:t xml:space="preserve">В соответствии с учебным планом обязательная учебная нагрузка по </w:t>
      </w:r>
      <w:bookmarkStart w:id="18" w:name="_Hlk149085800"/>
      <w:proofErr w:type="gramStart"/>
      <w:r w:rsidRPr="008428D0">
        <w:rPr>
          <w:rFonts w:ascii="Times New Roman" w:hAnsi="Times New Roman"/>
          <w:sz w:val="28"/>
          <w:szCs w:val="28"/>
        </w:rPr>
        <w:t xml:space="preserve">дисциплине  </w:t>
      </w:r>
      <w:bookmarkStart w:id="19" w:name="_Hlk149166845"/>
      <w:r w:rsidRPr="008428D0">
        <w:rPr>
          <w:rFonts w:ascii="Times New Roman" w:hAnsi="Times New Roman"/>
          <w:sz w:val="28"/>
          <w:szCs w:val="28"/>
        </w:rPr>
        <w:t>Камерный</w:t>
      </w:r>
      <w:proofErr w:type="gramEnd"/>
      <w:r w:rsidR="00FD0ABB">
        <w:rPr>
          <w:rFonts w:ascii="Times New Roman" w:hAnsi="Times New Roman"/>
          <w:sz w:val="28"/>
          <w:szCs w:val="28"/>
        </w:rPr>
        <w:t xml:space="preserve"> </w:t>
      </w:r>
      <w:r w:rsidRPr="008428D0">
        <w:rPr>
          <w:rFonts w:ascii="Times New Roman" w:hAnsi="Times New Roman"/>
          <w:sz w:val="28"/>
          <w:szCs w:val="28"/>
        </w:rPr>
        <w:t xml:space="preserve">ансамбль </w:t>
      </w:r>
      <w:bookmarkEnd w:id="18"/>
      <w:r w:rsidRPr="008428D0">
        <w:rPr>
          <w:rFonts w:ascii="Times New Roman" w:hAnsi="Times New Roman"/>
          <w:sz w:val="28"/>
          <w:szCs w:val="28"/>
        </w:rPr>
        <w:t xml:space="preserve">на специальности 53.02.03 Инструментальное исполнительство, вид: </w:t>
      </w:r>
      <w:r w:rsidR="0078116D" w:rsidRPr="008428D0">
        <w:rPr>
          <w:rFonts w:ascii="Times New Roman" w:hAnsi="Times New Roman"/>
          <w:sz w:val="28"/>
          <w:szCs w:val="28"/>
        </w:rPr>
        <w:t>ф</w:t>
      </w:r>
      <w:r w:rsidRPr="008428D0">
        <w:rPr>
          <w:rFonts w:ascii="Times New Roman" w:hAnsi="Times New Roman"/>
          <w:sz w:val="28"/>
          <w:szCs w:val="28"/>
        </w:rPr>
        <w:t xml:space="preserve">ортепиано - </w:t>
      </w:r>
      <w:r w:rsidR="0078116D" w:rsidRPr="008428D0">
        <w:rPr>
          <w:rFonts w:ascii="Times New Roman" w:hAnsi="Times New Roman"/>
          <w:sz w:val="28"/>
          <w:szCs w:val="28"/>
        </w:rPr>
        <w:t>110</w:t>
      </w:r>
      <w:r w:rsidRPr="008428D0">
        <w:rPr>
          <w:rFonts w:ascii="Times New Roman" w:hAnsi="Times New Roman"/>
          <w:sz w:val="28"/>
          <w:szCs w:val="28"/>
        </w:rPr>
        <w:t xml:space="preserve"> час, 7</w:t>
      </w:r>
      <w:r w:rsidR="0078116D" w:rsidRPr="008428D0">
        <w:rPr>
          <w:rFonts w:ascii="Times New Roman" w:hAnsi="Times New Roman"/>
          <w:sz w:val="28"/>
          <w:szCs w:val="28"/>
        </w:rPr>
        <w:t>1</w:t>
      </w:r>
      <w:r w:rsidRPr="008428D0">
        <w:rPr>
          <w:rFonts w:ascii="Times New Roman" w:hAnsi="Times New Roman"/>
          <w:sz w:val="28"/>
          <w:szCs w:val="28"/>
        </w:rPr>
        <w:t xml:space="preserve"> час отводится на самостоятельную работу </w:t>
      </w:r>
      <w:r w:rsidR="001D4B39">
        <w:rPr>
          <w:rFonts w:ascii="Times New Roman" w:hAnsi="Times New Roman"/>
          <w:sz w:val="28"/>
          <w:szCs w:val="28"/>
        </w:rPr>
        <w:t>обучающихся</w:t>
      </w:r>
      <w:r w:rsidRPr="008428D0">
        <w:rPr>
          <w:rFonts w:ascii="Times New Roman" w:hAnsi="Times New Roman"/>
          <w:sz w:val="28"/>
          <w:szCs w:val="28"/>
        </w:rPr>
        <w:t xml:space="preserve">, максимальная нагрузка - </w:t>
      </w:r>
      <w:r w:rsidR="0078116D" w:rsidRPr="008428D0">
        <w:rPr>
          <w:rFonts w:ascii="Times New Roman" w:hAnsi="Times New Roman"/>
          <w:sz w:val="28"/>
          <w:szCs w:val="28"/>
        </w:rPr>
        <w:t>181</w:t>
      </w:r>
      <w:r w:rsidRPr="008428D0">
        <w:rPr>
          <w:rFonts w:ascii="Times New Roman" w:hAnsi="Times New Roman"/>
          <w:sz w:val="28"/>
          <w:szCs w:val="28"/>
        </w:rPr>
        <w:t xml:space="preserve"> час. </w:t>
      </w:r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изучения </w:t>
      </w:r>
      <w:r w:rsidR="0078116D" w:rsidRPr="008428D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 xml:space="preserve"> – 8 семестры (</w:t>
      </w:r>
      <w:r w:rsidR="0078116D" w:rsidRPr="008428D0">
        <w:rPr>
          <w:rFonts w:ascii="Times New Roman" w:eastAsia="Times New Roman" w:hAnsi="Times New Roman"/>
          <w:sz w:val="28"/>
          <w:szCs w:val="28"/>
          <w:lang w:eastAsia="ru-RU"/>
        </w:rPr>
        <w:t>5 и 7</w:t>
      </w:r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  <w:r w:rsidR="0078116D" w:rsidRPr="008428D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 xml:space="preserve"> -1 час в неделю, </w:t>
      </w:r>
      <w:r w:rsidR="0078116D" w:rsidRPr="008428D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D0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16D" w:rsidRPr="008428D0">
        <w:rPr>
          <w:rFonts w:ascii="Times New Roman" w:eastAsia="Times New Roman" w:hAnsi="Times New Roman"/>
          <w:sz w:val="28"/>
          <w:szCs w:val="28"/>
          <w:lang w:eastAsia="ru-RU"/>
        </w:rPr>
        <w:t>и 8</w:t>
      </w:r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семестры - 2 часа в неделю). Форма итогового контроля – в </w:t>
      </w:r>
      <w:r w:rsidR="001A7183" w:rsidRPr="008428D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семестре - экзамен, остальные семестры </w:t>
      </w:r>
      <w:r w:rsidR="001A7183" w:rsidRPr="008428D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D4B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BF8" w:rsidRPr="008428D0">
        <w:rPr>
          <w:rFonts w:ascii="Times New Roman" w:eastAsia="Times New Roman" w:hAnsi="Times New Roman"/>
          <w:sz w:val="28"/>
          <w:szCs w:val="28"/>
          <w:lang w:eastAsia="ru-RU"/>
        </w:rPr>
        <w:t>итоги</w:t>
      </w:r>
      <w:r w:rsidRPr="008428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313797" w14:textId="08A18303" w:rsidR="00FA165C" w:rsidRPr="008428D0" w:rsidRDefault="00FA165C" w:rsidP="001D4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8D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428D0">
        <w:rPr>
          <w:rFonts w:ascii="Times New Roman" w:hAnsi="Times New Roman"/>
          <w:sz w:val="28"/>
          <w:szCs w:val="28"/>
        </w:rPr>
        <w:t xml:space="preserve">цикле  </w:t>
      </w:r>
      <w:r w:rsidR="001A7183" w:rsidRPr="008428D0">
        <w:rPr>
          <w:rFonts w:ascii="Times New Roman" w:hAnsi="Times New Roman"/>
          <w:sz w:val="28"/>
          <w:szCs w:val="28"/>
        </w:rPr>
        <w:t>учебной</w:t>
      </w:r>
      <w:proofErr w:type="gramEnd"/>
      <w:r w:rsidR="001A7183" w:rsidRPr="008428D0">
        <w:rPr>
          <w:rFonts w:ascii="Times New Roman" w:hAnsi="Times New Roman"/>
          <w:sz w:val="28"/>
          <w:szCs w:val="28"/>
        </w:rPr>
        <w:t xml:space="preserve"> практики УП</w:t>
      </w:r>
      <w:r w:rsidR="00B9113B" w:rsidRPr="008428D0">
        <w:rPr>
          <w:rFonts w:ascii="Times New Roman" w:hAnsi="Times New Roman"/>
          <w:sz w:val="28"/>
          <w:szCs w:val="28"/>
        </w:rPr>
        <w:t>.</w:t>
      </w:r>
      <w:r w:rsidR="001A7183" w:rsidRPr="008428D0">
        <w:rPr>
          <w:rFonts w:ascii="Times New Roman" w:hAnsi="Times New Roman"/>
          <w:sz w:val="28"/>
          <w:szCs w:val="28"/>
        </w:rPr>
        <w:t xml:space="preserve"> 04</w:t>
      </w:r>
      <w:r w:rsidR="00B9113B" w:rsidRPr="008428D0">
        <w:rPr>
          <w:rFonts w:ascii="Times New Roman" w:hAnsi="Times New Roman"/>
          <w:sz w:val="28"/>
          <w:szCs w:val="28"/>
        </w:rPr>
        <w:t>.</w:t>
      </w:r>
      <w:bookmarkStart w:id="20" w:name="_Hlk149085842"/>
      <w:r w:rsidR="00E36F28">
        <w:rPr>
          <w:rFonts w:ascii="Times New Roman" w:hAnsi="Times New Roman"/>
          <w:sz w:val="28"/>
          <w:szCs w:val="28"/>
        </w:rPr>
        <w:t xml:space="preserve"> </w:t>
      </w:r>
      <w:r w:rsidR="001A7183" w:rsidRPr="008428D0">
        <w:rPr>
          <w:rFonts w:ascii="Times New Roman" w:hAnsi="Times New Roman"/>
          <w:sz w:val="28"/>
          <w:szCs w:val="28"/>
        </w:rPr>
        <w:t xml:space="preserve">Ансамблевое </w:t>
      </w:r>
      <w:proofErr w:type="gramStart"/>
      <w:r w:rsidR="001A7183" w:rsidRPr="008428D0">
        <w:rPr>
          <w:rFonts w:ascii="Times New Roman" w:hAnsi="Times New Roman"/>
          <w:sz w:val="28"/>
          <w:szCs w:val="28"/>
        </w:rPr>
        <w:t xml:space="preserve">исполнительство  </w:t>
      </w:r>
      <w:bookmarkEnd w:id="20"/>
      <w:r w:rsidRPr="008428D0">
        <w:rPr>
          <w:rFonts w:ascii="Times New Roman" w:hAnsi="Times New Roman"/>
          <w:sz w:val="28"/>
          <w:szCs w:val="28"/>
        </w:rPr>
        <w:t>максимальная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  учебная нагрузка </w:t>
      </w:r>
      <w:r w:rsidR="001D4B39">
        <w:rPr>
          <w:rFonts w:ascii="Times New Roman" w:hAnsi="Times New Roman"/>
          <w:sz w:val="28"/>
          <w:szCs w:val="28"/>
        </w:rPr>
        <w:t>обучающегося</w:t>
      </w:r>
      <w:r w:rsidRPr="008428D0">
        <w:rPr>
          <w:rFonts w:ascii="Times New Roman" w:hAnsi="Times New Roman"/>
          <w:sz w:val="28"/>
          <w:szCs w:val="28"/>
        </w:rPr>
        <w:t xml:space="preserve"> –1</w:t>
      </w:r>
      <w:r w:rsidR="00B9113B" w:rsidRPr="008428D0">
        <w:rPr>
          <w:rFonts w:ascii="Times New Roman" w:hAnsi="Times New Roman"/>
          <w:sz w:val="28"/>
          <w:szCs w:val="28"/>
        </w:rPr>
        <w:t>42</w:t>
      </w:r>
      <w:r w:rsidRPr="008428D0">
        <w:rPr>
          <w:rFonts w:ascii="Times New Roman" w:hAnsi="Times New Roman"/>
          <w:sz w:val="28"/>
          <w:szCs w:val="28"/>
        </w:rPr>
        <w:t xml:space="preserve"> час</w:t>
      </w:r>
      <w:r w:rsidR="00B9113B" w:rsidRPr="008428D0">
        <w:rPr>
          <w:rFonts w:ascii="Times New Roman" w:hAnsi="Times New Roman"/>
          <w:sz w:val="28"/>
          <w:szCs w:val="28"/>
        </w:rPr>
        <w:t>а</w:t>
      </w:r>
      <w:r w:rsidRPr="008428D0">
        <w:rPr>
          <w:rFonts w:ascii="Times New Roman" w:hAnsi="Times New Roman"/>
          <w:sz w:val="28"/>
          <w:szCs w:val="28"/>
        </w:rPr>
        <w:t>, аудиторные индивидуальные занятия- 71час, самостоятельная работа-</w:t>
      </w:r>
      <w:r w:rsidR="00B9113B" w:rsidRPr="008428D0">
        <w:rPr>
          <w:rFonts w:ascii="Times New Roman" w:hAnsi="Times New Roman"/>
          <w:sz w:val="28"/>
          <w:szCs w:val="28"/>
        </w:rPr>
        <w:t>71</w:t>
      </w:r>
      <w:r w:rsidRPr="008428D0">
        <w:rPr>
          <w:rFonts w:ascii="Times New Roman" w:hAnsi="Times New Roman"/>
          <w:sz w:val="28"/>
          <w:szCs w:val="28"/>
        </w:rPr>
        <w:t>час.</w:t>
      </w:r>
    </w:p>
    <w:p w14:paraId="3C2E6A99" w14:textId="26B12CB0" w:rsidR="006A232D" w:rsidRPr="008428D0" w:rsidRDefault="00FA165C" w:rsidP="001D4B39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Время изучения – 5</w:t>
      </w:r>
      <w:r w:rsidR="00B9113B" w:rsidRPr="008428D0">
        <w:rPr>
          <w:rFonts w:ascii="Times New Roman" w:hAnsi="Times New Roman"/>
          <w:sz w:val="28"/>
          <w:szCs w:val="28"/>
        </w:rPr>
        <w:t>, 6, 7,</w:t>
      </w:r>
      <w:r w:rsidR="00FD0ABB">
        <w:rPr>
          <w:rFonts w:ascii="Times New Roman" w:hAnsi="Times New Roman"/>
          <w:sz w:val="28"/>
          <w:szCs w:val="28"/>
        </w:rPr>
        <w:t xml:space="preserve"> </w:t>
      </w:r>
      <w:r w:rsidRPr="008428D0">
        <w:rPr>
          <w:rFonts w:ascii="Times New Roman" w:hAnsi="Times New Roman"/>
          <w:sz w:val="28"/>
          <w:szCs w:val="28"/>
        </w:rPr>
        <w:t>8 семестры</w:t>
      </w:r>
      <w:r w:rsidR="00B9113B" w:rsidRPr="008428D0">
        <w:rPr>
          <w:rFonts w:ascii="Times New Roman" w:hAnsi="Times New Roman"/>
          <w:sz w:val="28"/>
          <w:szCs w:val="28"/>
        </w:rPr>
        <w:t xml:space="preserve"> по 1 часу в неделю</w:t>
      </w:r>
      <w:r w:rsidRPr="008428D0">
        <w:rPr>
          <w:rFonts w:ascii="Times New Roman" w:hAnsi="Times New Roman"/>
          <w:sz w:val="28"/>
          <w:szCs w:val="28"/>
        </w:rPr>
        <w:t>. Форма контроля – 5,</w:t>
      </w:r>
      <w:r w:rsidR="00FD0ABB">
        <w:rPr>
          <w:rFonts w:ascii="Times New Roman" w:hAnsi="Times New Roman"/>
          <w:sz w:val="28"/>
          <w:szCs w:val="28"/>
        </w:rPr>
        <w:t xml:space="preserve"> </w:t>
      </w:r>
      <w:r w:rsidRPr="008428D0">
        <w:rPr>
          <w:rFonts w:ascii="Times New Roman" w:hAnsi="Times New Roman"/>
          <w:sz w:val="28"/>
          <w:szCs w:val="28"/>
        </w:rPr>
        <w:t>6</w:t>
      </w:r>
      <w:bookmarkEnd w:id="19"/>
      <w:r w:rsidRPr="008428D0">
        <w:rPr>
          <w:rFonts w:ascii="Times New Roman" w:hAnsi="Times New Roman"/>
          <w:sz w:val="28"/>
          <w:szCs w:val="28"/>
        </w:rPr>
        <w:t>,</w:t>
      </w:r>
      <w:r w:rsidR="00FD0ABB">
        <w:rPr>
          <w:rFonts w:ascii="Times New Roman" w:hAnsi="Times New Roman"/>
          <w:sz w:val="28"/>
          <w:szCs w:val="28"/>
        </w:rPr>
        <w:t xml:space="preserve"> </w:t>
      </w:r>
      <w:r w:rsidR="00B9113B" w:rsidRPr="008428D0">
        <w:rPr>
          <w:rFonts w:ascii="Times New Roman" w:hAnsi="Times New Roman"/>
          <w:sz w:val="28"/>
          <w:szCs w:val="28"/>
        </w:rPr>
        <w:t>8</w:t>
      </w:r>
      <w:r w:rsidRPr="008428D0">
        <w:rPr>
          <w:rFonts w:ascii="Times New Roman" w:hAnsi="Times New Roman"/>
          <w:sz w:val="28"/>
          <w:szCs w:val="28"/>
        </w:rPr>
        <w:t xml:space="preserve"> семестры – итог, </w:t>
      </w:r>
      <w:r w:rsidR="00B9113B" w:rsidRPr="008428D0">
        <w:rPr>
          <w:rFonts w:ascii="Times New Roman" w:hAnsi="Times New Roman"/>
          <w:sz w:val="28"/>
          <w:szCs w:val="28"/>
        </w:rPr>
        <w:t>7</w:t>
      </w:r>
      <w:r w:rsidRPr="008428D0">
        <w:rPr>
          <w:rFonts w:ascii="Times New Roman" w:hAnsi="Times New Roman"/>
          <w:sz w:val="28"/>
          <w:szCs w:val="28"/>
        </w:rPr>
        <w:t xml:space="preserve"> семестр – дифференцированный зачет. </w:t>
      </w:r>
    </w:p>
    <w:p w14:paraId="5BBC3680" w14:textId="77777777" w:rsidR="006A232D" w:rsidRPr="008428D0" w:rsidRDefault="006A232D" w:rsidP="001D4B39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/>
          <w:sz w:val="28"/>
          <w:szCs w:val="28"/>
        </w:rPr>
      </w:pPr>
      <w:r w:rsidRPr="008428D0">
        <w:rPr>
          <w:b/>
          <w:sz w:val="28"/>
          <w:szCs w:val="28"/>
        </w:rPr>
        <w:lastRenderedPageBreak/>
        <w:t>Тематический план</w:t>
      </w:r>
    </w:p>
    <w:p w14:paraId="5E83B699" w14:textId="77777777" w:rsidR="006A232D" w:rsidRPr="008428D0" w:rsidRDefault="006A232D" w:rsidP="001D4B39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/>
          <w:sz w:val="28"/>
          <w:szCs w:val="28"/>
        </w:rPr>
      </w:pPr>
    </w:p>
    <w:p w14:paraId="7E00ED36" w14:textId="6F3A4D1C" w:rsidR="001D4B39" w:rsidRPr="00735DEA" w:rsidRDefault="001D4B39" w:rsidP="001D4B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5DEA">
        <w:rPr>
          <w:rFonts w:ascii="Times New Roman" w:eastAsia="Times New Roman" w:hAnsi="Times New Roman"/>
          <w:sz w:val="28"/>
          <w:szCs w:val="28"/>
        </w:rPr>
        <w:t>Специальность – 53.02.03 И</w:t>
      </w:r>
      <w:r>
        <w:rPr>
          <w:rFonts w:ascii="Times New Roman" w:eastAsia="Times New Roman" w:hAnsi="Times New Roman"/>
          <w:sz w:val="28"/>
          <w:szCs w:val="28"/>
        </w:rPr>
        <w:t xml:space="preserve">нструментальное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исполнительство </w:t>
      </w:r>
      <w:r w:rsidRPr="00735DE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по видам инструментов), вид инструмента: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92F6C">
        <w:rPr>
          <w:rFonts w:ascii="Times New Roman" w:eastAsia="Times New Roman" w:hAnsi="Times New Roman"/>
          <w:sz w:val="28"/>
          <w:szCs w:val="28"/>
        </w:rPr>
        <w:t>ф</w:t>
      </w:r>
      <w:r w:rsidRPr="00735DEA">
        <w:rPr>
          <w:rFonts w:ascii="Times New Roman" w:eastAsia="Times New Roman" w:hAnsi="Times New Roman"/>
          <w:sz w:val="28"/>
          <w:szCs w:val="28"/>
        </w:rPr>
        <w:t>ортепиано.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5DEA">
        <w:rPr>
          <w:rFonts w:ascii="Times New Roman" w:eastAsia="Times New Roman" w:hAnsi="Times New Roman"/>
          <w:sz w:val="28"/>
          <w:szCs w:val="28"/>
        </w:rPr>
        <w:t>Форма обучения – очная.</w:t>
      </w:r>
    </w:p>
    <w:p w14:paraId="04992476" w14:textId="77777777" w:rsidR="006A232D" w:rsidRPr="008428D0" w:rsidRDefault="006A232D" w:rsidP="001D4B39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965"/>
        <w:gridCol w:w="1225"/>
        <w:gridCol w:w="1541"/>
        <w:gridCol w:w="1236"/>
      </w:tblGrid>
      <w:tr w:rsidR="001D4B39" w:rsidRPr="008428D0" w14:paraId="30086B9A" w14:textId="77777777" w:rsidTr="001D4B39">
        <w:trPr>
          <w:cantSplit/>
          <w:trHeight w:val="1028"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6F74" w14:textId="77777777" w:rsidR="001D4B39" w:rsidRPr="008428D0" w:rsidRDefault="001D4B39" w:rsidP="001D4B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8D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7E786B89" w14:textId="77777777" w:rsidR="001D4B39" w:rsidRPr="008428D0" w:rsidRDefault="001D4B39" w:rsidP="001D4B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8D0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6207" w14:textId="77777777" w:rsidR="001D4B39" w:rsidRPr="007B5F82" w:rsidRDefault="001D4B39" w:rsidP="001D4B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F82">
              <w:rPr>
                <w:rFonts w:ascii="Times New Roman" w:hAnsi="Times New Roman"/>
                <w:b/>
                <w:sz w:val="24"/>
                <w:szCs w:val="24"/>
              </w:rPr>
              <w:t>Макс.</w:t>
            </w:r>
          </w:p>
          <w:p w14:paraId="78378FAA" w14:textId="77777777" w:rsidR="001D4B39" w:rsidRPr="007B5F82" w:rsidRDefault="001D4B39" w:rsidP="001D4B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F82">
              <w:rPr>
                <w:rFonts w:ascii="Times New Roman" w:hAnsi="Times New Roman"/>
                <w:b/>
                <w:sz w:val="24"/>
                <w:szCs w:val="24"/>
              </w:rPr>
              <w:t>нагр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узка</w:t>
            </w:r>
          </w:p>
          <w:p w14:paraId="068F66F8" w14:textId="77777777" w:rsidR="001D4B39" w:rsidRPr="007B5F82" w:rsidRDefault="001D4B39" w:rsidP="001D4B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</w:t>
            </w:r>
            <w:proofErr w:type="spellEnd"/>
            <w:r w:rsidRPr="007B5F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B5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576" w14:textId="77777777" w:rsidR="001D4B39" w:rsidRPr="007B5F82" w:rsidRDefault="001D4B39" w:rsidP="001D4B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F82">
              <w:rPr>
                <w:rFonts w:ascii="Times New Roman" w:hAnsi="Times New Roman"/>
                <w:b/>
                <w:sz w:val="24"/>
                <w:szCs w:val="24"/>
              </w:rPr>
              <w:t xml:space="preserve">Кол-во аудиторных часов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80A5" w14:textId="77777777" w:rsidR="001D4B39" w:rsidRPr="007B5F82" w:rsidRDefault="001D4B39" w:rsidP="001D4B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5F82">
              <w:rPr>
                <w:rFonts w:ascii="Times New Roman" w:hAnsi="Times New Roman"/>
                <w:b/>
                <w:sz w:val="24"/>
                <w:szCs w:val="24"/>
              </w:rPr>
              <w:t>Самост</w:t>
            </w:r>
            <w:proofErr w:type="spellEnd"/>
            <w:r w:rsidRPr="007B5F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149E613" w14:textId="77777777" w:rsidR="001D4B39" w:rsidRPr="007B5F82" w:rsidRDefault="001D4B39" w:rsidP="001D4B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F82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ота</w:t>
            </w:r>
          </w:p>
          <w:p w14:paraId="4B0C4037" w14:textId="77777777" w:rsidR="001D4B39" w:rsidRPr="007B5F82" w:rsidRDefault="001D4B39" w:rsidP="001D4B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</w:t>
            </w:r>
            <w:proofErr w:type="spellEnd"/>
            <w:r w:rsidRPr="007B5F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C017E" w:rsidRPr="008428D0" w14:paraId="09814468" w14:textId="77777777" w:rsidTr="001D4B39">
        <w:trPr>
          <w:cantSplit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C2D1" w14:textId="77777777" w:rsidR="00BC017E" w:rsidRPr="008428D0" w:rsidRDefault="00BC017E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1.Введение. Камерный ансамбль как учебная дисциплина, ее цели и задачи.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DE5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BBBB83B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988F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79CC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28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BC017E" w:rsidRPr="008428D0" w14:paraId="054D96C5" w14:textId="77777777" w:rsidTr="001D4B39">
        <w:trPr>
          <w:cantSplit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ED39" w14:textId="77777777" w:rsidR="00BC017E" w:rsidRPr="008428D0" w:rsidRDefault="00BC017E" w:rsidP="00842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2. Воспитание ритмической дисциплины в ансамбле.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7A53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6</w:t>
            </w:r>
            <w:r w:rsidRPr="008428D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9B17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4</w:t>
            </w:r>
            <w:r w:rsidRPr="008428D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B27F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2</w:t>
            </w:r>
            <w:r w:rsidRPr="008428D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C017E" w:rsidRPr="008428D0" w14:paraId="17049D59" w14:textId="77777777" w:rsidTr="001D4B39">
        <w:trPr>
          <w:cantSplit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B4F3" w14:textId="77777777" w:rsidR="00BC017E" w:rsidRPr="008428D0" w:rsidRDefault="00BC017E" w:rsidP="008428D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3. Воспитание темповых представлений, темпового единства в ансамбле.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764B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CE92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A123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C017E" w:rsidRPr="008428D0" w14:paraId="287DDFBD" w14:textId="77777777" w:rsidTr="001D4B39">
        <w:trPr>
          <w:cantSplit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2CCF" w14:textId="77777777" w:rsidR="00BC017E" w:rsidRPr="008428D0" w:rsidRDefault="00BC017E" w:rsidP="008428D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4. Работа над динамическим равновесием в ансамбле.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D3FE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C77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801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C017E" w:rsidRPr="008428D0" w14:paraId="62A694B7" w14:textId="77777777" w:rsidTr="001D4B39">
        <w:trPr>
          <w:cantSplit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132C" w14:textId="77777777" w:rsidR="00BC017E" w:rsidRPr="008428D0" w:rsidRDefault="00BC017E" w:rsidP="008428D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 xml:space="preserve">5. Работа над единством фразировки и </w:t>
            </w:r>
            <w:proofErr w:type="gramStart"/>
            <w:r w:rsidRPr="008428D0">
              <w:rPr>
                <w:rFonts w:ascii="Times New Roman" w:hAnsi="Times New Roman"/>
                <w:sz w:val="24"/>
                <w:szCs w:val="24"/>
              </w:rPr>
              <w:t>штрихов  в</w:t>
            </w:r>
            <w:proofErr w:type="gramEnd"/>
            <w:r w:rsidRPr="008428D0">
              <w:rPr>
                <w:rFonts w:ascii="Times New Roman" w:hAnsi="Times New Roman"/>
                <w:sz w:val="24"/>
                <w:szCs w:val="24"/>
              </w:rPr>
              <w:t xml:space="preserve"> ансамбле.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840F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FDB4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BC74" w14:textId="77777777" w:rsidR="00BC017E" w:rsidRPr="008428D0" w:rsidRDefault="00BC017E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2BA423F2" w14:textId="77777777" w:rsidR="00BC017E" w:rsidRPr="008428D0" w:rsidRDefault="00BC017E" w:rsidP="008428D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303D13B" w14:textId="77777777" w:rsidR="00BC017E" w:rsidRPr="008428D0" w:rsidRDefault="006A232D" w:rsidP="008428D0">
      <w:pPr>
        <w:widowControl w:val="0"/>
        <w:autoSpaceDE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highlight w:val="yellow"/>
        </w:rPr>
      </w:pPr>
      <w:r w:rsidRPr="008428D0">
        <w:rPr>
          <w:rFonts w:ascii="Times New Roman" w:hAnsi="Times New Roman"/>
          <w:b/>
          <w:sz w:val="28"/>
          <w:szCs w:val="28"/>
        </w:rPr>
        <w:t>Распределение учебной нагрузки по семестрам</w:t>
      </w:r>
    </w:p>
    <w:p w14:paraId="547EA7DD" w14:textId="77777777" w:rsidR="002A1184" w:rsidRPr="008428D0" w:rsidRDefault="002A1184" w:rsidP="002A1184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/>
          <w:sz w:val="28"/>
          <w:szCs w:val="28"/>
        </w:rPr>
      </w:pPr>
    </w:p>
    <w:p w14:paraId="19FAA48D" w14:textId="433FD14C" w:rsidR="002A1184" w:rsidRPr="00735DEA" w:rsidRDefault="002A1184" w:rsidP="002A11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5DEA">
        <w:rPr>
          <w:rFonts w:ascii="Times New Roman" w:eastAsia="Times New Roman" w:hAnsi="Times New Roman"/>
          <w:sz w:val="28"/>
          <w:szCs w:val="28"/>
        </w:rPr>
        <w:t>Специальность – 53.02.03 И</w:t>
      </w:r>
      <w:r>
        <w:rPr>
          <w:rFonts w:ascii="Times New Roman" w:eastAsia="Times New Roman" w:hAnsi="Times New Roman"/>
          <w:sz w:val="28"/>
          <w:szCs w:val="28"/>
        </w:rPr>
        <w:t xml:space="preserve">нструментальное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исполнительство </w:t>
      </w:r>
      <w:r w:rsidRPr="00735DE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по видам инструментов), вид инструмента: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740A8">
        <w:rPr>
          <w:rFonts w:ascii="Times New Roman" w:eastAsia="Times New Roman" w:hAnsi="Times New Roman"/>
          <w:sz w:val="28"/>
          <w:szCs w:val="28"/>
        </w:rPr>
        <w:t>ф</w:t>
      </w:r>
      <w:r w:rsidRPr="00735DEA">
        <w:rPr>
          <w:rFonts w:ascii="Times New Roman" w:eastAsia="Times New Roman" w:hAnsi="Times New Roman"/>
          <w:sz w:val="28"/>
          <w:szCs w:val="28"/>
        </w:rPr>
        <w:t>ортепиано.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5DEA">
        <w:rPr>
          <w:rFonts w:ascii="Times New Roman" w:eastAsia="Times New Roman" w:hAnsi="Times New Roman"/>
          <w:sz w:val="28"/>
          <w:szCs w:val="28"/>
        </w:rPr>
        <w:t>Форма обучения – очная.</w:t>
      </w:r>
    </w:p>
    <w:p w14:paraId="3F8771D7" w14:textId="77777777" w:rsidR="00BC017E" w:rsidRPr="008428D0" w:rsidRDefault="002A1184" w:rsidP="00842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МДК.01.02.01 </w:t>
      </w:r>
      <w:r w:rsidR="00664B77" w:rsidRPr="008428D0">
        <w:rPr>
          <w:rFonts w:ascii="Times New Roman" w:hAnsi="Times New Roman"/>
          <w:sz w:val="28"/>
          <w:szCs w:val="28"/>
        </w:rPr>
        <w:t>Камерный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664B77" w:rsidRPr="008428D0">
        <w:rPr>
          <w:rFonts w:ascii="Times New Roman" w:hAnsi="Times New Roman"/>
          <w:sz w:val="28"/>
          <w:szCs w:val="28"/>
        </w:rPr>
        <w:t>ансамбль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077"/>
        <w:gridCol w:w="910"/>
        <w:gridCol w:w="1261"/>
        <w:gridCol w:w="1080"/>
        <w:gridCol w:w="1800"/>
      </w:tblGrid>
      <w:tr w:rsidR="00BC017E" w:rsidRPr="008428D0" w14:paraId="598770DA" w14:textId="77777777" w:rsidTr="001D4B39">
        <w:trPr>
          <w:trHeight w:val="43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1CEC" w14:textId="77777777" w:rsidR="00BC017E" w:rsidRPr="001D4B39" w:rsidRDefault="00BC017E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5F14" w14:textId="77777777" w:rsidR="00BC017E" w:rsidRPr="001D4B39" w:rsidRDefault="00BC017E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57D6" w14:textId="77777777" w:rsidR="00BC017E" w:rsidRPr="001D4B39" w:rsidRDefault="00BC017E" w:rsidP="001D4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семестры</w:t>
            </w:r>
          </w:p>
        </w:tc>
      </w:tr>
      <w:tr w:rsidR="00BC017E" w:rsidRPr="008428D0" w14:paraId="24544EEE" w14:textId="77777777" w:rsidTr="001D4B39">
        <w:trPr>
          <w:trHeight w:val="3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394E" w14:textId="77777777" w:rsidR="00BC017E" w:rsidRPr="001D4B39" w:rsidRDefault="00BC017E" w:rsidP="001D4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4493" w14:textId="77777777" w:rsidR="00BC017E" w:rsidRPr="001D4B39" w:rsidRDefault="00BC017E" w:rsidP="001D4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69B6" w14:textId="77777777" w:rsidR="00BC017E" w:rsidRPr="001D4B39" w:rsidRDefault="00BC017E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855" w14:textId="77777777" w:rsidR="00BC017E" w:rsidRPr="001D4B39" w:rsidRDefault="00BC017E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2E15" w14:textId="77777777" w:rsidR="00BC017E" w:rsidRPr="001D4B39" w:rsidRDefault="00BC017E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9001" w14:textId="77777777" w:rsidR="00BC017E" w:rsidRPr="001D4B39" w:rsidRDefault="00BC017E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C017E" w:rsidRPr="008428D0" w14:paraId="4B9051FA" w14:textId="77777777" w:rsidTr="001D4B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CEC3" w14:textId="77777777" w:rsidR="00BC017E" w:rsidRPr="008428D0" w:rsidRDefault="00BC017E" w:rsidP="008428D0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E190" w14:textId="77777777" w:rsidR="00BC017E" w:rsidRPr="001D4B39" w:rsidRDefault="006D3BF8" w:rsidP="008428D0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sz w:val="24"/>
                <w:szCs w:val="24"/>
              </w:rPr>
              <w:t xml:space="preserve">   11</w:t>
            </w:r>
            <w:r w:rsidR="00BC017E" w:rsidRPr="001D4B3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192B" w14:textId="77777777" w:rsidR="00BC017E" w:rsidRPr="008428D0" w:rsidRDefault="00BC017E" w:rsidP="008428D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67E1" w14:textId="77777777" w:rsidR="00BC017E" w:rsidRPr="008428D0" w:rsidRDefault="006D3BF8" w:rsidP="008428D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4</w:t>
            </w:r>
            <w:r w:rsidR="00BC017E" w:rsidRPr="008428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F3BC" w14:textId="77777777" w:rsidR="00BC017E" w:rsidRPr="008428D0" w:rsidRDefault="00BC017E" w:rsidP="008428D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5AB3" w14:textId="77777777" w:rsidR="00BC017E" w:rsidRPr="008428D0" w:rsidRDefault="00BC017E" w:rsidP="008428D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C017E" w:rsidRPr="008428D0" w14:paraId="2F27205D" w14:textId="77777777" w:rsidTr="001D4B39">
        <w:trPr>
          <w:trHeight w:val="7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D290" w14:textId="77777777" w:rsidR="00BC017E" w:rsidRPr="008428D0" w:rsidRDefault="00BC017E" w:rsidP="008428D0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C9FC" w14:textId="77777777" w:rsidR="00BC017E" w:rsidRPr="001D4B39" w:rsidRDefault="006D3BF8" w:rsidP="008428D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A322" w14:textId="77777777" w:rsidR="00BC017E" w:rsidRPr="008428D0" w:rsidRDefault="006D3BF8" w:rsidP="008428D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4059" w14:textId="77777777" w:rsidR="00BC017E" w:rsidRPr="008428D0" w:rsidRDefault="006D3BF8" w:rsidP="008428D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2</w:t>
            </w:r>
            <w:r w:rsidR="00BC017E" w:rsidRPr="008428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4682" w14:textId="77777777" w:rsidR="00BC017E" w:rsidRPr="008428D0" w:rsidRDefault="006D3BF8" w:rsidP="008428D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E18F" w14:textId="77777777" w:rsidR="00BC017E" w:rsidRPr="008428D0" w:rsidRDefault="006D3BF8" w:rsidP="008428D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C017E" w:rsidRPr="008428D0" w14:paraId="68267BAD" w14:textId="77777777" w:rsidTr="001D4B39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5B77" w14:textId="77777777" w:rsidR="00BC017E" w:rsidRPr="001D4B39" w:rsidRDefault="00BC017E" w:rsidP="001D4B39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A93E" w14:textId="77777777" w:rsidR="00BC017E" w:rsidRPr="001D4B39" w:rsidRDefault="006D3BF8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6E29" w14:textId="77777777" w:rsidR="00BC017E" w:rsidRPr="001D4B39" w:rsidRDefault="00BC017E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3BF8" w:rsidRPr="001D4B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1567" w14:textId="77777777" w:rsidR="00BC017E" w:rsidRPr="001D4B39" w:rsidRDefault="006D3BF8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C017E" w:rsidRPr="001D4B3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E995" w14:textId="77777777" w:rsidR="00BC017E" w:rsidRPr="001D4B39" w:rsidRDefault="006D3BF8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D8D0" w14:textId="77777777" w:rsidR="00BC017E" w:rsidRPr="001D4B39" w:rsidRDefault="006D3BF8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BC017E" w:rsidRPr="008428D0" w14:paraId="39E2B6C6" w14:textId="77777777" w:rsidTr="001D4B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8D11" w14:textId="77777777" w:rsidR="00BC017E" w:rsidRPr="001D4B39" w:rsidRDefault="00BC017E" w:rsidP="001D4B39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sz w:val="24"/>
                <w:szCs w:val="24"/>
              </w:rPr>
              <w:t>Вид итогового контроля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8A43" w14:textId="77777777" w:rsidR="00BC017E" w:rsidRPr="001D4B39" w:rsidRDefault="00BC017E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F1F3" w14:textId="77777777" w:rsidR="00BC017E" w:rsidRPr="001D4B39" w:rsidRDefault="00BC017E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C74E" w14:textId="77777777" w:rsidR="00BC017E" w:rsidRPr="001D4B39" w:rsidRDefault="00BC017E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AE82" w14:textId="77777777" w:rsidR="00BC017E" w:rsidRPr="001D4B39" w:rsidRDefault="00BC017E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B3C0" w14:textId="77777777" w:rsidR="00BC017E" w:rsidRPr="001D4B39" w:rsidRDefault="00BC017E" w:rsidP="001D4B39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3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</w:tbl>
    <w:p w14:paraId="498AA498" w14:textId="77777777" w:rsidR="00BC017E" w:rsidRPr="008428D0" w:rsidRDefault="00BC017E" w:rsidP="008428D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6D92CD0" w14:textId="77777777" w:rsidR="00AE73C1" w:rsidRPr="008428D0" w:rsidRDefault="001D4B39" w:rsidP="001D4B39">
      <w:pPr>
        <w:pStyle w:val="50"/>
        <w:keepNext/>
        <w:keepLines/>
        <w:shd w:val="clear" w:color="auto" w:fill="auto"/>
        <w:spacing w:after="0" w:line="240" w:lineRule="auto"/>
        <w:ind w:left="360" w:right="40" w:firstLine="0"/>
        <w:jc w:val="center"/>
        <w:outlineLvl w:val="0"/>
        <w:rPr>
          <w:b/>
          <w:sz w:val="28"/>
          <w:szCs w:val="28"/>
        </w:rPr>
      </w:pPr>
      <w:bookmarkStart w:id="21" w:name="_Toc149663935"/>
      <w:bookmarkEnd w:id="17"/>
      <w:r>
        <w:rPr>
          <w:b/>
          <w:sz w:val="28"/>
          <w:szCs w:val="28"/>
        </w:rPr>
        <w:t xml:space="preserve">5. </w:t>
      </w:r>
      <w:r w:rsidR="006B6647" w:rsidRPr="008428D0">
        <w:rPr>
          <w:b/>
          <w:sz w:val="28"/>
          <w:szCs w:val="28"/>
        </w:rPr>
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  <w:bookmarkEnd w:id="21"/>
    </w:p>
    <w:p w14:paraId="34992059" w14:textId="77777777" w:rsidR="00AE73C1" w:rsidRPr="008428D0" w:rsidRDefault="00AE73C1" w:rsidP="008428D0">
      <w:pPr>
        <w:pStyle w:val="50"/>
        <w:keepNext/>
        <w:keepLines/>
        <w:shd w:val="clear" w:color="auto" w:fill="auto"/>
        <w:spacing w:after="0" w:line="240" w:lineRule="auto"/>
        <w:ind w:left="720" w:right="40" w:firstLine="0"/>
        <w:jc w:val="both"/>
        <w:outlineLvl w:val="9"/>
        <w:rPr>
          <w:b/>
          <w:sz w:val="28"/>
          <w:szCs w:val="28"/>
        </w:rPr>
      </w:pPr>
    </w:p>
    <w:p w14:paraId="717AC8AD" w14:textId="77777777" w:rsidR="001A35FE" w:rsidRPr="008428D0" w:rsidRDefault="00886472" w:rsidP="008428D0">
      <w:pPr>
        <w:pStyle w:val="50"/>
        <w:keepNext/>
        <w:keepLines/>
        <w:shd w:val="clear" w:color="auto" w:fill="auto"/>
        <w:spacing w:after="0" w:line="240" w:lineRule="auto"/>
        <w:ind w:left="720" w:right="40" w:firstLine="0"/>
        <w:jc w:val="both"/>
        <w:outlineLvl w:val="9"/>
        <w:rPr>
          <w:b/>
          <w:sz w:val="28"/>
          <w:szCs w:val="28"/>
        </w:rPr>
      </w:pPr>
      <w:r w:rsidRPr="008428D0">
        <w:rPr>
          <w:b/>
          <w:bCs/>
          <w:sz w:val="28"/>
          <w:szCs w:val="28"/>
        </w:rPr>
        <w:tab/>
      </w:r>
      <w:r w:rsidRPr="008428D0">
        <w:rPr>
          <w:b/>
          <w:bCs/>
          <w:sz w:val="28"/>
          <w:szCs w:val="28"/>
        </w:rPr>
        <w:tab/>
      </w:r>
      <w:r w:rsidR="00AE73C1" w:rsidRPr="008428D0">
        <w:rPr>
          <w:b/>
          <w:bCs/>
          <w:sz w:val="28"/>
          <w:szCs w:val="28"/>
        </w:rPr>
        <w:t xml:space="preserve">5.1 </w:t>
      </w:r>
      <w:r w:rsidR="00ED16C5" w:rsidRPr="008428D0">
        <w:rPr>
          <w:b/>
          <w:bCs/>
          <w:sz w:val="28"/>
          <w:szCs w:val="28"/>
        </w:rPr>
        <w:t>Содержание учебной дисциплины</w:t>
      </w:r>
    </w:p>
    <w:p w14:paraId="0E718698" w14:textId="77777777" w:rsidR="00D02B6B" w:rsidRPr="008428D0" w:rsidRDefault="00D02B6B" w:rsidP="008428D0">
      <w:pPr>
        <w:spacing w:after="0" w:line="240" w:lineRule="auto"/>
        <w:rPr>
          <w:rFonts w:ascii="Times New Roman" w:hAnsi="Times New Roman"/>
          <w:highlight w:val="yellow"/>
        </w:rPr>
      </w:pPr>
    </w:p>
    <w:p w14:paraId="34451E81" w14:textId="77777777" w:rsidR="00D02B6B" w:rsidRPr="008428D0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_Hlk149169308"/>
      <w:r w:rsidRPr="008428D0">
        <w:rPr>
          <w:rFonts w:ascii="Times New Roman" w:hAnsi="Times New Roman"/>
          <w:sz w:val="28"/>
          <w:szCs w:val="28"/>
          <w:u w:val="single"/>
        </w:rPr>
        <w:t>Тема 1.</w:t>
      </w:r>
      <w:r w:rsidRPr="008428D0">
        <w:rPr>
          <w:rFonts w:ascii="Times New Roman" w:hAnsi="Times New Roman"/>
          <w:sz w:val="28"/>
          <w:szCs w:val="28"/>
        </w:rPr>
        <w:t xml:space="preserve"> Введение. Камерный ансамбль как учебная дисциплина, ее цели и задачи.</w:t>
      </w:r>
    </w:p>
    <w:p w14:paraId="5AB017EC" w14:textId="77777777" w:rsidR="00D02B6B" w:rsidRPr="008428D0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Д</w:t>
      </w:r>
      <w:r w:rsidR="003E795B" w:rsidRPr="008428D0">
        <w:rPr>
          <w:rFonts w:ascii="Times New Roman" w:hAnsi="Times New Roman"/>
          <w:sz w:val="28"/>
          <w:szCs w:val="28"/>
        </w:rPr>
        <w:t>и</w:t>
      </w:r>
      <w:r w:rsidRPr="008428D0">
        <w:rPr>
          <w:rFonts w:ascii="Times New Roman" w:hAnsi="Times New Roman"/>
          <w:sz w:val="28"/>
          <w:szCs w:val="28"/>
        </w:rPr>
        <w:t xml:space="preserve">сциплина "Камерный ансамбль" наряду с другими дисциплинами специального цикла и предметами теоретического цикла – составная часть профессиональной подготовки учащихся. Обучение в классе "Камерного ансамбля" играет большую роль в подготовке специалиста, так как именно здесь приобретаются первые навыки совместного исполнительства, </w:t>
      </w:r>
      <w:r w:rsidRPr="008428D0">
        <w:rPr>
          <w:rFonts w:ascii="Times New Roman" w:hAnsi="Times New Roman"/>
          <w:sz w:val="28"/>
          <w:szCs w:val="28"/>
        </w:rPr>
        <w:lastRenderedPageBreak/>
        <w:t>расширяется музыкальный кругозор, формируется художественный вкус, понимание стиля, формы, содержания исполняемых произведений. Обозначение целей и задач дисциплины -  требование единого понимания художественного замысла и стилистических особенностей в ансамбле, приобретение многообразных навыков совместного исполнительства, воспитание слухового самоконтроля, исполнительской ответственности, формирование художественного вкуса, чувства стиля, расширение музыкального кругозора, развитие и закрепление навыков чтения нот с листа как необходимого условия дальнейшей практической деятельности будущего специалиста в качестве артиста ансамбля.</w:t>
      </w:r>
    </w:p>
    <w:p w14:paraId="3092A981" w14:textId="77777777" w:rsidR="00D02B6B" w:rsidRPr="008428D0" w:rsidRDefault="00D02B6B" w:rsidP="005545C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В результате изучения темы </w:t>
      </w:r>
      <w:r w:rsidR="001D4B39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 должен знать: </w:t>
      </w:r>
      <w:proofErr w:type="gramStart"/>
      <w:r w:rsidRPr="008428D0">
        <w:rPr>
          <w:rFonts w:ascii="Times New Roman" w:hAnsi="Times New Roman"/>
          <w:bCs/>
          <w:iCs/>
          <w:sz w:val="28"/>
          <w:szCs w:val="28"/>
        </w:rPr>
        <w:t>основные  задачи</w:t>
      </w:r>
      <w:proofErr w:type="gramEnd"/>
      <w:r w:rsidRPr="008428D0">
        <w:rPr>
          <w:rFonts w:ascii="Times New Roman" w:hAnsi="Times New Roman"/>
          <w:bCs/>
          <w:iCs/>
          <w:sz w:val="28"/>
          <w:szCs w:val="28"/>
        </w:rPr>
        <w:t xml:space="preserve"> дисциплины «Камерный ансамбль», специфику этого предмета,  а также его возможное применение в своей будущей профессиональной деятельности; </w:t>
      </w:r>
      <w:r w:rsidRPr="008428D0">
        <w:rPr>
          <w:rFonts w:ascii="Times New Roman" w:hAnsi="Times New Roman"/>
          <w:b/>
          <w:iCs/>
          <w:sz w:val="28"/>
          <w:szCs w:val="28"/>
        </w:rPr>
        <w:t xml:space="preserve">уметь: </w:t>
      </w:r>
      <w:r w:rsidRPr="008428D0">
        <w:rPr>
          <w:rFonts w:ascii="Times New Roman" w:hAnsi="Times New Roman"/>
          <w:iCs/>
          <w:sz w:val="28"/>
          <w:szCs w:val="28"/>
        </w:rPr>
        <w:t>дать характеристику основных понятий и терминологии, касающихся данной дисциплины.</w:t>
      </w:r>
    </w:p>
    <w:p w14:paraId="057D7B81" w14:textId="77777777" w:rsidR="00D02B6B" w:rsidRPr="008428D0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F7BBD6" w14:textId="77777777" w:rsidR="00D02B6B" w:rsidRPr="008428D0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  <w:u w:val="single"/>
        </w:rPr>
        <w:t>Тема 2.</w:t>
      </w:r>
      <w:r w:rsidRPr="008428D0">
        <w:rPr>
          <w:rFonts w:ascii="Times New Roman" w:hAnsi="Times New Roman"/>
          <w:sz w:val="28"/>
          <w:szCs w:val="28"/>
        </w:rPr>
        <w:t xml:space="preserve"> Воспитание ритмической дисциплины в ансамбле.</w:t>
      </w:r>
    </w:p>
    <w:p w14:paraId="6FEDCE84" w14:textId="77777777" w:rsidR="00D02B6B" w:rsidRPr="008428D0" w:rsidRDefault="00D02B6B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   Основные причины нарушения </w:t>
      </w:r>
      <w:proofErr w:type="gramStart"/>
      <w:r w:rsidRPr="008428D0">
        <w:rPr>
          <w:rFonts w:ascii="Times New Roman" w:hAnsi="Times New Roman"/>
          <w:sz w:val="28"/>
          <w:szCs w:val="28"/>
        </w:rPr>
        <w:t>ритмической  дисциплины</w:t>
      </w:r>
      <w:proofErr w:type="gramEnd"/>
      <w:r w:rsidRPr="008428D0">
        <w:rPr>
          <w:rFonts w:ascii="Times New Roman" w:hAnsi="Times New Roman"/>
          <w:sz w:val="28"/>
          <w:szCs w:val="28"/>
        </w:rPr>
        <w:t>:</w:t>
      </w:r>
    </w:p>
    <w:p w14:paraId="11188CA0" w14:textId="77777777" w:rsidR="00D02B6B" w:rsidRPr="008428D0" w:rsidRDefault="00D02B6B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 - ускорение темпа при интенсификации развития в музыкальном произведении (восходящие секвенции, усиление гармонического напряжения, восходящее мелодическое развитие, </w:t>
      </w:r>
      <w:proofErr w:type="spellStart"/>
      <w:r w:rsidRPr="008428D0">
        <w:rPr>
          <w:rFonts w:ascii="Times New Roman" w:hAnsi="Times New Roman"/>
          <w:sz w:val="28"/>
          <w:szCs w:val="28"/>
        </w:rPr>
        <w:t>стреттные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проведения тем в полифонической музыке);</w:t>
      </w:r>
    </w:p>
    <w:p w14:paraId="75D7948A" w14:textId="77777777" w:rsidR="00D02B6B" w:rsidRPr="008428D0" w:rsidRDefault="00D02B6B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 нарушения метрической пульсации при </w:t>
      </w:r>
      <w:proofErr w:type="gramStart"/>
      <w:r w:rsidRPr="008428D0">
        <w:rPr>
          <w:rFonts w:ascii="Times New Roman" w:hAnsi="Times New Roman"/>
          <w:sz w:val="28"/>
          <w:szCs w:val="28"/>
        </w:rPr>
        <w:t>стремлении  к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объединению музыкальной мысли;</w:t>
      </w:r>
    </w:p>
    <w:p w14:paraId="6A6A57BC" w14:textId="77777777" w:rsidR="00D02B6B" w:rsidRPr="008428D0" w:rsidRDefault="00D02B6B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сокращение цезур между концом одного и началом другого музыкального построения;</w:t>
      </w:r>
    </w:p>
    <w:p w14:paraId="0CB4ACD4" w14:textId="77777777" w:rsidR="00D02B6B" w:rsidRPr="008428D0" w:rsidRDefault="00D02B6B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изменение темпа при сопоставлении контрастных музыкальных характеристик (активное – быстрее, плавное лирическое – медленнее);</w:t>
      </w:r>
    </w:p>
    <w:p w14:paraId="0A56F937" w14:textId="77777777" w:rsidR="00D02B6B" w:rsidRPr="008428D0" w:rsidRDefault="00D02B6B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  недостаточно точное и тождественное в интонировании исполнение пунктирного ритма;</w:t>
      </w:r>
    </w:p>
    <w:p w14:paraId="45A36F4C" w14:textId="77777777" w:rsidR="00D02B6B" w:rsidRPr="008428D0" w:rsidRDefault="00D02B6B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 трудными для исполнения являются места с одинаковым ритмическим рисунком в двух или нескольких партиях.</w:t>
      </w:r>
    </w:p>
    <w:p w14:paraId="29F198EB" w14:textId="77777777" w:rsidR="00D02B6B" w:rsidRPr="008428D0" w:rsidRDefault="00D02B6B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Средства для преодоления ритмических недостатков; способы воспитания темповой устойчивости:</w:t>
      </w:r>
    </w:p>
    <w:p w14:paraId="34842ED6" w14:textId="77777777" w:rsidR="00D02B6B" w:rsidRPr="008428D0" w:rsidRDefault="00D02B6B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 постоянная взаимная координация в ансамбле ритмической согласованности, устойчивости </w:t>
      </w:r>
      <w:proofErr w:type="gramStart"/>
      <w:r w:rsidRPr="008428D0">
        <w:rPr>
          <w:rFonts w:ascii="Times New Roman" w:hAnsi="Times New Roman"/>
          <w:sz w:val="28"/>
          <w:szCs w:val="28"/>
        </w:rPr>
        <w:t>метро-ритмической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пульсации и личной ритмической дисциплины;</w:t>
      </w:r>
    </w:p>
    <w:p w14:paraId="4E059BD0" w14:textId="77777777" w:rsidR="00D02B6B" w:rsidRPr="008428D0" w:rsidRDefault="00D02B6B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 умение правильно и точно читать нотный текст, единство фразировки;</w:t>
      </w:r>
    </w:p>
    <w:p w14:paraId="48374CC2" w14:textId="77777777" w:rsidR="00D02B6B" w:rsidRPr="008428D0" w:rsidRDefault="00D02B6B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 развитие у пианиста-ансамблиста навыков партитурного чтения нотного текста.</w:t>
      </w:r>
    </w:p>
    <w:p w14:paraId="0C889249" w14:textId="4B727C3E" w:rsidR="00D02B6B" w:rsidRPr="008428D0" w:rsidRDefault="00D02B6B" w:rsidP="005545C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В результате изучения темы </w:t>
      </w:r>
      <w:r w:rsidR="001D4B39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 должен знать: </w:t>
      </w:r>
      <w:r w:rsidRPr="008428D0">
        <w:rPr>
          <w:rFonts w:ascii="Times New Roman" w:hAnsi="Times New Roman"/>
          <w:bCs/>
          <w:iCs/>
          <w:sz w:val="28"/>
          <w:szCs w:val="28"/>
        </w:rPr>
        <w:t xml:space="preserve">основные принципы ритмической дисциплины в ансамблевой игре; </w:t>
      </w:r>
      <w:r w:rsidRPr="008428D0">
        <w:rPr>
          <w:rFonts w:ascii="Times New Roman" w:hAnsi="Times New Roman"/>
          <w:b/>
          <w:iCs/>
          <w:sz w:val="28"/>
          <w:szCs w:val="28"/>
        </w:rPr>
        <w:t xml:space="preserve">уметь: </w:t>
      </w:r>
      <w:r w:rsidRPr="008428D0">
        <w:rPr>
          <w:rFonts w:ascii="Times New Roman" w:hAnsi="Times New Roman"/>
          <w:iCs/>
          <w:sz w:val="28"/>
          <w:szCs w:val="28"/>
        </w:rPr>
        <w:t>правильно и точно читать нотный текст ансамблевых музыкальных произведений,</w:t>
      </w:r>
      <w:r w:rsidR="00FD0ABB">
        <w:rPr>
          <w:rFonts w:ascii="Times New Roman" w:hAnsi="Times New Roman"/>
          <w:iCs/>
          <w:sz w:val="28"/>
          <w:szCs w:val="28"/>
        </w:rPr>
        <w:t xml:space="preserve"> </w:t>
      </w:r>
      <w:r w:rsidRPr="008428D0">
        <w:rPr>
          <w:rFonts w:ascii="Times New Roman" w:hAnsi="Times New Roman"/>
          <w:iCs/>
          <w:sz w:val="28"/>
          <w:szCs w:val="28"/>
        </w:rPr>
        <w:t xml:space="preserve">дать характеристику основных понятий </w:t>
      </w:r>
      <w:proofErr w:type="gramStart"/>
      <w:r w:rsidRPr="008428D0">
        <w:rPr>
          <w:rFonts w:ascii="Times New Roman" w:hAnsi="Times New Roman"/>
          <w:iCs/>
          <w:sz w:val="28"/>
          <w:szCs w:val="28"/>
        </w:rPr>
        <w:t>метро-ритмической</w:t>
      </w:r>
      <w:proofErr w:type="gramEnd"/>
      <w:r w:rsidRPr="008428D0">
        <w:rPr>
          <w:rFonts w:ascii="Times New Roman" w:hAnsi="Times New Roman"/>
          <w:iCs/>
          <w:sz w:val="28"/>
          <w:szCs w:val="28"/>
        </w:rPr>
        <w:t xml:space="preserve"> пульсации.</w:t>
      </w:r>
    </w:p>
    <w:p w14:paraId="6E60ABE5" w14:textId="77777777" w:rsidR="00D02B6B" w:rsidRPr="008428D0" w:rsidRDefault="00D02B6B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DAF64EF" w14:textId="77777777" w:rsidR="00D02B6B" w:rsidRPr="008428D0" w:rsidRDefault="00D02B6B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  <w:u w:val="single"/>
        </w:rPr>
        <w:t>Тема 3</w:t>
      </w:r>
      <w:r w:rsidRPr="008428D0">
        <w:rPr>
          <w:rFonts w:ascii="Times New Roman" w:hAnsi="Times New Roman"/>
          <w:sz w:val="28"/>
          <w:szCs w:val="28"/>
        </w:rPr>
        <w:t>. Воспитание темповых представлений, темпового единства в ансамбле.</w:t>
      </w:r>
    </w:p>
    <w:p w14:paraId="1CBFD84D" w14:textId="77777777" w:rsidR="00D02B6B" w:rsidRPr="008428D0" w:rsidRDefault="00D02B6B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соподчинение начинающими ансамблистами своих темповых представлений в начале исполнения;</w:t>
      </w:r>
    </w:p>
    <w:p w14:paraId="06D9D3A6" w14:textId="77777777" w:rsidR="00D02B6B" w:rsidRPr="008428D0" w:rsidRDefault="00D02B6B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показ </w:t>
      </w:r>
      <w:proofErr w:type="spellStart"/>
      <w:r w:rsidRPr="008428D0">
        <w:rPr>
          <w:rFonts w:ascii="Times New Roman" w:hAnsi="Times New Roman"/>
          <w:sz w:val="28"/>
          <w:szCs w:val="28"/>
        </w:rPr>
        <w:t>ауфтакта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при одновременном вступлении партий партнером, в партии которого излагается основной материал;</w:t>
      </w:r>
    </w:p>
    <w:p w14:paraId="6D993A54" w14:textId="77777777" w:rsidR="00D02B6B" w:rsidRPr="008428D0" w:rsidRDefault="00D02B6B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необходимость </w:t>
      </w:r>
      <w:proofErr w:type="spellStart"/>
      <w:r w:rsidRPr="008428D0">
        <w:rPr>
          <w:rFonts w:ascii="Times New Roman" w:hAnsi="Times New Roman"/>
          <w:sz w:val="28"/>
          <w:szCs w:val="28"/>
        </w:rPr>
        <w:t>ауфтакта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также после генеральных пауз, фермат, при наступлении темпа после значительных замедлений:</w:t>
      </w:r>
    </w:p>
    <w:p w14:paraId="2A5F9D1B" w14:textId="77777777" w:rsidR="00D02B6B" w:rsidRPr="008428D0" w:rsidRDefault="00D02B6B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428D0">
        <w:rPr>
          <w:rFonts w:ascii="Times New Roman" w:hAnsi="Times New Roman"/>
          <w:sz w:val="28"/>
          <w:szCs w:val="28"/>
        </w:rPr>
        <w:t>преодоление  нарушений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темпового единства при разновременном вступлении ансамблистов по причине частого несовпадения воображаемого представления о темпе с инструментально реализуемым.</w:t>
      </w:r>
    </w:p>
    <w:p w14:paraId="311AE090" w14:textId="77777777" w:rsidR="00D02B6B" w:rsidRPr="008428D0" w:rsidRDefault="00D02B6B" w:rsidP="005545C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В результате изучения темы </w:t>
      </w:r>
      <w:r w:rsidR="001D4B39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 должен знать: </w:t>
      </w:r>
      <w:r w:rsidRPr="008428D0">
        <w:rPr>
          <w:rFonts w:ascii="Times New Roman" w:hAnsi="Times New Roman"/>
          <w:bCs/>
          <w:iCs/>
          <w:sz w:val="28"/>
          <w:szCs w:val="28"/>
        </w:rPr>
        <w:t xml:space="preserve">основные принципы воспитания темповых представлений, темпового единства в </w:t>
      </w:r>
      <w:proofErr w:type="gramStart"/>
      <w:r w:rsidRPr="008428D0">
        <w:rPr>
          <w:rFonts w:ascii="Times New Roman" w:hAnsi="Times New Roman"/>
          <w:bCs/>
          <w:iCs/>
          <w:sz w:val="28"/>
          <w:szCs w:val="28"/>
        </w:rPr>
        <w:t xml:space="preserve">ансамбле;  </w:t>
      </w:r>
      <w:r w:rsidRPr="008428D0">
        <w:rPr>
          <w:rFonts w:ascii="Times New Roman" w:hAnsi="Times New Roman"/>
          <w:b/>
          <w:iCs/>
          <w:sz w:val="28"/>
          <w:szCs w:val="28"/>
        </w:rPr>
        <w:t>уметь</w:t>
      </w:r>
      <w:proofErr w:type="gramEnd"/>
      <w:r w:rsidRPr="008428D0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8428D0">
        <w:rPr>
          <w:rFonts w:ascii="Times New Roman" w:hAnsi="Times New Roman"/>
          <w:iCs/>
          <w:sz w:val="28"/>
          <w:szCs w:val="28"/>
        </w:rPr>
        <w:t>дать характеристику основных понятий по теме (</w:t>
      </w:r>
      <w:proofErr w:type="spellStart"/>
      <w:r w:rsidRPr="008428D0">
        <w:rPr>
          <w:rFonts w:ascii="Times New Roman" w:hAnsi="Times New Roman"/>
          <w:iCs/>
          <w:sz w:val="28"/>
          <w:szCs w:val="28"/>
        </w:rPr>
        <w:t>ауфтакт</w:t>
      </w:r>
      <w:proofErr w:type="spellEnd"/>
      <w:r w:rsidRPr="008428D0">
        <w:rPr>
          <w:rFonts w:ascii="Times New Roman" w:hAnsi="Times New Roman"/>
          <w:iCs/>
          <w:sz w:val="28"/>
          <w:szCs w:val="28"/>
        </w:rPr>
        <w:t>, генеральные паузы, ферматы и т.д.).</w:t>
      </w:r>
    </w:p>
    <w:p w14:paraId="6F25C04A" w14:textId="77777777" w:rsidR="00D02B6B" w:rsidRPr="008428D0" w:rsidRDefault="00D02B6B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64EB7C5" w14:textId="77777777" w:rsidR="00D02B6B" w:rsidRPr="008428D0" w:rsidRDefault="00D02B6B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  <w:u w:val="single"/>
        </w:rPr>
        <w:t>Тема 4</w:t>
      </w:r>
      <w:r w:rsidRPr="008428D0">
        <w:rPr>
          <w:rFonts w:ascii="Times New Roman" w:hAnsi="Times New Roman"/>
          <w:sz w:val="28"/>
          <w:szCs w:val="28"/>
        </w:rPr>
        <w:t>. Работа над динамическим равновесием в ансамбле.</w:t>
      </w:r>
    </w:p>
    <w:p w14:paraId="64ECAECC" w14:textId="77777777" w:rsidR="00D02B6B" w:rsidRPr="008428D0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функциональное значение тематического материала в общей фактуре при распределении силы звучания при одинаковых динамических указаниях в обеих (нескольких) партиях;</w:t>
      </w:r>
    </w:p>
    <w:p w14:paraId="66FAA4B8" w14:textId="77777777" w:rsidR="00D02B6B" w:rsidRPr="008428D0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роль регистров в ансамблевой игре;</w:t>
      </w:r>
    </w:p>
    <w:p w14:paraId="388E142A" w14:textId="77777777" w:rsidR="00D02B6B" w:rsidRPr="008428D0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</w:t>
      </w:r>
      <w:r w:rsidR="002A1184">
        <w:rPr>
          <w:rFonts w:ascii="Times New Roman" w:hAnsi="Times New Roman"/>
          <w:sz w:val="28"/>
          <w:szCs w:val="28"/>
        </w:rPr>
        <w:t xml:space="preserve"> </w:t>
      </w:r>
      <w:r w:rsidRPr="008428D0">
        <w:rPr>
          <w:rFonts w:ascii="Times New Roman" w:hAnsi="Times New Roman"/>
          <w:sz w:val="28"/>
          <w:szCs w:val="28"/>
        </w:rPr>
        <w:t>особая трудность, - внезапность контрастных динамических сопоставлений;</w:t>
      </w:r>
    </w:p>
    <w:p w14:paraId="3DA8699F" w14:textId="77777777" w:rsidR="00D02B6B" w:rsidRPr="008428D0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преодоление </w:t>
      </w:r>
      <w:proofErr w:type="gramStart"/>
      <w:r w:rsidRPr="008428D0">
        <w:rPr>
          <w:rFonts w:ascii="Times New Roman" w:hAnsi="Times New Roman"/>
          <w:sz w:val="28"/>
          <w:szCs w:val="28"/>
        </w:rPr>
        <w:t>недостатков  у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пианистов-ансамблистов превалирования партии правой руки, независимо от значения исполняемой фактуры;</w:t>
      </w:r>
    </w:p>
    <w:p w14:paraId="00E8D4DA" w14:textId="77777777" w:rsidR="00D02B6B" w:rsidRPr="008428D0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роль дифференцированной динамики, невозможность замены артикуляционной ясности динамическими усилиями.</w:t>
      </w:r>
    </w:p>
    <w:p w14:paraId="7F3A6BBC" w14:textId="77777777" w:rsidR="00D02B6B" w:rsidRPr="008428D0" w:rsidRDefault="00D02B6B" w:rsidP="005545C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В результате изучения темы </w:t>
      </w:r>
      <w:r w:rsidR="001D4B39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 должен знать: </w:t>
      </w:r>
      <w:r w:rsidRPr="008428D0">
        <w:rPr>
          <w:rFonts w:ascii="Times New Roman" w:hAnsi="Times New Roman"/>
          <w:bCs/>
          <w:iCs/>
          <w:sz w:val="28"/>
          <w:szCs w:val="28"/>
        </w:rPr>
        <w:t xml:space="preserve">основные принципы работы над динамическим балансом в ансамбле, функциональность тематического материала музыкального произведения; </w:t>
      </w:r>
      <w:r w:rsidRPr="008428D0">
        <w:rPr>
          <w:rFonts w:ascii="Times New Roman" w:hAnsi="Times New Roman"/>
          <w:b/>
          <w:iCs/>
          <w:sz w:val="28"/>
          <w:szCs w:val="28"/>
        </w:rPr>
        <w:t xml:space="preserve">уметь: </w:t>
      </w:r>
      <w:r w:rsidRPr="008428D0">
        <w:rPr>
          <w:rFonts w:ascii="Times New Roman" w:hAnsi="Times New Roman"/>
          <w:iCs/>
          <w:sz w:val="28"/>
          <w:szCs w:val="28"/>
        </w:rPr>
        <w:t xml:space="preserve">дать характеристику основных </w:t>
      </w:r>
      <w:proofErr w:type="gramStart"/>
      <w:r w:rsidRPr="008428D0">
        <w:rPr>
          <w:rFonts w:ascii="Times New Roman" w:hAnsi="Times New Roman"/>
          <w:iCs/>
          <w:sz w:val="28"/>
          <w:szCs w:val="28"/>
        </w:rPr>
        <w:t>понятий  по</w:t>
      </w:r>
      <w:proofErr w:type="gramEnd"/>
      <w:r w:rsidRPr="008428D0">
        <w:rPr>
          <w:rFonts w:ascii="Times New Roman" w:hAnsi="Times New Roman"/>
          <w:iCs/>
          <w:sz w:val="28"/>
          <w:szCs w:val="28"/>
        </w:rPr>
        <w:t xml:space="preserve"> данной теме (роль регистров, дифференцированная динамика, динамические сопоставления и т.д.).</w:t>
      </w:r>
    </w:p>
    <w:p w14:paraId="7F440281" w14:textId="77777777" w:rsidR="00E042A0" w:rsidRPr="008428D0" w:rsidRDefault="00E042A0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F211A4D" w14:textId="77777777" w:rsidR="00D02B6B" w:rsidRPr="008428D0" w:rsidRDefault="00D02B6B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  <w:u w:val="single"/>
        </w:rPr>
        <w:t>Тема 5</w:t>
      </w:r>
      <w:r w:rsidRPr="008428D0">
        <w:rPr>
          <w:rFonts w:ascii="Times New Roman" w:hAnsi="Times New Roman"/>
          <w:sz w:val="28"/>
          <w:szCs w:val="28"/>
        </w:rPr>
        <w:t xml:space="preserve">. Работа над единством фразировки и </w:t>
      </w:r>
      <w:proofErr w:type="gramStart"/>
      <w:r w:rsidRPr="008428D0">
        <w:rPr>
          <w:rFonts w:ascii="Times New Roman" w:hAnsi="Times New Roman"/>
          <w:sz w:val="28"/>
          <w:szCs w:val="28"/>
        </w:rPr>
        <w:t>штрихов  в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ансамбле.  </w:t>
      </w:r>
    </w:p>
    <w:p w14:paraId="63FAFD86" w14:textId="77777777" w:rsidR="00D02B6B" w:rsidRPr="008428D0" w:rsidRDefault="00D02B6B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единство фразировки как важнейшее условие ансамблевой игры не только при одновременном проведении тематического материала, но и при разновременном его звучании;</w:t>
      </w:r>
    </w:p>
    <w:p w14:paraId="2EDCD9C5" w14:textId="77777777" w:rsidR="00D02B6B" w:rsidRPr="008428D0" w:rsidRDefault="00D02B6B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единство штрихов струнной группы ансамбля (распределение движения смычка, место его использования при звукоизвлечении), единство интонации.</w:t>
      </w:r>
    </w:p>
    <w:p w14:paraId="699B171B" w14:textId="77777777" w:rsidR="00D02B6B" w:rsidRPr="008428D0" w:rsidRDefault="00D02B6B" w:rsidP="005545C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В результате изучения темы </w:t>
      </w:r>
      <w:r w:rsidR="001D4B39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 должен знать: </w:t>
      </w:r>
      <w:r w:rsidRPr="008428D0">
        <w:rPr>
          <w:rFonts w:ascii="Times New Roman" w:hAnsi="Times New Roman"/>
          <w:bCs/>
          <w:iCs/>
          <w:sz w:val="28"/>
          <w:szCs w:val="28"/>
        </w:rPr>
        <w:t xml:space="preserve">основные принципы работы над единством фразировки и штрихов в ансамбле; </w:t>
      </w:r>
      <w:r w:rsidRPr="008428D0">
        <w:rPr>
          <w:rFonts w:ascii="Times New Roman" w:hAnsi="Times New Roman"/>
          <w:b/>
          <w:iCs/>
          <w:sz w:val="28"/>
          <w:szCs w:val="28"/>
        </w:rPr>
        <w:t xml:space="preserve">уметь: </w:t>
      </w:r>
      <w:r w:rsidRPr="008428D0">
        <w:rPr>
          <w:rFonts w:ascii="Times New Roman" w:hAnsi="Times New Roman"/>
          <w:iCs/>
          <w:sz w:val="28"/>
          <w:szCs w:val="28"/>
        </w:rPr>
        <w:t xml:space="preserve">дать характеристику основных понятий по данной теме (звукоизвлечение, движения смычка, единство интонации и т.д.). </w:t>
      </w:r>
    </w:p>
    <w:p w14:paraId="7DD25E04" w14:textId="77777777" w:rsidR="00E042A0" w:rsidRPr="008428D0" w:rsidRDefault="00E042A0" w:rsidP="0055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bookmarkEnd w:id="22"/>
    <w:p w14:paraId="0A6DBF49" w14:textId="77777777" w:rsidR="00E042A0" w:rsidRPr="008428D0" w:rsidRDefault="00E042A0" w:rsidP="008428D0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left="20" w:right="282" w:firstLine="0"/>
        <w:jc w:val="center"/>
        <w:outlineLvl w:val="9"/>
        <w:rPr>
          <w:b/>
          <w:caps/>
          <w:sz w:val="28"/>
          <w:szCs w:val="28"/>
        </w:rPr>
      </w:pPr>
      <w:r w:rsidRPr="008428D0">
        <w:rPr>
          <w:b/>
          <w:caps/>
          <w:sz w:val="28"/>
          <w:szCs w:val="28"/>
        </w:rPr>
        <w:t xml:space="preserve">5.2. </w:t>
      </w:r>
      <w:r w:rsidRPr="008428D0">
        <w:rPr>
          <w:b/>
          <w:sz w:val="28"/>
          <w:szCs w:val="28"/>
        </w:rPr>
        <w:t>Требования к формам и содержанию текущего, промежуточного, итогового контроля</w:t>
      </w:r>
    </w:p>
    <w:p w14:paraId="2F500280" w14:textId="77777777" w:rsidR="00D02B6B" w:rsidRPr="008428D0" w:rsidRDefault="00D02B6B" w:rsidP="0084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193"/>
        <w:gridCol w:w="2445"/>
        <w:gridCol w:w="5379"/>
      </w:tblGrid>
      <w:tr w:rsidR="00D02B6B" w:rsidRPr="002A1184" w14:paraId="77F004B0" w14:textId="77777777" w:rsidTr="002A1184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BE12" w14:textId="77777777" w:rsidR="00D02B6B" w:rsidRPr="002A1184" w:rsidRDefault="00D02B6B" w:rsidP="002A1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8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7CA6" w14:textId="77777777" w:rsidR="00D02B6B" w:rsidRPr="002A1184" w:rsidRDefault="00D02B6B" w:rsidP="002A1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84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CA6A" w14:textId="77777777" w:rsidR="00D02B6B" w:rsidRPr="002A1184" w:rsidRDefault="00D02B6B" w:rsidP="00842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84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23BE" w14:textId="77777777" w:rsidR="00D02B6B" w:rsidRPr="002A1184" w:rsidRDefault="00D02B6B" w:rsidP="00842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8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D02B6B" w:rsidRPr="002A1184" w14:paraId="7F362063" w14:textId="77777777" w:rsidTr="002A1184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DDE1" w14:textId="77777777" w:rsidR="00D02B6B" w:rsidRPr="002A1184" w:rsidRDefault="00D02B6B" w:rsidP="002A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EA04" w14:textId="77777777" w:rsidR="00D02B6B" w:rsidRPr="002A1184" w:rsidRDefault="00D02B6B" w:rsidP="002A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6CC" w14:textId="77777777" w:rsidR="00D02B6B" w:rsidRPr="002A1184" w:rsidRDefault="00D02B6B" w:rsidP="00842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Академический концерт</w:t>
            </w:r>
          </w:p>
          <w:p w14:paraId="2650A48E" w14:textId="77777777" w:rsidR="00D02B6B" w:rsidRPr="002A1184" w:rsidRDefault="00D02B6B" w:rsidP="00842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C5AA42" w14:textId="77777777" w:rsidR="00D02B6B" w:rsidRPr="002A1184" w:rsidRDefault="00D02B6B" w:rsidP="00842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9B8B" w14:textId="77777777" w:rsidR="00D02B6B" w:rsidRPr="002A1184" w:rsidRDefault="00D02B6B" w:rsidP="00842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Сонатное аллегро или вариации композиторов эпохи классицизма или барокко</w:t>
            </w:r>
          </w:p>
          <w:p w14:paraId="2458D6D3" w14:textId="77777777" w:rsidR="00D02B6B" w:rsidRPr="002A1184" w:rsidRDefault="00D02B6B" w:rsidP="00842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Медленная часть или рондо композиторов эпохи классицизма или барокко</w:t>
            </w:r>
          </w:p>
        </w:tc>
      </w:tr>
      <w:tr w:rsidR="00D02B6B" w:rsidRPr="002A1184" w14:paraId="084BAD4F" w14:textId="77777777" w:rsidTr="002A1184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65FB" w14:textId="77777777" w:rsidR="00D02B6B" w:rsidRPr="002A1184" w:rsidRDefault="00D02B6B" w:rsidP="002A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3D4D" w14:textId="77777777" w:rsidR="00D02B6B" w:rsidRPr="002A1184" w:rsidRDefault="00D02B6B" w:rsidP="002A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B1F" w14:textId="77777777" w:rsidR="00D02B6B" w:rsidRPr="002A1184" w:rsidRDefault="00D02B6B" w:rsidP="00842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E088" w14:textId="77777777" w:rsidR="00D02B6B" w:rsidRPr="002A1184" w:rsidRDefault="00D02B6B" w:rsidP="00842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Сонатное аллегро или вариации композиторов-романтиков или ХХ века</w:t>
            </w:r>
          </w:p>
        </w:tc>
      </w:tr>
      <w:tr w:rsidR="00D02B6B" w:rsidRPr="002A1184" w14:paraId="3D73EEC8" w14:textId="77777777" w:rsidTr="002A1184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5264" w14:textId="77777777" w:rsidR="00D02B6B" w:rsidRPr="002A1184" w:rsidRDefault="00D02B6B" w:rsidP="002A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A3FE" w14:textId="77777777" w:rsidR="00D02B6B" w:rsidRPr="002A1184" w:rsidRDefault="00D02B6B" w:rsidP="002A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FCB3" w14:textId="77777777" w:rsidR="00D02B6B" w:rsidRPr="002A1184" w:rsidRDefault="00D02B6B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Концертное прослушивание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260E" w14:textId="77777777" w:rsidR="00D02B6B" w:rsidRPr="002A1184" w:rsidRDefault="00D02B6B" w:rsidP="008428D0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Программа государственного экзамена по данной дисциплине</w:t>
            </w:r>
          </w:p>
        </w:tc>
      </w:tr>
      <w:tr w:rsidR="00D02B6B" w:rsidRPr="002A1184" w14:paraId="750648F0" w14:textId="77777777" w:rsidTr="002A1184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46B3" w14:textId="77777777" w:rsidR="00D02B6B" w:rsidRPr="002A1184" w:rsidRDefault="00D02B6B" w:rsidP="002A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04EA" w14:textId="77777777" w:rsidR="00D02B6B" w:rsidRPr="002A1184" w:rsidRDefault="00D02B6B" w:rsidP="002A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4E36" w14:textId="77777777" w:rsidR="00D02B6B" w:rsidRPr="002A1184" w:rsidRDefault="00D02B6B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Концертное прослушивание</w:t>
            </w:r>
          </w:p>
          <w:p w14:paraId="06635938" w14:textId="77777777" w:rsidR="00D02B6B" w:rsidRPr="002A1184" w:rsidRDefault="00D02B6B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Концертное прослушивание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6687" w14:textId="77777777" w:rsidR="00D02B6B" w:rsidRPr="002A1184" w:rsidRDefault="00D02B6B" w:rsidP="008428D0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Программа государственного экзамена по данной дисциплине</w:t>
            </w:r>
          </w:p>
          <w:p w14:paraId="560410D3" w14:textId="77777777" w:rsidR="00D02B6B" w:rsidRPr="002A1184" w:rsidRDefault="00D02B6B" w:rsidP="008428D0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Программа государственного экзамена по данной дисциплине</w:t>
            </w:r>
          </w:p>
        </w:tc>
      </w:tr>
    </w:tbl>
    <w:p w14:paraId="0D291AAC" w14:textId="77777777" w:rsidR="00D02B6B" w:rsidRPr="008428D0" w:rsidRDefault="00D02B6B" w:rsidP="008428D0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1" w:tblpY="8"/>
        <w:tblW w:w="13260" w:type="dxa"/>
        <w:tblLayout w:type="fixed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2548"/>
        <w:gridCol w:w="7741"/>
        <w:gridCol w:w="2971"/>
      </w:tblGrid>
      <w:tr w:rsidR="00D02B6B" w:rsidRPr="008428D0" w14:paraId="45F290F9" w14:textId="77777777" w:rsidTr="005545C6">
        <w:trPr>
          <w:trHeight w:hRule="exact" w:val="80"/>
        </w:trPr>
        <w:tc>
          <w:tcPr>
            <w:tcW w:w="2547" w:type="dxa"/>
            <w:vAlign w:val="center"/>
          </w:tcPr>
          <w:p w14:paraId="7CF0F925" w14:textId="77777777" w:rsidR="00D02B6B" w:rsidRPr="008428D0" w:rsidRDefault="00D02B6B" w:rsidP="008428D0">
            <w:pPr>
              <w:pStyle w:val="af9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2F747" w14:textId="77777777" w:rsidR="00D02B6B" w:rsidRPr="008428D0" w:rsidRDefault="00D02B6B" w:rsidP="008428D0">
            <w:pPr>
              <w:pStyle w:val="af9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53BED" w14:textId="77777777" w:rsidR="00D02B6B" w:rsidRPr="008428D0" w:rsidRDefault="00D02B6B" w:rsidP="008428D0">
            <w:pPr>
              <w:pStyle w:val="af9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8EAD5" w14:textId="77777777" w:rsidR="00D02B6B" w:rsidRPr="008428D0" w:rsidRDefault="00D02B6B" w:rsidP="008428D0">
            <w:pPr>
              <w:pStyle w:val="af9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vAlign w:val="center"/>
          </w:tcPr>
          <w:p w14:paraId="04D5D16A" w14:textId="77777777" w:rsidR="00D02B6B" w:rsidRPr="008428D0" w:rsidRDefault="00D02B6B" w:rsidP="008428D0">
            <w:pPr>
              <w:pStyle w:val="af9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14:paraId="19CF6F6E" w14:textId="77777777" w:rsidR="00D02B6B" w:rsidRPr="008428D0" w:rsidRDefault="00D02B6B" w:rsidP="008428D0">
            <w:pPr>
              <w:pStyle w:val="af9"/>
              <w:ind w:left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B07B46" w14:textId="77777777" w:rsidR="00D02B6B" w:rsidRPr="008428D0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5E75E599" w14:textId="77777777" w:rsidR="00D02B6B" w:rsidRPr="008428D0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Музыкальные произведения, исполняемые </w:t>
      </w:r>
      <w:proofErr w:type="gramStart"/>
      <w:r w:rsidRPr="008428D0">
        <w:rPr>
          <w:rFonts w:ascii="Times New Roman" w:hAnsi="Times New Roman"/>
          <w:sz w:val="28"/>
          <w:szCs w:val="28"/>
        </w:rPr>
        <w:t>на  академических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концертах и экзаменах, оцениваются по пятибалльной системе:</w:t>
      </w:r>
    </w:p>
    <w:p w14:paraId="6BF60F1F" w14:textId="77777777" w:rsidR="00D02B6B" w:rsidRPr="008428D0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i/>
          <w:sz w:val="28"/>
          <w:szCs w:val="28"/>
        </w:rPr>
        <w:t>отлично («5»)</w:t>
      </w:r>
      <w:r w:rsidRPr="008428D0">
        <w:rPr>
          <w:rFonts w:ascii="Times New Roman" w:hAnsi="Times New Roman"/>
          <w:sz w:val="28"/>
          <w:szCs w:val="28"/>
        </w:rPr>
        <w:t xml:space="preserve"> – грамотно, профессионально выученный нотный текст, уверенное знание наизусть, технически совершенно; слаженно синхронно в ансамбле, выразительно, артистично; прослушивается логичная концепция.</w:t>
      </w:r>
    </w:p>
    <w:p w14:paraId="59AF11B8" w14:textId="77777777" w:rsidR="00D02B6B" w:rsidRPr="008428D0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i/>
          <w:sz w:val="28"/>
          <w:szCs w:val="28"/>
        </w:rPr>
        <w:t>хорошо («4»)</w:t>
      </w:r>
      <w:r w:rsidRPr="008428D0">
        <w:rPr>
          <w:rFonts w:ascii="Times New Roman" w:hAnsi="Times New Roman"/>
          <w:sz w:val="28"/>
          <w:szCs w:val="28"/>
        </w:rPr>
        <w:t xml:space="preserve"> – профессионально выученный нотный текст, синхронно в ансамбле, исполнение без серьезных ошибок, но по выразительности уступает игре на «5» (отлично).</w:t>
      </w:r>
    </w:p>
    <w:p w14:paraId="2C47AA9E" w14:textId="77777777" w:rsidR="00D02B6B" w:rsidRPr="008428D0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i/>
          <w:sz w:val="28"/>
          <w:szCs w:val="28"/>
        </w:rPr>
        <w:t>удовлетворительно («3»)</w:t>
      </w:r>
      <w:r w:rsidRPr="008428D0">
        <w:rPr>
          <w:rFonts w:ascii="Times New Roman" w:hAnsi="Times New Roman"/>
          <w:sz w:val="28"/>
          <w:szCs w:val="28"/>
        </w:rPr>
        <w:t xml:space="preserve"> – сочинение выучено грамотно, но не очень уверенно в знании наизусть, с помарками, с расхождениями в ансамбле, недостаточно выразительное.</w:t>
      </w:r>
    </w:p>
    <w:p w14:paraId="54694304" w14:textId="77777777" w:rsidR="00D02B6B" w:rsidRDefault="00D02B6B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i/>
          <w:sz w:val="28"/>
          <w:szCs w:val="28"/>
        </w:rPr>
        <w:t>неудовлетворительно («2»)</w:t>
      </w:r>
      <w:r w:rsidRPr="008428D0">
        <w:rPr>
          <w:rFonts w:ascii="Times New Roman" w:hAnsi="Times New Roman"/>
          <w:sz w:val="28"/>
          <w:szCs w:val="28"/>
        </w:rPr>
        <w:t xml:space="preserve"> – плохо выученный нотный текст, исполнение с ошибками, остановками, маловыразительное; посредственное ощущение ансамбля</w:t>
      </w:r>
      <w:r w:rsidR="002A1184">
        <w:rPr>
          <w:rFonts w:ascii="Times New Roman" w:hAnsi="Times New Roman"/>
          <w:sz w:val="28"/>
          <w:szCs w:val="28"/>
        </w:rPr>
        <w:t>.</w:t>
      </w:r>
    </w:p>
    <w:p w14:paraId="653CE590" w14:textId="77777777" w:rsidR="002A1184" w:rsidRPr="008428D0" w:rsidRDefault="002A1184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3FC1D7" w14:textId="77777777" w:rsidR="00BD55A9" w:rsidRPr="008428D0" w:rsidRDefault="002A1184" w:rsidP="002A11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360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bookmarkStart w:id="23" w:name="_Toc144484192"/>
      <w:bookmarkStart w:id="24" w:name="_Toc149663936"/>
      <w:r>
        <w:rPr>
          <w:rFonts w:ascii="Times New Roman" w:hAnsi="Times New Roman"/>
          <w:b/>
          <w:caps/>
          <w:color w:val="auto"/>
          <w:sz w:val="28"/>
          <w:szCs w:val="28"/>
        </w:rPr>
        <w:t xml:space="preserve">6. </w:t>
      </w:r>
      <w:r w:rsidR="00BD55A9" w:rsidRPr="008428D0">
        <w:rPr>
          <w:rFonts w:ascii="Times New Roman" w:hAnsi="Times New Roman"/>
          <w:b/>
          <w:caps/>
          <w:color w:val="auto"/>
          <w:sz w:val="28"/>
          <w:szCs w:val="28"/>
        </w:rPr>
        <w:t>условия реализации ПРОГРАММЫ дисциплины</w:t>
      </w:r>
      <w:bookmarkEnd w:id="23"/>
      <w:bookmarkEnd w:id="24"/>
    </w:p>
    <w:p w14:paraId="64FC50F6" w14:textId="77777777" w:rsidR="00CF564E" w:rsidRPr="008428D0" w:rsidRDefault="00CF564E" w:rsidP="005545C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EBAD0F3" w14:textId="77777777" w:rsidR="00BD55A9" w:rsidRPr="008428D0" w:rsidRDefault="00263B5F" w:rsidP="0055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6.1</w:t>
      </w:r>
      <w:r w:rsidR="002A1184">
        <w:rPr>
          <w:rFonts w:ascii="Times New Roman" w:hAnsi="Times New Roman"/>
          <w:b/>
          <w:sz w:val="28"/>
          <w:szCs w:val="28"/>
        </w:rPr>
        <w:t xml:space="preserve"> </w:t>
      </w:r>
      <w:r w:rsidR="00BD55A9" w:rsidRPr="008428D0">
        <w:rPr>
          <w:rFonts w:ascii="Times New Roman" w:hAnsi="Times New Roman"/>
          <w:b/>
          <w:sz w:val="28"/>
          <w:szCs w:val="28"/>
        </w:rPr>
        <w:t>Учебно-методическое и и</w:t>
      </w:r>
      <w:r w:rsidR="001A35FE" w:rsidRPr="008428D0">
        <w:rPr>
          <w:rFonts w:ascii="Times New Roman" w:hAnsi="Times New Roman"/>
          <w:b/>
          <w:sz w:val="28"/>
          <w:szCs w:val="28"/>
        </w:rPr>
        <w:t>нформационное обеспечение курса</w:t>
      </w:r>
    </w:p>
    <w:p w14:paraId="1FEEBD1E" w14:textId="42947658" w:rsidR="002A1184" w:rsidRPr="00735DEA" w:rsidRDefault="00BD55A9" w:rsidP="002A11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5" w:name="bookmark40"/>
      <w:r w:rsidRPr="008428D0">
        <w:rPr>
          <w:rFonts w:ascii="Times New Roman" w:hAnsi="Times New Roman"/>
          <w:sz w:val="28"/>
          <w:szCs w:val="28"/>
        </w:rPr>
        <w:t xml:space="preserve">Карта учебно-методического обеспечения дисциплины </w:t>
      </w:r>
      <w:bookmarkEnd w:id="25"/>
      <w:r w:rsidR="00E73055" w:rsidRPr="008428D0">
        <w:rPr>
          <w:rFonts w:ascii="Times New Roman" w:hAnsi="Times New Roman"/>
          <w:sz w:val="28"/>
          <w:szCs w:val="28"/>
        </w:rPr>
        <w:t>Камерный ансамбль.</w:t>
      </w:r>
      <w:r w:rsidR="002A1184">
        <w:rPr>
          <w:sz w:val="28"/>
          <w:szCs w:val="28"/>
        </w:rPr>
        <w:t xml:space="preserve"> </w:t>
      </w:r>
      <w:r w:rsidR="00E73055" w:rsidRPr="008428D0">
        <w:rPr>
          <w:rFonts w:ascii="Times New Roman" w:hAnsi="Times New Roman"/>
          <w:sz w:val="28"/>
          <w:szCs w:val="28"/>
        </w:rPr>
        <w:t xml:space="preserve">Специальность 53.02.03 Инструментальное </w:t>
      </w:r>
      <w:r w:rsidR="002A1184">
        <w:rPr>
          <w:rFonts w:ascii="Times New Roman" w:eastAsia="Times New Roman" w:hAnsi="Times New Roman"/>
          <w:sz w:val="28"/>
          <w:szCs w:val="28"/>
        </w:rPr>
        <w:t xml:space="preserve">исполнительство </w:t>
      </w:r>
      <w:r w:rsidR="002A1184" w:rsidRPr="00735DEA">
        <w:rPr>
          <w:rFonts w:ascii="Times New Roman" w:eastAsia="Times New Roman" w:hAnsi="Times New Roman"/>
          <w:sz w:val="28"/>
          <w:szCs w:val="28"/>
        </w:rPr>
        <w:t xml:space="preserve"> </w:t>
      </w:r>
      <w:r w:rsidR="002A1184">
        <w:rPr>
          <w:rFonts w:ascii="Times New Roman" w:hAnsi="Times New Roman"/>
          <w:sz w:val="28"/>
          <w:szCs w:val="28"/>
        </w:rPr>
        <w:t>(по видам инструментов), вид инструмента:</w:t>
      </w:r>
      <w:r w:rsidR="002A1184">
        <w:rPr>
          <w:rFonts w:ascii="Times New Roman" w:eastAsia="Times New Roman" w:hAnsi="Times New Roman"/>
          <w:sz w:val="28"/>
          <w:szCs w:val="28"/>
        </w:rPr>
        <w:t xml:space="preserve"> </w:t>
      </w:r>
      <w:r w:rsidR="00E0395C">
        <w:rPr>
          <w:rFonts w:ascii="Times New Roman" w:eastAsia="Times New Roman" w:hAnsi="Times New Roman"/>
          <w:sz w:val="28"/>
          <w:szCs w:val="28"/>
        </w:rPr>
        <w:t>ф</w:t>
      </w:r>
      <w:r w:rsidR="002A1184" w:rsidRPr="00735DEA">
        <w:rPr>
          <w:rFonts w:ascii="Times New Roman" w:eastAsia="Times New Roman" w:hAnsi="Times New Roman"/>
          <w:sz w:val="28"/>
          <w:szCs w:val="28"/>
        </w:rPr>
        <w:t>ортепиано.</w:t>
      </w:r>
      <w:r w:rsidR="002A1184">
        <w:rPr>
          <w:rFonts w:ascii="Times New Roman" w:eastAsia="Times New Roman" w:hAnsi="Times New Roman"/>
          <w:sz w:val="28"/>
          <w:szCs w:val="28"/>
        </w:rPr>
        <w:t xml:space="preserve"> </w:t>
      </w:r>
      <w:r w:rsidR="002A1184" w:rsidRPr="00735DEA">
        <w:rPr>
          <w:rFonts w:ascii="Times New Roman" w:eastAsia="Times New Roman" w:hAnsi="Times New Roman"/>
          <w:sz w:val="28"/>
          <w:szCs w:val="28"/>
        </w:rPr>
        <w:t>Форма обучения – очная.</w:t>
      </w:r>
    </w:p>
    <w:p w14:paraId="24D9DC46" w14:textId="77777777" w:rsidR="00401A0C" w:rsidRPr="008428D0" w:rsidRDefault="00401A0C" w:rsidP="005545C6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4E441FE" w14:textId="77777777" w:rsidR="00401A0C" w:rsidRPr="008428D0" w:rsidRDefault="00401A0C" w:rsidP="008428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8D0">
        <w:rPr>
          <w:rFonts w:ascii="Times New Roman" w:hAnsi="Times New Roman"/>
          <w:b/>
          <w:bCs/>
          <w:sz w:val="28"/>
          <w:szCs w:val="28"/>
        </w:rPr>
        <w:t>Обеспечение дисциплины учебными изданиями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1440"/>
        <w:gridCol w:w="1080"/>
        <w:gridCol w:w="1530"/>
      </w:tblGrid>
      <w:tr w:rsidR="00401A0C" w:rsidRPr="002A1184" w14:paraId="0530767A" w14:textId="77777777" w:rsidTr="002A1184">
        <w:trPr>
          <w:trHeight w:val="112"/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A1F0" w14:textId="77777777" w:rsidR="00401A0C" w:rsidRPr="002A1184" w:rsidRDefault="00401A0C" w:rsidP="002A11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84">
              <w:rPr>
                <w:rFonts w:ascii="Times New Roman" w:hAnsi="Times New Roman"/>
                <w:b/>
                <w:sz w:val="24"/>
                <w:szCs w:val="24"/>
              </w:rPr>
              <w:t>Наименование и описание средств обучения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46E9" w14:textId="77777777" w:rsidR="00401A0C" w:rsidRPr="002A1184" w:rsidRDefault="00401A0C" w:rsidP="002A11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84">
              <w:rPr>
                <w:rFonts w:ascii="Times New Roman" w:hAnsi="Times New Roman"/>
                <w:b/>
                <w:sz w:val="24"/>
                <w:szCs w:val="24"/>
              </w:rPr>
              <w:t>Вид занятий, в котором используется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2080" w14:textId="77777777" w:rsidR="00401A0C" w:rsidRPr="002A1184" w:rsidRDefault="00401A0C" w:rsidP="002A11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84">
              <w:rPr>
                <w:rFonts w:ascii="Times New Roman" w:hAnsi="Times New Roman"/>
                <w:b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AFC1" w14:textId="77777777" w:rsidR="00401A0C" w:rsidRPr="002A1184" w:rsidRDefault="00401A0C" w:rsidP="002A11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184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401A0C" w:rsidRPr="002A1184" w14:paraId="671288DC" w14:textId="77777777" w:rsidTr="002A1184">
        <w:trPr>
          <w:trHeight w:val="485"/>
          <w:tblHeader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5C" w14:textId="77777777" w:rsidR="00401A0C" w:rsidRPr="002A1184" w:rsidRDefault="00401A0C" w:rsidP="002A11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815F" w14:textId="77777777" w:rsidR="00401A0C" w:rsidRPr="002A1184" w:rsidRDefault="00401A0C" w:rsidP="002A11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0842" w14:textId="77777777" w:rsidR="00401A0C" w:rsidRPr="002A1184" w:rsidRDefault="00401A0C" w:rsidP="002A11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916F" w14:textId="77777777" w:rsidR="00401A0C" w:rsidRPr="002A1184" w:rsidRDefault="00401A0C" w:rsidP="002A11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37C7" w14:textId="77777777" w:rsidR="00401A0C" w:rsidRPr="002A1184" w:rsidRDefault="00401A0C" w:rsidP="002A11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84">
              <w:rPr>
                <w:rFonts w:ascii="Times New Roman" w:hAnsi="Times New Roman"/>
                <w:sz w:val="24"/>
                <w:szCs w:val="24"/>
              </w:rPr>
              <w:t>Библ</w:t>
            </w:r>
            <w:r w:rsidR="002A1184">
              <w:rPr>
                <w:rFonts w:ascii="Times New Roman" w:hAnsi="Times New Roman"/>
                <w:sz w:val="24"/>
                <w:szCs w:val="24"/>
              </w:rPr>
              <w:t>иотека</w:t>
            </w:r>
            <w:r w:rsidRPr="002A1184">
              <w:rPr>
                <w:rFonts w:ascii="Times New Roman" w:hAnsi="Times New Roman"/>
                <w:sz w:val="24"/>
                <w:szCs w:val="24"/>
              </w:rPr>
              <w:t xml:space="preserve"> колледжа</w:t>
            </w:r>
          </w:p>
        </w:tc>
      </w:tr>
      <w:tr w:rsidR="00401A0C" w:rsidRPr="008428D0" w14:paraId="0015C143" w14:textId="77777777" w:rsidTr="002A11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4945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8D0">
              <w:rPr>
                <w:rFonts w:ascii="Times New Roman" w:hAnsi="Times New Roman"/>
                <w:sz w:val="24"/>
                <w:szCs w:val="24"/>
              </w:rPr>
              <w:t>Альбинони</w:t>
            </w:r>
            <w:proofErr w:type="spellEnd"/>
            <w:r w:rsidRPr="008428D0">
              <w:rPr>
                <w:rFonts w:ascii="Times New Roman" w:hAnsi="Times New Roman"/>
                <w:sz w:val="24"/>
                <w:szCs w:val="24"/>
              </w:rPr>
              <w:t xml:space="preserve"> Т. Соната для скрипки и фортепиано си бемоль мажор</w:t>
            </w:r>
          </w:p>
          <w:p w14:paraId="5E1CC4BD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 xml:space="preserve">Бетховен Л. Сонаты для скрипки и </w:t>
            </w:r>
            <w:r w:rsidRPr="008428D0">
              <w:rPr>
                <w:rFonts w:ascii="Times New Roman" w:hAnsi="Times New Roman"/>
                <w:sz w:val="24"/>
                <w:szCs w:val="24"/>
              </w:rPr>
              <w:lastRenderedPageBreak/>
              <w:t>фортепиано</w:t>
            </w:r>
          </w:p>
          <w:p w14:paraId="10B47D5A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Гендель Г. Сонаты для скрипки и фортепиано</w:t>
            </w:r>
          </w:p>
          <w:p w14:paraId="77398E61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Бах И. Сонаты для скрипки и фортепиано</w:t>
            </w:r>
          </w:p>
          <w:p w14:paraId="76181147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8D0">
              <w:rPr>
                <w:rFonts w:ascii="Times New Roman" w:hAnsi="Times New Roman"/>
                <w:sz w:val="24"/>
                <w:szCs w:val="24"/>
              </w:rPr>
              <w:t>Корелли</w:t>
            </w:r>
            <w:proofErr w:type="spellEnd"/>
            <w:r w:rsidRPr="008428D0">
              <w:rPr>
                <w:rFonts w:ascii="Times New Roman" w:hAnsi="Times New Roman"/>
                <w:sz w:val="24"/>
                <w:szCs w:val="24"/>
              </w:rPr>
              <w:t xml:space="preserve"> А.  Избранные сонаты для скрипки и фортепиано</w:t>
            </w:r>
          </w:p>
          <w:p w14:paraId="145BBC51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Моцарт В. Избранные сонаты для скрипки и фортепиано</w:t>
            </w:r>
          </w:p>
          <w:p w14:paraId="1E543C14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8D0">
              <w:rPr>
                <w:rFonts w:ascii="Times New Roman" w:hAnsi="Times New Roman"/>
                <w:sz w:val="24"/>
                <w:szCs w:val="24"/>
              </w:rPr>
              <w:t>Барток</w:t>
            </w:r>
            <w:proofErr w:type="spellEnd"/>
            <w:r w:rsidRPr="008428D0">
              <w:rPr>
                <w:rFonts w:ascii="Times New Roman" w:hAnsi="Times New Roman"/>
                <w:sz w:val="24"/>
                <w:szCs w:val="24"/>
              </w:rPr>
              <w:t xml:space="preserve"> Б. Сонатина для скрипки и фортепиано</w:t>
            </w:r>
          </w:p>
          <w:p w14:paraId="20919E23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Гайдн И. Сонаты для скрипки и фортепиано</w:t>
            </w:r>
          </w:p>
          <w:p w14:paraId="0D6C7A83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Григ Э. Сонаты для скрипки и фортепиано</w:t>
            </w:r>
          </w:p>
          <w:p w14:paraId="15A4A63F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8D0">
              <w:rPr>
                <w:rFonts w:ascii="Times New Roman" w:hAnsi="Times New Roman"/>
                <w:sz w:val="24"/>
                <w:szCs w:val="24"/>
              </w:rPr>
              <w:t>Пуленк</w:t>
            </w:r>
            <w:proofErr w:type="spellEnd"/>
            <w:r w:rsidRPr="008428D0">
              <w:rPr>
                <w:rFonts w:ascii="Times New Roman" w:hAnsi="Times New Roman"/>
                <w:sz w:val="24"/>
                <w:szCs w:val="24"/>
              </w:rPr>
              <w:t xml:space="preserve"> Ф. Соната для скрипки и фортепиано</w:t>
            </w:r>
          </w:p>
          <w:p w14:paraId="688A6A45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Дворжак А. Сонатина соль-мажор</w:t>
            </w:r>
          </w:p>
          <w:p w14:paraId="211BB96D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Раков Н.  Сонатина ре-мажор</w:t>
            </w:r>
          </w:p>
          <w:p w14:paraId="3FA554B4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Франсе Ж. Сонатина</w:t>
            </w:r>
          </w:p>
          <w:p w14:paraId="44AF4985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Шуберт Ф. Сонатины</w:t>
            </w:r>
          </w:p>
          <w:p w14:paraId="13A43BC6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Бах И.  Сонаты для виолончели и фортепиано</w:t>
            </w:r>
          </w:p>
          <w:p w14:paraId="1E95E736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Бетховен Л. Сонаты для виолончели и фортепиано</w:t>
            </w:r>
          </w:p>
          <w:p w14:paraId="77D3B2A5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8D0">
              <w:rPr>
                <w:rFonts w:ascii="Times New Roman" w:hAnsi="Times New Roman"/>
                <w:sz w:val="24"/>
                <w:szCs w:val="24"/>
              </w:rPr>
              <w:t>Кодай</w:t>
            </w:r>
            <w:proofErr w:type="spellEnd"/>
            <w:r w:rsidRPr="008428D0">
              <w:rPr>
                <w:rFonts w:ascii="Times New Roman" w:hAnsi="Times New Roman"/>
                <w:sz w:val="24"/>
                <w:szCs w:val="24"/>
              </w:rPr>
              <w:t xml:space="preserve"> З.  Соната для виолончели и фортепиано</w:t>
            </w:r>
          </w:p>
          <w:p w14:paraId="0F794E58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Шостакович Д. Соната для виолончели и фортепиано</w:t>
            </w:r>
          </w:p>
          <w:p w14:paraId="3BBF36BF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8D0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8428D0">
              <w:rPr>
                <w:rFonts w:ascii="Times New Roman" w:hAnsi="Times New Roman"/>
                <w:sz w:val="24"/>
                <w:szCs w:val="24"/>
              </w:rPr>
              <w:t xml:space="preserve"> Д. Соната для виолончели и фортепиано</w:t>
            </w:r>
          </w:p>
          <w:p w14:paraId="31A420BE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Рубинштейн А. Соната для виолончели и фортепиано</w:t>
            </w:r>
          </w:p>
          <w:p w14:paraId="0088ED52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Брамс И.  Сонаты для виолончели и фортепиано</w:t>
            </w:r>
          </w:p>
          <w:p w14:paraId="20052388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Рахманинов С.  Соната для виолончели и фортепиано</w:t>
            </w:r>
          </w:p>
          <w:p w14:paraId="0030C97D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Рубинштейн А.  Трио соль-минор</w:t>
            </w:r>
          </w:p>
          <w:p w14:paraId="6AAE7E69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Сметана Б.  Трио соль-минор</w:t>
            </w:r>
          </w:p>
          <w:p w14:paraId="43347AF8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Рахманинов С.  Элегическое трио</w:t>
            </w:r>
          </w:p>
          <w:p w14:paraId="4F5E4D17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Аренский А.  Трио до-минор и ре-минор</w:t>
            </w:r>
          </w:p>
          <w:p w14:paraId="6FC052C1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Шостакович Д.  Трио №1, №2</w:t>
            </w:r>
          </w:p>
          <w:p w14:paraId="4033A96E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Моцарт В.  Трио (легкие)</w:t>
            </w:r>
          </w:p>
          <w:p w14:paraId="18F7A96B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Римский-Корсаков Н.  Трио до-минор</w:t>
            </w:r>
          </w:p>
          <w:p w14:paraId="702B3A25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Свиридов Г. Трио</w:t>
            </w:r>
          </w:p>
          <w:p w14:paraId="45629A32" w14:textId="77777777" w:rsidR="00401A0C" w:rsidRPr="008428D0" w:rsidRDefault="00401A0C" w:rsidP="0084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Мендельсон Ф.  Два трио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5AA2" w14:textId="77777777" w:rsidR="00401A0C" w:rsidRPr="008428D0" w:rsidRDefault="00401A0C" w:rsidP="002A1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lastRenderedPageBreak/>
              <w:t>Аудиторные индивидуаль</w:t>
            </w:r>
            <w:r w:rsidRPr="008428D0">
              <w:rPr>
                <w:rFonts w:ascii="Times New Roman" w:hAnsi="Times New Roman"/>
                <w:sz w:val="24"/>
                <w:szCs w:val="24"/>
              </w:rPr>
              <w:softHyphen/>
              <w:t xml:space="preserve">ные занятия </w:t>
            </w:r>
            <w:proofErr w:type="gramStart"/>
            <w:r w:rsidRPr="008428D0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8428D0">
              <w:rPr>
                <w:rFonts w:ascii="Times New Roman" w:hAnsi="Times New Roman"/>
                <w:sz w:val="24"/>
                <w:szCs w:val="24"/>
              </w:rPr>
              <w:lastRenderedPageBreak/>
              <w:t>само</w:t>
            </w:r>
            <w:r w:rsidRPr="008428D0">
              <w:rPr>
                <w:rFonts w:ascii="Times New Roman" w:hAnsi="Times New Roman"/>
                <w:sz w:val="24"/>
                <w:szCs w:val="24"/>
              </w:rPr>
              <w:softHyphen/>
              <w:t>стоя</w:t>
            </w:r>
            <w:r w:rsidRPr="008428D0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8428D0">
              <w:rPr>
                <w:rFonts w:ascii="Times New Roman" w:hAnsi="Times New Roman"/>
                <w:sz w:val="24"/>
                <w:szCs w:val="24"/>
              </w:rPr>
              <w:softHyphen/>
              <w:t>ная</w:t>
            </w:r>
            <w:proofErr w:type="gramEnd"/>
            <w:r w:rsidRPr="008428D0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8428D0">
              <w:rPr>
                <w:rFonts w:ascii="Times New Roman" w:hAnsi="Times New Roman"/>
                <w:sz w:val="24"/>
                <w:szCs w:val="24"/>
              </w:rPr>
              <w:softHyphen/>
              <w:t xml:space="preserve">бота </w:t>
            </w:r>
            <w:r w:rsidR="002A1184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D54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14:paraId="3DD23863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CA02A2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4D3E46F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EF392A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770B4A2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9CE836A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46E2D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35360C8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B4A77D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D8A0DD3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4411FF6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173EA35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06ECE08A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486ED1F1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5E78F326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114E885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A292FD9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91D8980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D30BC1C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AD3205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C64DE55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B227BC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1AB54BB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DE3FF5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D48726C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5A5998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482C1D8B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64B1D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582C8DC5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47B088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94C35D0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B92F53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A5956EC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4068786C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02E0952A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CC71C22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D8F472D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CAA7FCE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3F608C8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00BBBFBF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DB7A2C2" w14:textId="77777777" w:rsidR="00401A0C" w:rsidRPr="008428D0" w:rsidRDefault="00401A0C" w:rsidP="008428D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1F0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14:paraId="151611BE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3596E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D7A754E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F2E87B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ACDAAE5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F2208E7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BC6D8C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2C34F6D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CAF1F2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9B0B996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BCCA642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512E1B5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069AB48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0DCAA6B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C82ACBA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C294C57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762673D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51F93DC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7782CC5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A7734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19BE6A0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EB4EB4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23753A5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9084FC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64A7931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7F569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C2EA838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F8358C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2B2776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5870C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6AC581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7CBB1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6BE195E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5E023B6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2C6BA8F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CEFD7B1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8326FAD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1F3198A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62786DF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56DD448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1759BA2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68A6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14:paraId="671B7721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B60A20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19AF3F00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10A083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FEAC6A9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4CD43203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8F7728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1DAF9BF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ABE16A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34F36EDC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9F0AF1B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17AA010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785B4606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09A4791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9B87B64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5626C84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BE9DED7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616C49C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2815ABC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28B68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262AD599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511DA1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6EA9B87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D756B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96E4882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E09DBC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2100E76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7A48D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9408D57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B0D75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7C02CF3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895240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925315A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2E303D6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A172726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545A0C4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B354F60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732FD5A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A2E399D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A6526A9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588E714" w14:textId="77777777" w:rsidR="00401A0C" w:rsidRPr="008428D0" w:rsidRDefault="00401A0C" w:rsidP="0084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DA3D665" w14:textId="77777777" w:rsidR="00401A0C" w:rsidRPr="008428D0" w:rsidRDefault="00401A0C" w:rsidP="00842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4BD3A" w14:textId="77777777" w:rsidR="00401A0C" w:rsidRDefault="00401A0C" w:rsidP="0084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8D0">
        <w:rPr>
          <w:rFonts w:ascii="Times New Roman" w:hAnsi="Times New Roman"/>
          <w:b/>
          <w:bCs/>
          <w:sz w:val="28"/>
          <w:szCs w:val="28"/>
        </w:rPr>
        <w:lastRenderedPageBreak/>
        <w:t>Обеспечение дисциплины учебно-методическими материалами (разработками)</w:t>
      </w:r>
    </w:p>
    <w:p w14:paraId="40BC4E0F" w14:textId="77777777" w:rsidR="001C0C63" w:rsidRPr="008428D0" w:rsidRDefault="001C0C63" w:rsidP="0084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9"/>
        <w:gridCol w:w="1997"/>
        <w:gridCol w:w="1984"/>
        <w:gridCol w:w="1642"/>
      </w:tblGrid>
      <w:tr w:rsidR="002A1184" w:rsidRPr="008428D0" w14:paraId="267E5610" w14:textId="77777777" w:rsidTr="001C0C63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B762F" w14:textId="77777777" w:rsidR="002A1184" w:rsidRPr="007B5F82" w:rsidRDefault="002A1184" w:rsidP="0043356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5F8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описание средств обучения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1AFA8" w14:textId="77777777" w:rsidR="002A1184" w:rsidRPr="007B5F82" w:rsidRDefault="002A1184" w:rsidP="0043356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5F82">
              <w:rPr>
                <w:rFonts w:ascii="Times New Roman" w:hAnsi="Times New Roman"/>
                <w:b/>
                <w:bCs/>
                <w:sz w:val="24"/>
                <w:szCs w:val="24"/>
              </w:rPr>
              <w:t>Вид занятий, в котором используется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C9DEA" w14:textId="77777777" w:rsidR="002A1184" w:rsidRPr="007B5F82" w:rsidRDefault="002A1184" w:rsidP="0043356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5F82">
              <w:rPr>
                <w:rFonts w:ascii="Times New Roman" w:hAnsi="Times New Roman"/>
                <w:b/>
                <w:bCs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30AB4" w14:textId="77777777" w:rsidR="002A1184" w:rsidRPr="007B5F82" w:rsidRDefault="002A1184" w:rsidP="0043356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5F8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401A0C" w:rsidRPr="008428D0" w14:paraId="6173178B" w14:textId="77777777" w:rsidTr="001C0C63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85FE7" w14:textId="77777777" w:rsidR="00401A0C" w:rsidRPr="008428D0" w:rsidRDefault="00401A0C" w:rsidP="008428D0">
            <w:pPr>
              <w:shd w:val="clear" w:color="auto" w:fill="FFFFFF"/>
              <w:autoSpaceDN w:val="0"/>
              <w:spacing w:after="0" w:line="240" w:lineRule="auto"/>
              <w:ind w:left="5" w:right="802" w:firstLine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Рабочая программа </w:t>
            </w:r>
            <w:r w:rsidR="00420F51"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</w:t>
            </w: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</w:t>
            </w:r>
            <w:r w:rsidR="00420F51"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</w:t>
            </w: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ансамбл</w:t>
            </w:r>
            <w:r w:rsidR="00420F51"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1C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Л.А.</w:t>
            </w:r>
            <w:r w:rsidR="001C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420F51"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414AE" w14:textId="77777777" w:rsidR="00401A0C" w:rsidRPr="008428D0" w:rsidRDefault="00401A0C" w:rsidP="002A1184">
            <w:pPr>
              <w:shd w:val="clear" w:color="auto" w:fill="FFFFFF"/>
              <w:autoSpaceDN w:val="0"/>
              <w:spacing w:after="0" w:line="240" w:lineRule="auto"/>
              <w:ind w:right="178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</w:t>
            </w:r>
            <w:r w:rsidR="002A1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A4966" w14:textId="77777777" w:rsidR="00401A0C" w:rsidRPr="008428D0" w:rsidRDefault="00420F51" w:rsidP="008428D0">
            <w:pPr>
              <w:shd w:val="clear" w:color="auto" w:fill="FFFFFF"/>
              <w:autoSpaceDN w:val="0"/>
              <w:spacing w:after="0" w:line="240" w:lineRule="auto"/>
              <w:ind w:left="5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EC75C" w14:textId="77777777" w:rsidR="00401A0C" w:rsidRPr="008428D0" w:rsidRDefault="00420F51" w:rsidP="008428D0">
            <w:pPr>
              <w:shd w:val="clear" w:color="auto" w:fill="FFFFFF"/>
              <w:autoSpaceDN w:val="0"/>
              <w:spacing w:after="0" w:line="240" w:lineRule="auto"/>
              <w:ind w:left="4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01A0C" w:rsidRPr="008428D0" w14:paraId="51A16D38" w14:textId="77777777" w:rsidTr="001C0C63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B2AE8" w14:textId="77777777" w:rsidR="00401A0C" w:rsidRPr="008428D0" w:rsidRDefault="00401A0C" w:rsidP="001C0C63">
            <w:pPr>
              <w:shd w:val="clear" w:color="auto" w:fill="FFFFFF"/>
              <w:autoSpaceDN w:val="0"/>
              <w:spacing w:after="0" w:line="240" w:lineRule="auto"/>
              <w:ind w:left="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Методические рекомендации по самостоятельной работе </w:t>
            </w:r>
            <w:r w:rsidR="001C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</w:t>
            </w: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Максимова Л.А.2018 г.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9BFFA" w14:textId="77777777" w:rsidR="00401A0C" w:rsidRPr="008428D0" w:rsidRDefault="00401A0C" w:rsidP="008428D0">
            <w:pPr>
              <w:shd w:val="clear" w:color="auto" w:fill="FFFFFF"/>
              <w:autoSpaceDN w:val="0"/>
              <w:spacing w:after="0" w:line="240" w:lineRule="auto"/>
              <w:ind w:left="5" w:right="19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 и при СРС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6AE6B" w14:textId="77777777" w:rsidR="00401A0C" w:rsidRPr="008428D0" w:rsidRDefault="00420F51" w:rsidP="008428D0">
            <w:pPr>
              <w:shd w:val="clear" w:color="auto" w:fill="FFFFFF"/>
              <w:autoSpaceDN w:val="0"/>
              <w:spacing w:after="0" w:line="240" w:lineRule="auto"/>
              <w:ind w:left="5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DF51E" w14:textId="77777777" w:rsidR="00401A0C" w:rsidRPr="008428D0" w:rsidRDefault="00420F51" w:rsidP="008428D0">
            <w:pPr>
              <w:shd w:val="clear" w:color="auto" w:fill="FFFFFF"/>
              <w:autoSpaceDN w:val="0"/>
              <w:spacing w:after="0" w:line="240" w:lineRule="auto"/>
              <w:ind w:left="4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01A0C" w:rsidRPr="008428D0" w14:paraId="63D70EEF" w14:textId="77777777" w:rsidTr="001C0C63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7EEB6" w14:textId="77777777" w:rsidR="00401A0C" w:rsidRPr="008428D0" w:rsidRDefault="00401A0C" w:rsidP="008428D0">
            <w:pPr>
              <w:shd w:val="clear" w:color="auto" w:fill="FFFFFF"/>
              <w:autoSpaceDN w:val="0"/>
              <w:spacing w:after="0" w:line="240" w:lineRule="auto"/>
              <w:ind w:right="106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Контрольно-измерительные материалы по </w:t>
            </w:r>
            <w:r w:rsidR="00420F51"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камерному ансамблю</w:t>
            </w: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Максимова Л.А.</w:t>
            </w:r>
            <w:r w:rsidR="001C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D8F24" w14:textId="77777777" w:rsidR="00401A0C" w:rsidRPr="008428D0" w:rsidRDefault="00401A0C" w:rsidP="008428D0">
            <w:pPr>
              <w:shd w:val="clear" w:color="auto" w:fill="FFFFFF"/>
              <w:autoSpaceDN w:val="0"/>
              <w:spacing w:after="0" w:line="240" w:lineRule="auto"/>
              <w:ind w:right="1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91571" w14:textId="2D84D844" w:rsidR="00401A0C" w:rsidRPr="008428D0" w:rsidRDefault="00FD0ABB" w:rsidP="008428D0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101351"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88730" w14:textId="77777777" w:rsidR="00401A0C" w:rsidRPr="008428D0" w:rsidRDefault="00420F51" w:rsidP="008428D0">
            <w:pPr>
              <w:shd w:val="clear" w:color="auto" w:fill="FFFFFF"/>
              <w:autoSpaceDN w:val="0"/>
              <w:spacing w:after="0" w:line="240" w:lineRule="auto"/>
              <w:ind w:left="4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01A0C" w:rsidRPr="008428D0" w14:paraId="33F41BE8" w14:textId="77777777" w:rsidTr="001C0C63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4C023" w14:textId="77777777" w:rsidR="00401A0C" w:rsidRPr="008428D0" w:rsidRDefault="00401A0C" w:rsidP="001C0C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420F51" w:rsidRPr="008428D0">
              <w:rPr>
                <w:rFonts w:ascii="Times New Roman" w:hAnsi="Times New Roman"/>
                <w:sz w:val="24"/>
                <w:szCs w:val="24"/>
              </w:rPr>
              <w:t>Корноухов М. Методология изучения нотного текста. М.2015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BEC56" w14:textId="77777777" w:rsidR="00401A0C" w:rsidRPr="008428D0" w:rsidRDefault="00401A0C" w:rsidP="008428D0">
            <w:pPr>
              <w:shd w:val="clear" w:color="auto" w:fill="FFFFFF"/>
              <w:autoSpaceDN w:val="0"/>
              <w:spacing w:after="0" w:line="240" w:lineRule="auto"/>
              <w:ind w:righ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66F1E" w14:textId="77777777" w:rsidR="00401A0C" w:rsidRPr="008428D0" w:rsidRDefault="00401A0C" w:rsidP="008428D0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19D80" w14:textId="77777777" w:rsidR="00401A0C" w:rsidRPr="008428D0" w:rsidRDefault="00420F51" w:rsidP="008428D0">
            <w:pPr>
              <w:shd w:val="clear" w:color="auto" w:fill="FFFFFF"/>
              <w:autoSpaceDN w:val="0"/>
              <w:spacing w:after="0" w:line="24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36DF560B" w14:textId="77777777" w:rsidR="00401A0C" w:rsidRPr="008428D0" w:rsidRDefault="00401A0C" w:rsidP="008428D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4B7C4" w14:textId="77777777" w:rsidR="00E26C98" w:rsidRPr="008428D0" w:rsidRDefault="00E26C98" w:rsidP="0084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73AB6E4" w14:textId="5C6972BB" w:rsidR="00E26C98" w:rsidRDefault="00E26C98" w:rsidP="001C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8D0">
        <w:rPr>
          <w:rFonts w:ascii="Times New Roman" w:hAnsi="Times New Roman"/>
          <w:b/>
          <w:bCs/>
          <w:sz w:val="28"/>
          <w:szCs w:val="28"/>
        </w:rPr>
        <w:t>6.2.</w:t>
      </w:r>
      <w:r w:rsidR="00FD0A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28D0">
        <w:rPr>
          <w:rFonts w:ascii="Times New Roman" w:hAnsi="Times New Roman"/>
          <w:b/>
          <w:bCs/>
          <w:sz w:val="28"/>
          <w:szCs w:val="28"/>
        </w:rPr>
        <w:t>Требования к материально-техническому обеспечению</w:t>
      </w:r>
    </w:p>
    <w:p w14:paraId="628716C0" w14:textId="77777777" w:rsidR="001C0C63" w:rsidRDefault="001C0C63" w:rsidP="001C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7"/>
        <w:gridCol w:w="1953"/>
        <w:gridCol w:w="2126"/>
        <w:gridCol w:w="1842"/>
      </w:tblGrid>
      <w:tr w:rsidR="001C0C63" w:rsidRPr="007B5F82" w14:paraId="72BCA2CA" w14:textId="77777777" w:rsidTr="00B303E1">
        <w:trPr>
          <w:trHeight w:val="85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C05A" w14:textId="77777777" w:rsidR="001C0C63" w:rsidRPr="007B5F82" w:rsidRDefault="001C0C63" w:rsidP="00B30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F8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описание средств обучения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3F86" w14:textId="77777777" w:rsidR="001C0C63" w:rsidRPr="007B5F82" w:rsidRDefault="001C0C63" w:rsidP="00B30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F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занятия, </w:t>
            </w:r>
          </w:p>
          <w:p w14:paraId="6071B0D9" w14:textId="77777777" w:rsidR="001C0C63" w:rsidRPr="007B5F82" w:rsidRDefault="001C0C63" w:rsidP="00B30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F82">
              <w:rPr>
                <w:rFonts w:ascii="Times New Roman" w:hAnsi="Times New Roman"/>
                <w:b/>
                <w:bCs/>
                <w:sz w:val="24"/>
                <w:szCs w:val="24"/>
              </w:rPr>
              <w:t>в котором используется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6561" w14:textId="77777777" w:rsidR="001C0C63" w:rsidRPr="007B5F82" w:rsidRDefault="001C0C63" w:rsidP="00B30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F82">
              <w:rPr>
                <w:rFonts w:ascii="Times New Roman" w:hAnsi="Times New Roman"/>
                <w:b/>
                <w:bCs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E6F9" w14:textId="77777777" w:rsidR="001C0C63" w:rsidRPr="007B5F82" w:rsidRDefault="001C0C63" w:rsidP="00B30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F8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C0C63" w:rsidRPr="007B5F82" w14:paraId="15B9B16C" w14:textId="77777777" w:rsidTr="00B303E1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1266" w14:textId="77777777" w:rsidR="001C0C63" w:rsidRPr="007B5F82" w:rsidRDefault="001C0C63" w:rsidP="00B3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>1. Музыкальный центр (проигрыватель виниловых пластинок, лазерный проигрыватель компакт-дисков)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A601" w14:textId="77777777" w:rsidR="001C0C63" w:rsidRPr="007B5F82" w:rsidRDefault="001C0C63" w:rsidP="00B3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>Аудиторные индивидуальные занятия,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2AC3" w14:textId="77777777" w:rsidR="001C0C63" w:rsidRPr="007B5F82" w:rsidRDefault="001C0C63" w:rsidP="00B3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>Согласно учебному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4FBD" w14:textId="77777777" w:rsidR="001C0C63" w:rsidRPr="007B5F82" w:rsidRDefault="001C0C63" w:rsidP="00B3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 xml:space="preserve">По необходимости </w:t>
            </w:r>
          </w:p>
        </w:tc>
      </w:tr>
      <w:tr w:rsidR="001C0C63" w:rsidRPr="007B5F82" w14:paraId="6ECBE779" w14:textId="77777777" w:rsidTr="00B303E1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32B6" w14:textId="77777777" w:rsidR="001C0C63" w:rsidRPr="007B5F82" w:rsidRDefault="001C0C63" w:rsidP="00B3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 xml:space="preserve">2. - Виниловые пластинки </w:t>
            </w:r>
          </w:p>
          <w:p w14:paraId="741E259D" w14:textId="77777777" w:rsidR="001C0C63" w:rsidRPr="007B5F82" w:rsidRDefault="001C0C63" w:rsidP="00B3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 xml:space="preserve">   -  Компакт-диски, </w:t>
            </w:r>
            <w:proofErr w:type="gramStart"/>
            <w:r w:rsidRPr="007B5F82">
              <w:rPr>
                <w:rFonts w:ascii="Times New Roman" w:hAnsi="Times New Roman"/>
                <w:sz w:val="24"/>
                <w:szCs w:val="24"/>
              </w:rPr>
              <w:t>видео-кассеты</w:t>
            </w:r>
            <w:proofErr w:type="gramEnd"/>
          </w:p>
          <w:p w14:paraId="4395EC66" w14:textId="77777777" w:rsidR="001C0C63" w:rsidRPr="007B5F82" w:rsidRDefault="001C0C63" w:rsidP="00B3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 xml:space="preserve">   - Электронные носители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E257" w14:textId="77777777" w:rsidR="001C0C63" w:rsidRPr="007B5F82" w:rsidRDefault="001C0C63" w:rsidP="00B3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02E9" w14:textId="77777777" w:rsidR="001C0C63" w:rsidRPr="007B5F82" w:rsidRDefault="001C0C63" w:rsidP="00B3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>Согласно учебному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A6A6" w14:textId="77777777" w:rsidR="001C0C63" w:rsidRPr="007B5F82" w:rsidRDefault="001C0C63" w:rsidP="00B3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1C0C63" w:rsidRPr="007B5F82" w14:paraId="6CD51832" w14:textId="77777777" w:rsidTr="00B303E1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FD80" w14:textId="77777777" w:rsidR="001C0C63" w:rsidRPr="007B5F82" w:rsidRDefault="001C0C63" w:rsidP="00B3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>3. Фортепиано, струнные и духовые инструменты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EABE" w14:textId="77777777" w:rsidR="001C0C63" w:rsidRPr="007B5F82" w:rsidRDefault="001C0C63" w:rsidP="00B3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73A9" w14:textId="77777777" w:rsidR="001C0C63" w:rsidRPr="007B5F82" w:rsidRDefault="001C0C63" w:rsidP="00B3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>Согласно учебному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DEF4" w14:textId="77777777" w:rsidR="001C0C63" w:rsidRPr="007B5F82" w:rsidRDefault="001C0C63" w:rsidP="00B3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1C0C63" w:rsidRPr="007B5F82" w14:paraId="29C1C672" w14:textId="77777777" w:rsidTr="00B303E1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2309" w14:textId="77777777" w:rsidR="001C0C63" w:rsidRPr="007B5F82" w:rsidRDefault="001C0C63" w:rsidP="00B303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>4. Нотные печатные издания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E743" w14:textId="77777777" w:rsidR="001C0C63" w:rsidRPr="007B5F82" w:rsidRDefault="001C0C63" w:rsidP="00B3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CAC3" w14:textId="77777777" w:rsidR="001C0C63" w:rsidRPr="007B5F82" w:rsidRDefault="001C0C63" w:rsidP="00B3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>Согласно учебному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5104" w14:textId="77777777" w:rsidR="001C0C63" w:rsidRPr="007B5F82" w:rsidRDefault="001C0C63" w:rsidP="00B3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F82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</w:tbl>
    <w:p w14:paraId="09E6BB8A" w14:textId="77777777" w:rsidR="001C0C63" w:rsidRDefault="001C0C63" w:rsidP="001C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B5527B" w14:textId="77777777" w:rsidR="001C0C63" w:rsidRPr="008428D0" w:rsidRDefault="001C0C63" w:rsidP="001C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2A1F1D" w14:textId="77777777" w:rsidR="00E26C98" w:rsidRPr="008428D0" w:rsidRDefault="00E26C98" w:rsidP="008428D0">
      <w:pPr>
        <w:spacing w:after="0" w:line="240" w:lineRule="auto"/>
        <w:rPr>
          <w:rFonts w:ascii="Times New Roman" w:hAnsi="Times New Roman"/>
          <w:b/>
          <w:bCs/>
        </w:rPr>
      </w:pPr>
    </w:p>
    <w:p w14:paraId="00F85AB4" w14:textId="77777777" w:rsidR="00401A0C" w:rsidRPr="008428D0" w:rsidRDefault="00401A0C" w:rsidP="008428D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C6396" w14:textId="77777777" w:rsidR="00401A0C" w:rsidRPr="008428D0" w:rsidRDefault="00401A0C" w:rsidP="0055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14:paraId="2045542D" w14:textId="77777777" w:rsidR="001C0C63" w:rsidRDefault="001C0C63" w:rsidP="005545C6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  <w:sectPr w:rsidR="001C0C63" w:rsidSect="008428D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EBB09C2" w14:textId="77777777" w:rsidR="00BD55A9" w:rsidRDefault="006B6647" w:rsidP="005545C6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26" w:name="_Toc149663937"/>
      <w:r w:rsidRPr="008428D0">
        <w:rPr>
          <w:rFonts w:ascii="Times New Roman" w:hAnsi="Times New Roman"/>
          <w:b/>
          <w:color w:val="auto"/>
          <w:sz w:val="28"/>
          <w:szCs w:val="28"/>
        </w:rPr>
        <w:lastRenderedPageBreak/>
        <w:t>7. МЕТОДИЧЕСКИЕ РЕКОМЕНДАЦИИ ПРЕПОДАВАТЕЛЯМ</w:t>
      </w:r>
      <w:bookmarkEnd w:id="26"/>
    </w:p>
    <w:p w14:paraId="08720EED" w14:textId="77777777" w:rsidR="001C0C63" w:rsidRPr="001C0C63" w:rsidRDefault="001C0C63" w:rsidP="001C0C63"/>
    <w:p w14:paraId="1AB35D76" w14:textId="77777777" w:rsidR="002B783C" w:rsidRPr="008428D0" w:rsidRDefault="002B783C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8D0">
        <w:rPr>
          <w:rFonts w:ascii="Times New Roman" w:hAnsi="Times New Roman"/>
          <w:sz w:val="28"/>
          <w:szCs w:val="28"/>
        </w:rPr>
        <w:t>Составы камерных ансамблей, как правило, подбираются на два учебных года. При подборе партнеров необходимо учитывать характер каждого учащегося, его творческую индивидуальность, музыкально-художественное и техническое развитие, музыкально-психологическую совместимость индивидуальностей в камерно-ансамблевом исполнительстве. Если подбор партнеров в ансамбле оказался неудачным, необходимо как можно скорее произвести необходимые замены. Если по каким-либо обстоятельствам в ансамбле остается один из партнеров, педагог, ведущий предмет, по возможности, выполняет роль второго партнера и играет со своим учащимся в ансамбле.</w:t>
      </w:r>
    </w:p>
    <w:p w14:paraId="6E1536A8" w14:textId="54635B74" w:rsidR="002B783C" w:rsidRPr="008428D0" w:rsidRDefault="002B783C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В индивидуальный годовой план каждого учащегося должно быть </w:t>
      </w:r>
      <w:proofErr w:type="gramStart"/>
      <w:r w:rsidRPr="008428D0">
        <w:rPr>
          <w:rFonts w:ascii="Times New Roman" w:hAnsi="Times New Roman"/>
          <w:sz w:val="28"/>
          <w:szCs w:val="28"/>
        </w:rPr>
        <w:t>включено  нескольк</w:t>
      </w:r>
      <w:r w:rsidR="00E230CA" w:rsidRPr="008428D0">
        <w:rPr>
          <w:rFonts w:ascii="Times New Roman" w:hAnsi="Times New Roman"/>
          <w:sz w:val="28"/>
          <w:szCs w:val="28"/>
        </w:rPr>
        <w:t>о</w:t>
      </w:r>
      <w:proofErr w:type="gramEnd"/>
      <w:r w:rsidR="00FD0ABB">
        <w:rPr>
          <w:rFonts w:ascii="Times New Roman" w:hAnsi="Times New Roman"/>
          <w:sz w:val="28"/>
          <w:szCs w:val="28"/>
        </w:rPr>
        <w:t xml:space="preserve"> </w:t>
      </w:r>
      <w:r w:rsidR="00E230CA" w:rsidRPr="008428D0">
        <w:rPr>
          <w:rFonts w:ascii="Times New Roman" w:hAnsi="Times New Roman"/>
          <w:sz w:val="28"/>
          <w:szCs w:val="28"/>
        </w:rPr>
        <w:t xml:space="preserve">(2-3) </w:t>
      </w:r>
      <w:r w:rsidRPr="008428D0">
        <w:rPr>
          <w:rFonts w:ascii="Times New Roman" w:hAnsi="Times New Roman"/>
          <w:sz w:val="28"/>
          <w:szCs w:val="28"/>
        </w:rPr>
        <w:t xml:space="preserve">произведений крупной формы.  В первый год обучения необходимо включить жанр классической сонаты или вариаций, или эпохи барокко, и таким образом начать изучение обширного камерного </w:t>
      </w:r>
      <w:proofErr w:type="gramStart"/>
      <w:r w:rsidRPr="008428D0">
        <w:rPr>
          <w:rFonts w:ascii="Times New Roman" w:hAnsi="Times New Roman"/>
          <w:sz w:val="28"/>
          <w:szCs w:val="28"/>
        </w:rPr>
        <w:t>ансамблевого  репертуара</w:t>
      </w:r>
      <w:proofErr w:type="gramEnd"/>
      <w:r w:rsidRPr="008428D0">
        <w:rPr>
          <w:rFonts w:ascii="Times New Roman" w:hAnsi="Times New Roman"/>
          <w:sz w:val="28"/>
          <w:szCs w:val="28"/>
        </w:rPr>
        <w:t>.</w:t>
      </w:r>
    </w:p>
    <w:p w14:paraId="3EDEAD1D" w14:textId="77777777" w:rsidR="002B783C" w:rsidRPr="008428D0" w:rsidRDefault="002B783C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Для организации самостоятельной работы преподаватель может возложить роль «</w:t>
      </w:r>
      <w:proofErr w:type="gramStart"/>
      <w:r w:rsidRPr="008428D0">
        <w:rPr>
          <w:rFonts w:ascii="Times New Roman" w:hAnsi="Times New Roman"/>
          <w:sz w:val="28"/>
          <w:szCs w:val="28"/>
        </w:rPr>
        <w:t>старшего»  на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более сильного  партнера в ансамбле. В индивидуальном порядке в классе камерного ансамбля используется иллюстратор.</w:t>
      </w:r>
    </w:p>
    <w:p w14:paraId="7FA40287" w14:textId="2D27418C" w:rsidR="002B783C" w:rsidRPr="008428D0" w:rsidRDefault="002B783C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Уже в первый год обучения </w:t>
      </w:r>
      <w:proofErr w:type="gramStart"/>
      <w:r w:rsidRPr="008428D0">
        <w:rPr>
          <w:rFonts w:ascii="Times New Roman" w:hAnsi="Times New Roman"/>
          <w:sz w:val="28"/>
          <w:szCs w:val="28"/>
        </w:rPr>
        <w:t>особое  внимание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в ансамблевом исполнительстве следует уделить таким понятиям, как </w:t>
      </w:r>
      <w:proofErr w:type="spellStart"/>
      <w:r w:rsidRPr="008428D0">
        <w:rPr>
          <w:rFonts w:ascii="Times New Roman" w:hAnsi="Times New Roman"/>
          <w:sz w:val="28"/>
          <w:szCs w:val="28"/>
        </w:rPr>
        <w:t>ауфтакт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428D0">
        <w:rPr>
          <w:rFonts w:ascii="Times New Roman" w:hAnsi="Times New Roman"/>
          <w:sz w:val="28"/>
          <w:szCs w:val="28"/>
        </w:rPr>
        <w:t>внутридолевая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пульсация, а также воспитанию темпового единства в ансамбле, единства фразировки  и штрихов, ритмической дисциплины. Ансамблевое мастерство совершенствуется в самостоятельной работе </w:t>
      </w:r>
      <w:r w:rsidR="001D4B39">
        <w:rPr>
          <w:rFonts w:ascii="Times New Roman" w:hAnsi="Times New Roman"/>
          <w:sz w:val="28"/>
          <w:szCs w:val="28"/>
        </w:rPr>
        <w:t>обучающ</w:t>
      </w:r>
      <w:r w:rsidR="00DF7170">
        <w:rPr>
          <w:rFonts w:ascii="Times New Roman" w:hAnsi="Times New Roman"/>
          <w:sz w:val="28"/>
          <w:szCs w:val="28"/>
        </w:rPr>
        <w:t>его</w:t>
      </w:r>
      <w:r w:rsidR="001D4B39">
        <w:rPr>
          <w:rFonts w:ascii="Times New Roman" w:hAnsi="Times New Roman"/>
          <w:sz w:val="28"/>
          <w:szCs w:val="28"/>
        </w:rPr>
        <w:t>ся</w:t>
      </w:r>
      <w:r w:rsidRPr="008428D0">
        <w:rPr>
          <w:rFonts w:ascii="Times New Roman" w:hAnsi="Times New Roman"/>
          <w:sz w:val="28"/>
          <w:szCs w:val="28"/>
        </w:rPr>
        <w:t xml:space="preserve"> на основе приобретенных на уроке практических навыков и выполнении конкретных заданий.</w:t>
      </w:r>
    </w:p>
    <w:p w14:paraId="520202CE" w14:textId="77777777" w:rsidR="001C0C63" w:rsidRDefault="001C0C63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2328C27" w14:textId="77777777" w:rsidR="00E230CA" w:rsidRPr="008428D0" w:rsidRDefault="00E230CA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  <w:u w:val="single"/>
        </w:rPr>
        <w:t>Тема 1.</w:t>
      </w:r>
      <w:r w:rsidRPr="008428D0">
        <w:rPr>
          <w:rFonts w:ascii="Times New Roman" w:hAnsi="Times New Roman"/>
          <w:sz w:val="28"/>
          <w:szCs w:val="28"/>
        </w:rPr>
        <w:t xml:space="preserve"> Введение. Камерный ансамбль как учебная дисциплина, ее цели и задачи.</w:t>
      </w:r>
    </w:p>
    <w:p w14:paraId="58377C8C" w14:textId="77777777" w:rsidR="00E230CA" w:rsidRPr="008428D0" w:rsidRDefault="00E230CA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Д</w:t>
      </w:r>
      <w:r w:rsidR="001C0C63">
        <w:rPr>
          <w:rFonts w:ascii="Times New Roman" w:hAnsi="Times New Roman"/>
          <w:sz w:val="28"/>
          <w:szCs w:val="28"/>
        </w:rPr>
        <w:t>и</w:t>
      </w:r>
      <w:r w:rsidRPr="008428D0">
        <w:rPr>
          <w:rFonts w:ascii="Times New Roman" w:hAnsi="Times New Roman"/>
          <w:sz w:val="28"/>
          <w:szCs w:val="28"/>
        </w:rPr>
        <w:t xml:space="preserve">сциплина "Камерный ансамбль" наряду с другими дисциплинами специального цикла и предметами теоретического цикла – составная часть профессиональной подготовки учащихся. Обучение в классе "Камерного ансамбля" играет большую роль в подготовке специалиста, так как именно здесь приобретаются первые навыки совместного исполнительства, расширяется музыкальный кругозор, формируется художественный вкус, понимание стиля, формы, содержания исполняемых произведений. Обозначение целей и задач дисциплины -  требование единого понимания художественного замысла и стилистических особенностей в ансамбле, приобретение многообразных навыков совместного исполнительства, воспитание слухового самоконтроля, исполнительской ответственности, формирование художественного вкуса, чувства стиля, расширение музыкального кругозора, развитие и закрепление навыков чтения нот с листа </w:t>
      </w:r>
      <w:r w:rsidRPr="008428D0">
        <w:rPr>
          <w:rFonts w:ascii="Times New Roman" w:hAnsi="Times New Roman"/>
          <w:sz w:val="28"/>
          <w:szCs w:val="28"/>
        </w:rPr>
        <w:lastRenderedPageBreak/>
        <w:t>как необходимого условия дальнейшей практической деятельности будущего специалиста в качестве артиста ансамбля.</w:t>
      </w:r>
    </w:p>
    <w:p w14:paraId="63B1F288" w14:textId="77777777" w:rsidR="00E230CA" w:rsidRPr="008428D0" w:rsidRDefault="00E230CA" w:rsidP="005545C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В результате изучения темы </w:t>
      </w:r>
      <w:r w:rsidR="001D4B39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 должен знать: </w:t>
      </w:r>
      <w:proofErr w:type="gramStart"/>
      <w:r w:rsidRPr="008428D0">
        <w:rPr>
          <w:rFonts w:ascii="Times New Roman" w:hAnsi="Times New Roman"/>
          <w:bCs/>
          <w:iCs/>
          <w:sz w:val="28"/>
          <w:szCs w:val="28"/>
        </w:rPr>
        <w:t>основные  задачи</w:t>
      </w:r>
      <w:proofErr w:type="gramEnd"/>
      <w:r w:rsidRPr="008428D0">
        <w:rPr>
          <w:rFonts w:ascii="Times New Roman" w:hAnsi="Times New Roman"/>
          <w:bCs/>
          <w:iCs/>
          <w:sz w:val="28"/>
          <w:szCs w:val="28"/>
        </w:rPr>
        <w:t xml:space="preserve"> дисциплины «Камерный ансамбль», специфику этого предмета,  а также его возможное применение в своей будущей профессиональной деятельности; </w:t>
      </w:r>
      <w:r w:rsidRPr="008428D0">
        <w:rPr>
          <w:rFonts w:ascii="Times New Roman" w:hAnsi="Times New Roman"/>
          <w:b/>
          <w:iCs/>
          <w:sz w:val="28"/>
          <w:szCs w:val="28"/>
        </w:rPr>
        <w:t xml:space="preserve">уметь: </w:t>
      </w:r>
      <w:r w:rsidRPr="008428D0">
        <w:rPr>
          <w:rFonts w:ascii="Times New Roman" w:hAnsi="Times New Roman"/>
          <w:iCs/>
          <w:sz w:val="28"/>
          <w:szCs w:val="28"/>
        </w:rPr>
        <w:t>дать характеристику основных понятий и терминологии, касающихся данной дисциплины.</w:t>
      </w:r>
    </w:p>
    <w:p w14:paraId="3CB225EC" w14:textId="77777777" w:rsidR="00E230CA" w:rsidRPr="008428D0" w:rsidRDefault="00E230CA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  <w:u w:val="single"/>
        </w:rPr>
        <w:t>Тема 2.</w:t>
      </w:r>
      <w:r w:rsidRPr="008428D0">
        <w:rPr>
          <w:rFonts w:ascii="Times New Roman" w:hAnsi="Times New Roman"/>
          <w:sz w:val="28"/>
          <w:szCs w:val="28"/>
        </w:rPr>
        <w:t xml:space="preserve"> Воспитание ритмической дисциплины в ансамбле.</w:t>
      </w:r>
    </w:p>
    <w:p w14:paraId="19659266" w14:textId="77777777" w:rsidR="00E230CA" w:rsidRPr="008428D0" w:rsidRDefault="00E230CA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Основные причины нарушения </w:t>
      </w:r>
      <w:proofErr w:type="gramStart"/>
      <w:r w:rsidRPr="008428D0">
        <w:rPr>
          <w:rFonts w:ascii="Times New Roman" w:hAnsi="Times New Roman"/>
          <w:sz w:val="28"/>
          <w:szCs w:val="28"/>
        </w:rPr>
        <w:t>ритмической  дисциплины</w:t>
      </w:r>
      <w:proofErr w:type="gramEnd"/>
      <w:r w:rsidRPr="008428D0">
        <w:rPr>
          <w:rFonts w:ascii="Times New Roman" w:hAnsi="Times New Roman"/>
          <w:sz w:val="28"/>
          <w:szCs w:val="28"/>
        </w:rPr>
        <w:t>:</w:t>
      </w:r>
    </w:p>
    <w:p w14:paraId="68AE075A" w14:textId="77777777" w:rsidR="00E230CA" w:rsidRPr="008428D0" w:rsidRDefault="00E230CA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ускорение темпа при интенсификации развития в музыкальном произведении (восходящие секвенции, усиление гармонического напряжения, восходящее мелодическое развитие, </w:t>
      </w:r>
      <w:proofErr w:type="spellStart"/>
      <w:r w:rsidRPr="008428D0">
        <w:rPr>
          <w:rFonts w:ascii="Times New Roman" w:hAnsi="Times New Roman"/>
          <w:sz w:val="28"/>
          <w:szCs w:val="28"/>
        </w:rPr>
        <w:t>стреттные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проведения тем в полифонической музыке);</w:t>
      </w:r>
    </w:p>
    <w:p w14:paraId="775CFFA7" w14:textId="02B86416" w:rsidR="00E230CA" w:rsidRPr="008428D0" w:rsidRDefault="00E230CA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 нарушения метрической пульсации при стремлении к объединению музыкальной мысли;</w:t>
      </w:r>
    </w:p>
    <w:p w14:paraId="45C8A274" w14:textId="77777777" w:rsidR="00E230CA" w:rsidRPr="008428D0" w:rsidRDefault="00E230CA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сокращение цезур между концом одного и началом другого музыкального построения;</w:t>
      </w:r>
    </w:p>
    <w:p w14:paraId="3D0D0E7D" w14:textId="77777777" w:rsidR="00E230CA" w:rsidRPr="008428D0" w:rsidRDefault="00E230CA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изменение темпа при сопоставлении контрастных музыкальных характеристик (активное – быстрее, плавное лирическое – медленнее);</w:t>
      </w:r>
    </w:p>
    <w:p w14:paraId="38F19CCA" w14:textId="77777777" w:rsidR="00E230CA" w:rsidRPr="008428D0" w:rsidRDefault="00E230CA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  недостаточно точное и тождественное в интонировании исполнение пунктирного ритма;</w:t>
      </w:r>
    </w:p>
    <w:p w14:paraId="2818C0E2" w14:textId="77777777" w:rsidR="00E230CA" w:rsidRPr="008428D0" w:rsidRDefault="00E230CA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 трудными для исполнения являются места с одинаковым ритмическим рисунком в двух или нескольких партиях.</w:t>
      </w:r>
    </w:p>
    <w:p w14:paraId="58AC6D3A" w14:textId="77777777" w:rsidR="00E230CA" w:rsidRPr="008428D0" w:rsidRDefault="00E230CA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Средства для преодоления ритмических недостатков; </w:t>
      </w:r>
      <w:proofErr w:type="spellStart"/>
      <w:r w:rsidRPr="008428D0">
        <w:rPr>
          <w:rFonts w:ascii="Times New Roman" w:hAnsi="Times New Roman"/>
          <w:sz w:val="28"/>
          <w:szCs w:val="28"/>
        </w:rPr>
        <w:t>способывоспитания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темповой устойчивости:</w:t>
      </w:r>
    </w:p>
    <w:p w14:paraId="69E71CB7" w14:textId="77777777" w:rsidR="00E230CA" w:rsidRPr="008428D0" w:rsidRDefault="00E230CA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 постоянная взаимная координация в ансамбле ритмической согласованности, устойчивости </w:t>
      </w:r>
      <w:proofErr w:type="gramStart"/>
      <w:r w:rsidRPr="008428D0">
        <w:rPr>
          <w:rFonts w:ascii="Times New Roman" w:hAnsi="Times New Roman"/>
          <w:sz w:val="28"/>
          <w:szCs w:val="28"/>
        </w:rPr>
        <w:t>метро-ритмической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пульсации и личной ритмической дисциплины;</w:t>
      </w:r>
    </w:p>
    <w:p w14:paraId="62457FBB" w14:textId="77777777" w:rsidR="00E230CA" w:rsidRPr="008428D0" w:rsidRDefault="00E230CA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 умение правильно и точно читать нотный текст, единство фразировки;</w:t>
      </w:r>
    </w:p>
    <w:p w14:paraId="1F420E50" w14:textId="77777777" w:rsidR="00E230CA" w:rsidRPr="008428D0" w:rsidRDefault="00E230CA" w:rsidP="005545C6">
      <w:pPr>
        <w:pStyle w:val="2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 развитие у пианиста-ансамблиста навыков партитурного чтения нотного текста.</w:t>
      </w:r>
    </w:p>
    <w:p w14:paraId="442BE3AF" w14:textId="76E44587" w:rsidR="00E230CA" w:rsidRPr="008428D0" w:rsidRDefault="00E230CA" w:rsidP="005545C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В результате изучения темы </w:t>
      </w:r>
      <w:r w:rsidR="001D4B39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 должен знать: </w:t>
      </w:r>
      <w:r w:rsidRPr="008428D0">
        <w:rPr>
          <w:rFonts w:ascii="Times New Roman" w:hAnsi="Times New Roman"/>
          <w:bCs/>
          <w:iCs/>
          <w:sz w:val="28"/>
          <w:szCs w:val="28"/>
        </w:rPr>
        <w:t xml:space="preserve">основные принципы ритмической дисциплины в ансамблевой </w:t>
      </w:r>
      <w:proofErr w:type="gramStart"/>
      <w:r w:rsidRPr="008428D0">
        <w:rPr>
          <w:rFonts w:ascii="Times New Roman" w:hAnsi="Times New Roman"/>
          <w:bCs/>
          <w:iCs/>
          <w:sz w:val="28"/>
          <w:szCs w:val="28"/>
        </w:rPr>
        <w:t xml:space="preserve">игре;  </w:t>
      </w:r>
      <w:r w:rsidRPr="008428D0">
        <w:rPr>
          <w:rFonts w:ascii="Times New Roman" w:hAnsi="Times New Roman"/>
          <w:b/>
          <w:iCs/>
          <w:sz w:val="28"/>
          <w:szCs w:val="28"/>
        </w:rPr>
        <w:t>уметь</w:t>
      </w:r>
      <w:proofErr w:type="gramEnd"/>
      <w:r w:rsidRPr="008428D0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8428D0">
        <w:rPr>
          <w:rFonts w:ascii="Times New Roman" w:hAnsi="Times New Roman"/>
          <w:iCs/>
          <w:sz w:val="28"/>
          <w:szCs w:val="28"/>
        </w:rPr>
        <w:t>правильно и точно читать нотный текст ансамблевых музыкальных произведений,</w:t>
      </w:r>
      <w:r w:rsidR="00FD0ABB">
        <w:rPr>
          <w:rFonts w:ascii="Times New Roman" w:hAnsi="Times New Roman"/>
          <w:iCs/>
          <w:sz w:val="28"/>
          <w:szCs w:val="28"/>
        </w:rPr>
        <w:t xml:space="preserve"> </w:t>
      </w:r>
      <w:r w:rsidRPr="008428D0">
        <w:rPr>
          <w:rFonts w:ascii="Times New Roman" w:hAnsi="Times New Roman"/>
          <w:iCs/>
          <w:sz w:val="28"/>
          <w:szCs w:val="28"/>
        </w:rPr>
        <w:t>дать характеристику основных понятий метро-ритмической пульсации.</w:t>
      </w:r>
    </w:p>
    <w:p w14:paraId="62CA9B7F" w14:textId="77777777" w:rsidR="00B4076C" w:rsidRPr="008428D0" w:rsidRDefault="00B4076C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1BC38B2" w14:textId="77777777" w:rsidR="00E230CA" w:rsidRPr="008428D0" w:rsidRDefault="00E230CA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  <w:u w:val="single"/>
        </w:rPr>
        <w:t>Тема 3</w:t>
      </w:r>
      <w:r w:rsidRPr="008428D0">
        <w:rPr>
          <w:rFonts w:ascii="Times New Roman" w:hAnsi="Times New Roman"/>
          <w:sz w:val="28"/>
          <w:szCs w:val="28"/>
        </w:rPr>
        <w:t>. Воспитание темповых представлений, темпового единства в ансамбле.</w:t>
      </w:r>
    </w:p>
    <w:p w14:paraId="7CD7CB2B" w14:textId="77777777" w:rsidR="00E230CA" w:rsidRPr="008428D0" w:rsidRDefault="00E230CA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соподчинение начинающими ансамблистами своих темповых представлений в начале исполнения;</w:t>
      </w:r>
    </w:p>
    <w:p w14:paraId="7D9A2DE6" w14:textId="77777777" w:rsidR="00E230CA" w:rsidRPr="008428D0" w:rsidRDefault="00E230CA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показ </w:t>
      </w:r>
      <w:proofErr w:type="spellStart"/>
      <w:r w:rsidRPr="008428D0">
        <w:rPr>
          <w:rFonts w:ascii="Times New Roman" w:hAnsi="Times New Roman"/>
          <w:sz w:val="28"/>
          <w:szCs w:val="28"/>
        </w:rPr>
        <w:t>ауфтакта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при одновременном вступлении партий партнером, в партии которого излагается основной материал;</w:t>
      </w:r>
    </w:p>
    <w:p w14:paraId="1EDFC55F" w14:textId="77777777" w:rsidR="00E230CA" w:rsidRPr="008428D0" w:rsidRDefault="00E230CA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- необходимость </w:t>
      </w:r>
      <w:proofErr w:type="spellStart"/>
      <w:r w:rsidRPr="008428D0">
        <w:rPr>
          <w:rFonts w:ascii="Times New Roman" w:hAnsi="Times New Roman"/>
          <w:sz w:val="28"/>
          <w:szCs w:val="28"/>
        </w:rPr>
        <w:t>ауфтакта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также после генеральных пауз, фермат, при наступлении темпа после значительных замедлений:</w:t>
      </w:r>
    </w:p>
    <w:p w14:paraId="09A387E2" w14:textId="77777777" w:rsidR="00E230CA" w:rsidRPr="008428D0" w:rsidRDefault="00E230CA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8428D0">
        <w:rPr>
          <w:rFonts w:ascii="Times New Roman" w:hAnsi="Times New Roman"/>
          <w:sz w:val="28"/>
          <w:szCs w:val="28"/>
        </w:rPr>
        <w:t>преодоление  нарушений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темпового единства при разновременном вступлении ансамблистов по причине частого несовпадения воображаемого представления о темпе с инструментально реализуемым.</w:t>
      </w:r>
    </w:p>
    <w:p w14:paraId="61A0AFAF" w14:textId="77777777" w:rsidR="008F6AA0" w:rsidRPr="008428D0" w:rsidRDefault="00E230CA" w:rsidP="005545C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В результате изучения темы </w:t>
      </w:r>
      <w:r w:rsidR="001D4B39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 должен знать: </w:t>
      </w:r>
      <w:r w:rsidRPr="008428D0">
        <w:rPr>
          <w:rFonts w:ascii="Times New Roman" w:hAnsi="Times New Roman"/>
          <w:bCs/>
          <w:iCs/>
          <w:sz w:val="28"/>
          <w:szCs w:val="28"/>
        </w:rPr>
        <w:t xml:space="preserve">основные принципы воспитания темповых представлений, темпового единства в ансамбле;  </w:t>
      </w:r>
    </w:p>
    <w:p w14:paraId="6C80AA75" w14:textId="77777777" w:rsidR="00E230CA" w:rsidRPr="008428D0" w:rsidRDefault="00E230CA" w:rsidP="005545C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28D0">
        <w:rPr>
          <w:rFonts w:ascii="Times New Roman" w:hAnsi="Times New Roman"/>
          <w:b/>
          <w:iCs/>
          <w:sz w:val="28"/>
          <w:szCs w:val="28"/>
        </w:rPr>
        <w:t xml:space="preserve">уметь: </w:t>
      </w:r>
      <w:r w:rsidRPr="008428D0">
        <w:rPr>
          <w:rFonts w:ascii="Times New Roman" w:hAnsi="Times New Roman"/>
          <w:iCs/>
          <w:sz w:val="28"/>
          <w:szCs w:val="28"/>
        </w:rPr>
        <w:t>дать характеристику основных понятий по теме (</w:t>
      </w:r>
      <w:proofErr w:type="spellStart"/>
      <w:r w:rsidRPr="008428D0">
        <w:rPr>
          <w:rFonts w:ascii="Times New Roman" w:hAnsi="Times New Roman"/>
          <w:iCs/>
          <w:sz w:val="28"/>
          <w:szCs w:val="28"/>
        </w:rPr>
        <w:t>ауфтакт</w:t>
      </w:r>
      <w:proofErr w:type="spellEnd"/>
      <w:r w:rsidRPr="008428D0">
        <w:rPr>
          <w:rFonts w:ascii="Times New Roman" w:hAnsi="Times New Roman"/>
          <w:iCs/>
          <w:sz w:val="28"/>
          <w:szCs w:val="28"/>
        </w:rPr>
        <w:t>, генеральные паузы, ферматы и т.д.).</w:t>
      </w:r>
    </w:p>
    <w:p w14:paraId="1F183B33" w14:textId="77777777" w:rsidR="00B4076C" w:rsidRPr="008428D0" w:rsidRDefault="00B4076C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FA3CE31" w14:textId="77777777" w:rsidR="00B4076C" w:rsidRPr="008428D0" w:rsidRDefault="00E230CA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  <w:u w:val="single"/>
        </w:rPr>
        <w:t>Тема 4</w:t>
      </w:r>
      <w:r w:rsidRPr="008428D0">
        <w:rPr>
          <w:rFonts w:ascii="Times New Roman" w:hAnsi="Times New Roman"/>
          <w:sz w:val="28"/>
          <w:szCs w:val="28"/>
        </w:rPr>
        <w:t>. Работа над динамическим равновесием в ансамбле.</w:t>
      </w:r>
    </w:p>
    <w:p w14:paraId="4A2A369F" w14:textId="77777777" w:rsidR="00E230CA" w:rsidRPr="008428D0" w:rsidRDefault="00E230CA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функциональное значение тематического материала в общей фактуре при распределении силы звучания при одинаковых динамических указаниях в обеих (нескольких) партиях;</w:t>
      </w:r>
    </w:p>
    <w:p w14:paraId="507E3F50" w14:textId="77777777" w:rsidR="00E230CA" w:rsidRPr="008428D0" w:rsidRDefault="00E230CA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роль регистров в ансамблевой игре;</w:t>
      </w:r>
    </w:p>
    <w:p w14:paraId="164FB9D4" w14:textId="77777777" w:rsidR="00E230CA" w:rsidRPr="008428D0" w:rsidRDefault="00E230CA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 -</w:t>
      </w:r>
      <w:r w:rsidR="005545C6">
        <w:rPr>
          <w:rFonts w:ascii="Times New Roman" w:hAnsi="Times New Roman"/>
          <w:sz w:val="28"/>
          <w:szCs w:val="28"/>
        </w:rPr>
        <w:t xml:space="preserve"> </w:t>
      </w:r>
      <w:r w:rsidRPr="008428D0">
        <w:rPr>
          <w:rFonts w:ascii="Times New Roman" w:hAnsi="Times New Roman"/>
          <w:sz w:val="28"/>
          <w:szCs w:val="28"/>
        </w:rPr>
        <w:t>особая трудность, - внезапность контрастных динамических сопоставлений;</w:t>
      </w:r>
    </w:p>
    <w:p w14:paraId="0B98C4B9" w14:textId="77777777" w:rsidR="00E230CA" w:rsidRPr="008428D0" w:rsidRDefault="00E230CA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 -</w:t>
      </w:r>
      <w:r w:rsidR="005545C6">
        <w:rPr>
          <w:rFonts w:ascii="Times New Roman" w:hAnsi="Times New Roman"/>
          <w:sz w:val="28"/>
          <w:szCs w:val="28"/>
        </w:rPr>
        <w:t xml:space="preserve"> </w:t>
      </w:r>
      <w:r w:rsidRPr="008428D0">
        <w:rPr>
          <w:rFonts w:ascii="Times New Roman" w:hAnsi="Times New Roman"/>
          <w:sz w:val="28"/>
          <w:szCs w:val="28"/>
        </w:rPr>
        <w:t xml:space="preserve">преодоление </w:t>
      </w:r>
      <w:proofErr w:type="gramStart"/>
      <w:r w:rsidRPr="008428D0">
        <w:rPr>
          <w:rFonts w:ascii="Times New Roman" w:hAnsi="Times New Roman"/>
          <w:sz w:val="28"/>
          <w:szCs w:val="28"/>
        </w:rPr>
        <w:t>недостатков  у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пианистов-ансамблистов превалирования партии правой руки, независимо от значения исполняемой фактуры;</w:t>
      </w:r>
    </w:p>
    <w:p w14:paraId="7EBFA45A" w14:textId="77777777" w:rsidR="00E230CA" w:rsidRPr="008428D0" w:rsidRDefault="00E230CA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  -</w:t>
      </w:r>
      <w:r w:rsidR="005545C6">
        <w:rPr>
          <w:rFonts w:ascii="Times New Roman" w:hAnsi="Times New Roman"/>
          <w:sz w:val="28"/>
          <w:szCs w:val="28"/>
        </w:rPr>
        <w:t xml:space="preserve"> </w:t>
      </w:r>
      <w:r w:rsidRPr="008428D0">
        <w:rPr>
          <w:rFonts w:ascii="Times New Roman" w:hAnsi="Times New Roman"/>
          <w:sz w:val="28"/>
          <w:szCs w:val="28"/>
        </w:rPr>
        <w:t>роль дифференцированной динамики, невозможность замены артикуляционной ясности динамическими усилиями.</w:t>
      </w:r>
    </w:p>
    <w:p w14:paraId="191104E9" w14:textId="77777777" w:rsidR="00E230CA" w:rsidRPr="008428D0" w:rsidRDefault="00E230CA" w:rsidP="005545C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В результате изучения темы </w:t>
      </w:r>
      <w:r w:rsidR="001D4B39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 должен знать: </w:t>
      </w:r>
      <w:r w:rsidRPr="008428D0">
        <w:rPr>
          <w:rFonts w:ascii="Times New Roman" w:hAnsi="Times New Roman"/>
          <w:bCs/>
          <w:iCs/>
          <w:sz w:val="28"/>
          <w:szCs w:val="28"/>
        </w:rPr>
        <w:t xml:space="preserve">основные принципы работы над динамическим балансом в ансамбле, функциональность тематического материала музыкального произведения; </w:t>
      </w:r>
      <w:r w:rsidRPr="008428D0">
        <w:rPr>
          <w:rFonts w:ascii="Times New Roman" w:hAnsi="Times New Roman"/>
          <w:b/>
          <w:iCs/>
          <w:sz w:val="28"/>
          <w:szCs w:val="28"/>
        </w:rPr>
        <w:t xml:space="preserve">уметь: </w:t>
      </w:r>
      <w:r w:rsidRPr="008428D0">
        <w:rPr>
          <w:rFonts w:ascii="Times New Roman" w:hAnsi="Times New Roman"/>
          <w:iCs/>
          <w:sz w:val="28"/>
          <w:szCs w:val="28"/>
        </w:rPr>
        <w:t xml:space="preserve">дать характеристику основных </w:t>
      </w:r>
      <w:proofErr w:type="gramStart"/>
      <w:r w:rsidRPr="008428D0">
        <w:rPr>
          <w:rFonts w:ascii="Times New Roman" w:hAnsi="Times New Roman"/>
          <w:iCs/>
          <w:sz w:val="28"/>
          <w:szCs w:val="28"/>
        </w:rPr>
        <w:t>понятий  по</w:t>
      </w:r>
      <w:proofErr w:type="gramEnd"/>
      <w:r w:rsidRPr="008428D0">
        <w:rPr>
          <w:rFonts w:ascii="Times New Roman" w:hAnsi="Times New Roman"/>
          <w:iCs/>
          <w:sz w:val="28"/>
          <w:szCs w:val="28"/>
        </w:rPr>
        <w:t xml:space="preserve"> данной теме (роль регистров, дифференцированная динамика, динамические сопоставления и т.д.).</w:t>
      </w:r>
    </w:p>
    <w:p w14:paraId="3CF62DFE" w14:textId="77777777" w:rsidR="00E230CA" w:rsidRPr="008428D0" w:rsidRDefault="00E230CA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  <w:u w:val="single"/>
        </w:rPr>
        <w:t>Тема 5</w:t>
      </w:r>
      <w:r w:rsidRPr="008428D0">
        <w:rPr>
          <w:rFonts w:ascii="Times New Roman" w:hAnsi="Times New Roman"/>
          <w:sz w:val="28"/>
          <w:szCs w:val="28"/>
        </w:rPr>
        <w:t xml:space="preserve">. Работа над единством фразировки и </w:t>
      </w:r>
      <w:proofErr w:type="gramStart"/>
      <w:r w:rsidRPr="008428D0">
        <w:rPr>
          <w:rFonts w:ascii="Times New Roman" w:hAnsi="Times New Roman"/>
          <w:sz w:val="28"/>
          <w:szCs w:val="28"/>
        </w:rPr>
        <w:t>штрихов  в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ансамбле.  </w:t>
      </w:r>
    </w:p>
    <w:p w14:paraId="4B4F50D3" w14:textId="77777777" w:rsidR="00E230CA" w:rsidRPr="008428D0" w:rsidRDefault="00E230CA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- единство фразировки как важнейшее условие ансамблевой игры не только при одновременном проведении тематического материала, но и при разновременном его звучании;</w:t>
      </w:r>
    </w:p>
    <w:p w14:paraId="3CDC898A" w14:textId="77777777" w:rsidR="00E230CA" w:rsidRPr="008428D0" w:rsidRDefault="005545C6" w:rsidP="005545C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30CA" w:rsidRPr="008428D0">
        <w:rPr>
          <w:rFonts w:ascii="Times New Roman" w:hAnsi="Times New Roman"/>
          <w:sz w:val="28"/>
          <w:szCs w:val="28"/>
        </w:rPr>
        <w:t xml:space="preserve"> единство штрихов струнной группы ансамбля (распределение движения смычка, место его использования при звукоизвлечении), единство интонации.</w:t>
      </w:r>
    </w:p>
    <w:p w14:paraId="739559A2" w14:textId="77777777" w:rsidR="00E230CA" w:rsidRPr="008428D0" w:rsidRDefault="00E230CA" w:rsidP="005545C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В результате изучения темы </w:t>
      </w:r>
      <w:r w:rsidR="001D4B39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r w:rsidRPr="008428D0">
        <w:rPr>
          <w:rFonts w:ascii="Times New Roman" w:hAnsi="Times New Roman"/>
          <w:b/>
          <w:bCs/>
          <w:iCs/>
          <w:sz w:val="28"/>
          <w:szCs w:val="28"/>
        </w:rPr>
        <w:t xml:space="preserve"> должен знать: </w:t>
      </w:r>
      <w:r w:rsidRPr="008428D0">
        <w:rPr>
          <w:rFonts w:ascii="Times New Roman" w:hAnsi="Times New Roman"/>
          <w:bCs/>
          <w:iCs/>
          <w:sz w:val="28"/>
          <w:szCs w:val="28"/>
        </w:rPr>
        <w:t xml:space="preserve">основные принципы работы над единством фразировки и штрихов в ансамбле; </w:t>
      </w:r>
      <w:r w:rsidRPr="008428D0">
        <w:rPr>
          <w:rFonts w:ascii="Times New Roman" w:hAnsi="Times New Roman"/>
          <w:b/>
          <w:iCs/>
          <w:sz w:val="28"/>
          <w:szCs w:val="28"/>
        </w:rPr>
        <w:t xml:space="preserve">уметь: </w:t>
      </w:r>
      <w:r w:rsidRPr="008428D0">
        <w:rPr>
          <w:rFonts w:ascii="Times New Roman" w:hAnsi="Times New Roman"/>
          <w:iCs/>
          <w:sz w:val="28"/>
          <w:szCs w:val="28"/>
        </w:rPr>
        <w:t xml:space="preserve">дать характеристику основных понятий по данной теме (звукоизвлечение, движения смычка, единство интонации и т.д.). </w:t>
      </w:r>
    </w:p>
    <w:p w14:paraId="439C8846" w14:textId="77777777" w:rsidR="00E230CA" w:rsidRPr="008428D0" w:rsidRDefault="00E230CA" w:rsidP="0055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724B8F9" w14:textId="77777777" w:rsidR="00CF564E" w:rsidRDefault="006B6647" w:rsidP="005545C6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7" w:name="_Toc149663938"/>
      <w:r w:rsidRPr="008428D0">
        <w:rPr>
          <w:rFonts w:ascii="Times New Roman" w:hAnsi="Times New Roman"/>
          <w:b/>
          <w:color w:val="auto"/>
          <w:sz w:val="28"/>
          <w:szCs w:val="28"/>
        </w:rPr>
        <w:t xml:space="preserve">8. САМОСТОЯТЕЛЬНАЯ РАБОТА </w:t>
      </w:r>
      <w:r w:rsidR="001D4B39">
        <w:rPr>
          <w:rFonts w:ascii="Times New Roman" w:hAnsi="Times New Roman"/>
          <w:b/>
          <w:color w:val="auto"/>
          <w:sz w:val="28"/>
          <w:szCs w:val="28"/>
        </w:rPr>
        <w:t>ОБУЧАЮЩИ</w:t>
      </w:r>
      <w:r w:rsidR="0043356E">
        <w:rPr>
          <w:rFonts w:ascii="Times New Roman" w:hAnsi="Times New Roman"/>
          <w:b/>
          <w:color w:val="auto"/>
          <w:sz w:val="28"/>
          <w:szCs w:val="28"/>
        </w:rPr>
        <w:t>Х</w:t>
      </w:r>
      <w:r w:rsidR="001D4B39">
        <w:rPr>
          <w:rFonts w:ascii="Times New Roman" w:hAnsi="Times New Roman"/>
          <w:b/>
          <w:color w:val="auto"/>
          <w:sz w:val="28"/>
          <w:szCs w:val="28"/>
        </w:rPr>
        <w:t>СЯ</w:t>
      </w:r>
      <w:bookmarkEnd w:id="27"/>
    </w:p>
    <w:p w14:paraId="06D9169B" w14:textId="77777777" w:rsidR="005545C6" w:rsidRPr="00C72B22" w:rsidRDefault="005545C6" w:rsidP="005545C6">
      <w:pPr>
        <w:spacing w:after="0" w:line="240" w:lineRule="auto"/>
      </w:pPr>
    </w:p>
    <w:p w14:paraId="5144EC3C" w14:textId="77777777" w:rsidR="005545C6" w:rsidRPr="00735DEA" w:rsidRDefault="005545C6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DEA">
        <w:rPr>
          <w:rFonts w:ascii="Times New Roman" w:hAnsi="Times New Roman"/>
          <w:sz w:val="28"/>
          <w:szCs w:val="28"/>
        </w:rPr>
        <w:t>Основные задачи:</w:t>
      </w:r>
    </w:p>
    <w:p w14:paraId="5C278EEA" w14:textId="77777777" w:rsidR="005545C6" w:rsidRPr="00735DEA" w:rsidRDefault="005545C6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EA">
        <w:rPr>
          <w:rFonts w:ascii="Times New Roman" w:hAnsi="Times New Roman"/>
          <w:sz w:val="28"/>
          <w:szCs w:val="28"/>
        </w:rPr>
        <w:t xml:space="preserve">- систематизации и закрепления полученных теоретических знаний и практических умений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35DEA">
        <w:rPr>
          <w:rFonts w:ascii="Times New Roman" w:hAnsi="Times New Roman"/>
          <w:sz w:val="28"/>
          <w:szCs w:val="28"/>
        </w:rPr>
        <w:t>;</w:t>
      </w:r>
    </w:p>
    <w:p w14:paraId="74A28E08" w14:textId="77777777" w:rsidR="005545C6" w:rsidRPr="00735DEA" w:rsidRDefault="005545C6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EA">
        <w:rPr>
          <w:rFonts w:ascii="Times New Roman" w:hAnsi="Times New Roman"/>
          <w:sz w:val="28"/>
          <w:szCs w:val="28"/>
        </w:rPr>
        <w:t>-   углубления и расширения теоретических знаний;</w:t>
      </w:r>
    </w:p>
    <w:p w14:paraId="1B2FBFBF" w14:textId="77777777" w:rsidR="005545C6" w:rsidRPr="00735DEA" w:rsidRDefault="005545C6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EA">
        <w:rPr>
          <w:rFonts w:ascii="Times New Roman" w:hAnsi="Times New Roman"/>
          <w:sz w:val="28"/>
          <w:szCs w:val="28"/>
        </w:rPr>
        <w:t>-  формирования умений использовать нормативную, правовую, справочную документацию и специальную литературу;</w:t>
      </w:r>
    </w:p>
    <w:p w14:paraId="11DBB92A" w14:textId="77777777" w:rsidR="005545C6" w:rsidRPr="00735DEA" w:rsidRDefault="005545C6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EA">
        <w:rPr>
          <w:rFonts w:ascii="Times New Roman" w:hAnsi="Times New Roman"/>
          <w:sz w:val="28"/>
          <w:szCs w:val="28"/>
        </w:rPr>
        <w:lastRenderedPageBreak/>
        <w:t xml:space="preserve">-  развития познавательных способностей и активности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r w:rsidRPr="00735DEA">
        <w:rPr>
          <w:rFonts w:ascii="Times New Roman" w:hAnsi="Times New Roman"/>
          <w:sz w:val="28"/>
          <w:szCs w:val="28"/>
        </w:rPr>
        <w:t>,  творческой</w:t>
      </w:r>
      <w:proofErr w:type="gramEnd"/>
      <w:r w:rsidRPr="00735DEA">
        <w:rPr>
          <w:rFonts w:ascii="Times New Roman" w:hAnsi="Times New Roman"/>
          <w:sz w:val="28"/>
          <w:szCs w:val="28"/>
        </w:rPr>
        <w:t xml:space="preserve"> инициативы, самостоятельности, ответственности и органи</w:t>
      </w:r>
      <w:r w:rsidRPr="00735DEA">
        <w:rPr>
          <w:rFonts w:ascii="Times New Roman" w:hAnsi="Times New Roman"/>
          <w:sz w:val="28"/>
          <w:szCs w:val="28"/>
        </w:rPr>
        <w:softHyphen/>
        <w:t>зованности;</w:t>
      </w:r>
    </w:p>
    <w:p w14:paraId="355B2B45" w14:textId="77777777" w:rsidR="005545C6" w:rsidRPr="00735DEA" w:rsidRDefault="005545C6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EA">
        <w:rPr>
          <w:rFonts w:ascii="Times New Roman" w:hAnsi="Times New Roman"/>
          <w:sz w:val="28"/>
          <w:szCs w:val="28"/>
        </w:rPr>
        <w:t>- формирования самостоятельности мышления, способностей к саморазвитию, самосовершенствованию и самореализации;</w:t>
      </w:r>
    </w:p>
    <w:p w14:paraId="0597B396" w14:textId="77777777" w:rsidR="005545C6" w:rsidRPr="00735DEA" w:rsidRDefault="005545C6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EA">
        <w:rPr>
          <w:rFonts w:ascii="Times New Roman" w:hAnsi="Times New Roman"/>
          <w:sz w:val="28"/>
          <w:szCs w:val="28"/>
        </w:rPr>
        <w:t>-  развития исследовательских умений.</w:t>
      </w:r>
    </w:p>
    <w:p w14:paraId="27D139D7" w14:textId="77777777" w:rsidR="005545C6" w:rsidRPr="00735DEA" w:rsidRDefault="005545C6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EA">
        <w:rPr>
          <w:rFonts w:ascii="Times New Roman" w:hAnsi="Times New Roman"/>
          <w:sz w:val="28"/>
          <w:szCs w:val="28"/>
        </w:rPr>
        <w:t>Основные виды самостоятельной работы: аудиторная и внеаудиторная.</w:t>
      </w:r>
    </w:p>
    <w:p w14:paraId="20A4B75D" w14:textId="77777777" w:rsidR="005545C6" w:rsidRPr="00735DEA" w:rsidRDefault="005545C6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EA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14:paraId="6A1B1E7C" w14:textId="77777777" w:rsidR="005545C6" w:rsidRPr="00735DEA" w:rsidRDefault="005545C6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EA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</w:t>
      </w:r>
      <w:r>
        <w:rPr>
          <w:rFonts w:ascii="Times New Roman" w:hAnsi="Times New Roman"/>
          <w:sz w:val="28"/>
          <w:szCs w:val="28"/>
        </w:rPr>
        <w:t>обучающимся</w:t>
      </w:r>
      <w:r w:rsidRPr="00735DEA">
        <w:rPr>
          <w:rFonts w:ascii="Times New Roman" w:hAnsi="Times New Roman"/>
          <w:sz w:val="28"/>
          <w:szCs w:val="28"/>
        </w:rPr>
        <w:t xml:space="preserve"> по заданию преподавателя, но без его непосредственного участия.</w:t>
      </w:r>
    </w:p>
    <w:p w14:paraId="2D6D61A0" w14:textId="77777777" w:rsidR="005545C6" w:rsidRPr="00735DEA" w:rsidRDefault="005545C6" w:rsidP="005545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35DEA">
        <w:rPr>
          <w:rFonts w:ascii="Times New Roman" w:hAnsi="Times New Roman"/>
          <w:snapToGrid w:val="0"/>
          <w:sz w:val="28"/>
          <w:szCs w:val="28"/>
        </w:rPr>
        <w:t>Видами знаний для внеаудиторной самостоятельной работы могут быть:</w:t>
      </w:r>
    </w:p>
    <w:p w14:paraId="58470426" w14:textId="77777777" w:rsidR="005545C6" w:rsidRPr="00735DEA" w:rsidRDefault="005545C6" w:rsidP="005545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35DEA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Pr="00735DEA">
        <w:rPr>
          <w:rFonts w:ascii="Times New Roman" w:hAnsi="Times New Roman"/>
          <w:b/>
          <w:snapToGrid w:val="0"/>
          <w:sz w:val="28"/>
          <w:szCs w:val="28"/>
        </w:rPr>
        <w:t>для овладения знаниями</w:t>
      </w:r>
      <w:r w:rsidRPr="00735DEA">
        <w:rPr>
          <w:rFonts w:ascii="Times New Roman" w:hAnsi="Times New Roman"/>
          <w:snapToGrid w:val="0"/>
          <w:sz w:val="28"/>
          <w:szCs w:val="28"/>
        </w:rPr>
        <w:t>: чтение нотного текста (различные редакции музыкального произведения); использование аудио- и видеозаписей, компьютерной техники, Интернет и др.;</w:t>
      </w:r>
    </w:p>
    <w:p w14:paraId="37771B85" w14:textId="77777777" w:rsidR="005545C6" w:rsidRPr="00735DEA" w:rsidRDefault="005545C6" w:rsidP="005545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35DEA">
        <w:rPr>
          <w:rFonts w:ascii="Times New Roman" w:hAnsi="Times New Roman"/>
          <w:snapToGrid w:val="0"/>
          <w:sz w:val="28"/>
          <w:szCs w:val="28"/>
        </w:rPr>
        <w:t>- для закрепления и систематизации знаний: работа с нотным текстом, чтение нот в различных ключах, изучение вспомогательной методической и теоретической литературы.</w:t>
      </w:r>
    </w:p>
    <w:p w14:paraId="6F677E80" w14:textId="77777777" w:rsidR="005545C6" w:rsidRPr="00735DEA" w:rsidRDefault="005545C6" w:rsidP="005545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35DEA">
        <w:rPr>
          <w:rFonts w:ascii="Times New Roman" w:hAnsi="Times New Roman"/>
          <w:snapToGrid w:val="0"/>
          <w:sz w:val="28"/>
          <w:szCs w:val="28"/>
        </w:rPr>
        <w:t>Знания, умения и навыки, которые формируются в ходе самостоятельной работы:</w:t>
      </w:r>
    </w:p>
    <w:p w14:paraId="706CF5C0" w14:textId="77777777" w:rsidR="005545C6" w:rsidRPr="00735DEA" w:rsidRDefault="005545C6" w:rsidP="005545C6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5DEA">
        <w:rPr>
          <w:rFonts w:ascii="Times New Roman" w:hAnsi="Times New Roman"/>
          <w:sz w:val="28"/>
          <w:szCs w:val="28"/>
        </w:rPr>
        <w:t xml:space="preserve">получение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735DEA">
        <w:rPr>
          <w:rFonts w:ascii="Times New Roman" w:hAnsi="Times New Roman"/>
          <w:sz w:val="28"/>
          <w:szCs w:val="28"/>
        </w:rPr>
        <w:t xml:space="preserve"> </w:t>
      </w:r>
      <w:r w:rsidRPr="00735DEA">
        <w:rPr>
          <w:rFonts w:ascii="Times New Roman" w:hAnsi="Times New Roman"/>
          <w:b/>
          <w:sz w:val="28"/>
          <w:szCs w:val="28"/>
        </w:rPr>
        <w:t xml:space="preserve">знаний </w:t>
      </w:r>
      <w:r w:rsidRPr="00735DEA">
        <w:rPr>
          <w:rFonts w:ascii="Times New Roman" w:hAnsi="Times New Roman"/>
          <w:sz w:val="28"/>
          <w:szCs w:val="28"/>
        </w:rPr>
        <w:t>по широкому спектру вопросов, связанных с камерным исполнительством: репертуаром, историей создания произведений, их жанровые и стилистические особенности,</w:t>
      </w:r>
    </w:p>
    <w:p w14:paraId="1F1CAD54" w14:textId="77777777" w:rsidR="005545C6" w:rsidRPr="00735DEA" w:rsidRDefault="005545C6" w:rsidP="005545C6">
      <w:pPr>
        <w:numPr>
          <w:ilvl w:val="0"/>
          <w:numId w:val="20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5DEA">
        <w:rPr>
          <w:rFonts w:ascii="Times New Roman" w:hAnsi="Times New Roman"/>
          <w:sz w:val="28"/>
          <w:szCs w:val="28"/>
        </w:rPr>
        <w:t xml:space="preserve">воспитание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35DEA">
        <w:rPr>
          <w:rFonts w:ascii="Times New Roman" w:hAnsi="Times New Roman"/>
          <w:sz w:val="28"/>
          <w:szCs w:val="28"/>
        </w:rPr>
        <w:t xml:space="preserve"> </w:t>
      </w:r>
      <w:r w:rsidRPr="00735DEA">
        <w:rPr>
          <w:rFonts w:ascii="Times New Roman" w:hAnsi="Times New Roman"/>
          <w:b/>
          <w:sz w:val="28"/>
          <w:szCs w:val="28"/>
        </w:rPr>
        <w:t>умения</w:t>
      </w:r>
      <w:r w:rsidRPr="00735DEA">
        <w:rPr>
          <w:rFonts w:ascii="Times New Roman" w:hAnsi="Times New Roman"/>
          <w:sz w:val="28"/>
          <w:szCs w:val="28"/>
        </w:rPr>
        <w:t xml:space="preserve"> целостного анализа художественно-выразительных возможностей исполнительских средств, формирование представления об эволюции исполнительства как целост</w:t>
      </w:r>
      <w:r w:rsidRPr="00735DEA">
        <w:rPr>
          <w:rFonts w:ascii="Times New Roman" w:hAnsi="Times New Roman"/>
          <w:sz w:val="28"/>
          <w:szCs w:val="28"/>
        </w:rPr>
        <w:softHyphen/>
        <w:t>ном процессе, представление об эволюции исполнительства как целост</w:t>
      </w:r>
      <w:r w:rsidRPr="00735DEA">
        <w:rPr>
          <w:rFonts w:ascii="Times New Roman" w:hAnsi="Times New Roman"/>
          <w:sz w:val="28"/>
          <w:szCs w:val="28"/>
        </w:rPr>
        <w:softHyphen/>
        <w:t>ном процессе,</w:t>
      </w:r>
    </w:p>
    <w:p w14:paraId="2A323C9E" w14:textId="77777777" w:rsidR="005545C6" w:rsidRPr="00735DEA" w:rsidRDefault="005545C6" w:rsidP="005545C6">
      <w:pPr>
        <w:numPr>
          <w:ilvl w:val="0"/>
          <w:numId w:val="20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5DEA">
        <w:rPr>
          <w:rFonts w:ascii="Times New Roman" w:hAnsi="Times New Roman"/>
          <w:sz w:val="28"/>
          <w:szCs w:val="28"/>
        </w:rPr>
        <w:t xml:space="preserve">выработка </w:t>
      </w:r>
      <w:r w:rsidRPr="00735DEA">
        <w:rPr>
          <w:rFonts w:ascii="Times New Roman" w:hAnsi="Times New Roman"/>
          <w:b/>
          <w:sz w:val="28"/>
          <w:szCs w:val="28"/>
        </w:rPr>
        <w:t>навыков</w:t>
      </w:r>
      <w:r w:rsidRPr="00735DEA">
        <w:rPr>
          <w:rFonts w:ascii="Times New Roman" w:hAnsi="Times New Roman"/>
          <w:sz w:val="28"/>
          <w:szCs w:val="28"/>
        </w:rPr>
        <w:t xml:space="preserve"> анализа интерпретации музыкальных произведений и критериев их оценки.</w:t>
      </w:r>
    </w:p>
    <w:p w14:paraId="644C4FB7" w14:textId="77777777" w:rsidR="00B4076C" w:rsidRPr="008428D0" w:rsidRDefault="00B4076C" w:rsidP="005545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E9B02E9" w14:textId="77777777" w:rsidR="0043356E" w:rsidRDefault="0043356E" w:rsidP="005545C6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  <w:sectPr w:rsidR="0043356E" w:rsidSect="008428D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BCB7FE7" w14:textId="77777777" w:rsidR="00F97FC2" w:rsidRPr="008428D0" w:rsidRDefault="006B6647" w:rsidP="005545C6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8" w:name="_Toc149663939"/>
      <w:r w:rsidRPr="008428D0">
        <w:rPr>
          <w:rFonts w:ascii="Times New Roman" w:hAnsi="Times New Roman"/>
          <w:b/>
          <w:color w:val="auto"/>
          <w:sz w:val="28"/>
          <w:szCs w:val="28"/>
        </w:rPr>
        <w:lastRenderedPageBreak/>
        <w:t>9. СПИСОК ЛИТЕРАТУРЫ</w:t>
      </w:r>
      <w:bookmarkEnd w:id="28"/>
    </w:p>
    <w:p w14:paraId="48F6CA43" w14:textId="77777777" w:rsidR="008428D0" w:rsidRPr="008428D0" w:rsidRDefault="008428D0" w:rsidP="005545C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EBA443B" w14:textId="77777777" w:rsidR="00A63816" w:rsidRPr="005545C6" w:rsidRDefault="00CF564E" w:rsidP="005545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545C6">
        <w:rPr>
          <w:rFonts w:ascii="Times New Roman" w:hAnsi="Times New Roman"/>
          <w:b/>
          <w:bCs/>
          <w:i/>
          <w:sz w:val="28"/>
          <w:szCs w:val="28"/>
        </w:rPr>
        <w:t>Основная литератур</w:t>
      </w:r>
      <w:r w:rsidR="00F97FC2" w:rsidRPr="005545C6">
        <w:rPr>
          <w:rFonts w:ascii="Times New Roman" w:hAnsi="Times New Roman"/>
          <w:b/>
          <w:bCs/>
          <w:i/>
          <w:sz w:val="28"/>
          <w:szCs w:val="28"/>
        </w:rPr>
        <w:t>а</w:t>
      </w:r>
    </w:p>
    <w:p w14:paraId="0AD867C0" w14:textId="77777777" w:rsidR="002E2293" w:rsidRPr="008428D0" w:rsidRDefault="002E2293" w:rsidP="005545C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Бялый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И. Из истории фортепианного трио. М., Музыка, 1989</w:t>
      </w:r>
    </w:p>
    <w:p w14:paraId="2B10DBD6" w14:textId="77777777" w:rsidR="002E2293" w:rsidRPr="008428D0" w:rsidRDefault="002E2293" w:rsidP="005545C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8D0">
        <w:rPr>
          <w:rFonts w:ascii="Times New Roman" w:hAnsi="Times New Roman"/>
          <w:sz w:val="28"/>
          <w:szCs w:val="28"/>
        </w:rPr>
        <w:t>Учебное пособие по курсу преподавания камерного ансамбля. Всесоюзный методический кабинет при Министерстве культуры СССР, 1985</w:t>
      </w:r>
    </w:p>
    <w:p w14:paraId="40CE653A" w14:textId="77777777" w:rsidR="00A50055" w:rsidRPr="008428D0" w:rsidRDefault="00A50055" w:rsidP="005545C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Раабен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Л. Инструментальный ансамбль в русской музыке. М., 1996</w:t>
      </w:r>
    </w:p>
    <w:p w14:paraId="490E3CA9" w14:textId="77777777" w:rsidR="00A50055" w:rsidRPr="008428D0" w:rsidRDefault="00A50055" w:rsidP="005545C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Гайдамович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Т. Фортепианные трио Моцарта. Комментарии, советы исполнителям. М., Музыка, 1997</w:t>
      </w:r>
    </w:p>
    <w:p w14:paraId="4239EA06" w14:textId="77777777" w:rsidR="00A50055" w:rsidRPr="008428D0" w:rsidRDefault="00A50055" w:rsidP="005545C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Гайдамович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Т. Русское фортепианное трио. М., 1998</w:t>
      </w:r>
    </w:p>
    <w:p w14:paraId="42D3BEB9" w14:textId="77777777" w:rsidR="00A50055" w:rsidRPr="008428D0" w:rsidRDefault="00A50055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48912E" w14:textId="77777777" w:rsidR="009C1750" w:rsidRPr="005545C6" w:rsidRDefault="009C1750" w:rsidP="005545C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45C6">
        <w:rPr>
          <w:rFonts w:ascii="Times New Roman" w:hAnsi="Times New Roman"/>
          <w:b/>
          <w:i/>
          <w:sz w:val="28"/>
          <w:szCs w:val="28"/>
        </w:rPr>
        <w:t xml:space="preserve">Дополнительная </w:t>
      </w:r>
    </w:p>
    <w:p w14:paraId="0AF6609D" w14:textId="77777777" w:rsidR="00A50055" w:rsidRPr="008428D0" w:rsidRDefault="00A50055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524C7" w14:textId="77777777" w:rsidR="009C1750" w:rsidRPr="008428D0" w:rsidRDefault="00A50055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1.</w:t>
      </w:r>
      <w:r w:rsidR="009C1750" w:rsidRPr="008428D0">
        <w:rPr>
          <w:rFonts w:ascii="Times New Roman" w:hAnsi="Times New Roman"/>
          <w:sz w:val="28"/>
          <w:szCs w:val="28"/>
        </w:rPr>
        <w:t>Ауэрбах Л. Трио Чайковского «Памяти великого художника». М., Музыка, 1977.</w:t>
      </w:r>
    </w:p>
    <w:p w14:paraId="79C0B38A" w14:textId="77777777" w:rsidR="009C1750" w:rsidRPr="008428D0" w:rsidRDefault="00A50055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2.</w:t>
      </w:r>
      <w:r w:rsidR="009C1750" w:rsidRPr="008428D0">
        <w:rPr>
          <w:rFonts w:ascii="Times New Roman" w:hAnsi="Times New Roman"/>
          <w:sz w:val="28"/>
          <w:szCs w:val="28"/>
        </w:rPr>
        <w:t>Гайдамович Т. Инструментальные ансамбли. М., 1960</w:t>
      </w:r>
    </w:p>
    <w:p w14:paraId="70B4BFBF" w14:textId="77777777" w:rsidR="009C1750" w:rsidRPr="008428D0" w:rsidRDefault="001123FC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9C1750" w:rsidRPr="008428D0">
        <w:rPr>
          <w:rFonts w:ascii="Times New Roman" w:hAnsi="Times New Roman"/>
          <w:sz w:val="28"/>
          <w:szCs w:val="28"/>
        </w:rPr>
        <w:t>Гайдамович</w:t>
      </w:r>
      <w:proofErr w:type="spellEnd"/>
      <w:r w:rsidR="009C1750" w:rsidRPr="008428D0">
        <w:rPr>
          <w:rFonts w:ascii="Times New Roman" w:hAnsi="Times New Roman"/>
          <w:sz w:val="28"/>
          <w:szCs w:val="28"/>
        </w:rPr>
        <w:t xml:space="preserve"> Т. Оборин – камерный исполнитель // Л.Н. Оборин (ред. М. Соколов). М., 1977</w:t>
      </w:r>
    </w:p>
    <w:p w14:paraId="612D0416" w14:textId="77777777" w:rsidR="009C1750" w:rsidRPr="008428D0" w:rsidRDefault="009C1750" w:rsidP="005545C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Головинский Г. Камерные ансамбли Бородина. М., 1972</w:t>
      </w:r>
    </w:p>
    <w:p w14:paraId="1702AA05" w14:textId="77777777" w:rsidR="009C1750" w:rsidRPr="008428D0" w:rsidRDefault="009C1750" w:rsidP="005545C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Давидян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Р. Квартетное искусство. Проблемы исполнительства и педагогики. М., 1984</w:t>
      </w:r>
    </w:p>
    <w:p w14:paraId="5C41361D" w14:textId="77777777" w:rsidR="009C1750" w:rsidRPr="008428D0" w:rsidRDefault="009C1750" w:rsidP="005545C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Долинская Е. Стиль инструментальных сочинений Н.Я. </w:t>
      </w:r>
      <w:proofErr w:type="spellStart"/>
      <w:r w:rsidRPr="008428D0">
        <w:rPr>
          <w:rFonts w:ascii="Times New Roman" w:hAnsi="Times New Roman"/>
          <w:sz w:val="28"/>
          <w:szCs w:val="28"/>
        </w:rPr>
        <w:t>Мясковского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и современность. М., 1985</w:t>
      </w:r>
    </w:p>
    <w:p w14:paraId="4CC5EE7F" w14:textId="77777777" w:rsidR="009C1750" w:rsidRPr="008428D0" w:rsidRDefault="009C1750" w:rsidP="005545C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Камерный ансамбль. Педагогика и исполнительство. М., 1979</w:t>
      </w:r>
    </w:p>
    <w:p w14:paraId="605B508E" w14:textId="77777777" w:rsidR="009C1750" w:rsidRPr="008428D0" w:rsidRDefault="009C1750" w:rsidP="005545C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О мастерстве ансамблиста (сборник научных трудов). ЛГК им. Римского-Корсакова. Л., 1986</w:t>
      </w:r>
    </w:p>
    <w:p w14:paraId="2A2E504C" w14:textId="77777777" w:rsidR="009C1750" w:rsidRPr="008428D0" w:rsidRDefault="009C1750" w:rsidP="005545C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Русская камерно-ансамблевая музыка в ВУЗе. М., 1989</w:t>
      </w:r>
    </w:p>
    <w:p w14:paraId="4DCB3EFD" w14:textId="77777777" w:rsidR="009C1750" w:rsidRPr="008428D0" w:rsidRDefault="009C1750" w:rsidP="005545C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Сигети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Й. Скрипичные произведения Бетховена. М., Музыка, 1970</w:t>
      </w:r>
    </w:p>
    <w:p w14:paraId="093C3F6A" w14:textId="77777777" w:rsidR="009C1750" w:rsidRPr="008428D0" w:rsidRDefault="009C1750" w:rsidP="005545C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Соловцова Л. Камерно-инструментальная музыка А. Бородина. М., 1960</w:t>
      </w:r>
    </w:p>
    <w:p w14:paraId="67596E44" w14:textId="77777777" w:rsidR="009C1750" w:rsidRPr="008428D0" w:rsidRDefault="009C1750" w:rsidP="005545C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Сорокер Я. Скрипичные сонаты Бетховена. Л., 1964</w:t>
      </w:r>
    </w:p>
    <w:p w14:paraId="6CE81FB6" w14:textId="77777777" w:rsidR="009C1750" w:rsidRPr="008428D0" w:rsidRDefault="009C1750" w:rsidP="005545C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Учебное пособие по курсу преподавания камерного ансамбля. Всесоюзный методический кабинет при Министерстве культуры СССР, 1985</w:t>
      </w:r>
    </w:p>
    <w:p w14:paraId="2015705F" w14:textId="77777777" w:rsidR="009C1750" w:rsidRPr="008428D0" w:rsidRDefault="009C1750" w:rsidP="005545C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Ширинский А. Скрипичные произведения Шостаковича. М., Музыка, 1988</w:t>
      </w:r>
    </w:p>
    <w:p w14:paraId="7184ABAC" w14:textId="77777777" w:rsidR="009C1750" w:rsidRPr="008428D0" w:rsidRDefault="009C1750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BAEA69" w14:textId="77777777" w:rsidR="0002627E" w:rsidRPr="008428D0" w:rsidRDefault="0002627E" w:rsidP="005545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8D0">
        <w:rPr>
          <w:rFonts w:ascii="Times New Roman" w:hAnsi="Times New Roman"/>
          <w:b/>
          <w:bCs/>
          <w:sz w:val="28"/>
          <w:szCs w:val="28"/>
        </w:rPr>
        <w:t>Нотная литература</w:t>
      </w:r>
    </w:p>
    <w:p w14:paraId="62BF7A9C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8D0">
        <w:rPr>
          <w:rFonts w:ascii="Times New Roman" w:hAnsi="Times New Roman"/>
          <w:b/>
          <w:sz w:val="28"/>
          <w:szCs w:val="28"/>
        </w:rPr>
        <w:t>Произведения для чтения с листа</w:t>
      </w:r>
    </w:p>
    <w:p w14:paraId="66CFA2E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5 и 6 семестры</w:t>
      </w:r>
    </w:p>
    <w:p w14:paraId="46A9C898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Скрипка и фортепиано</w:t>
      </w:r>
    </w:p>
    <w:p w14:paraId="7A814409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C1BFEC9" w14:textId="77777777" w:rsidR="0002627E" w:rsidRPr="008428D0" w:rsidRDefault="0002627E" w:rsidP="005545C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Альбинони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Т. Соната для скрипки и фортепиано си бемоль мажор</w:t>
      </w:r>
    </w:p>
    <w:p w14:paraId="690A460D" w14:textId="77777777" w:rsidR="0002627E" w:rsidRPr="008428D0" w:rsidRDefault="0002627E" w:rsidP="005545C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Бетховен Л. Серенада для скрипки и фортепиано</w:t>
      </w:r>
    </w:p>
    <w:p w14:paraId="4A2E432E" w14:textId="77777777" w:rsidR="0002627E" w:rsidRPr="008428D0" w:rsidRDefault="0002627E" w:rsidP="005545C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Бетховен Л. Рондо и вариации на тему Моцарта из оперы «Волшебная флейта» </w:t>
      </w:r>
      <w:proofErr w:type="gramStart"/>
      <w:r w:rsidRPr="008428D0">
        <w:rPr>
          <w:rFonts w:ascii="Times New Roman" w:hAnsi="Times New Roman"/>
          <w:sz w:val="28"/>
          <w:szCs w:val="28"/>
        </w:rPr>
        <w:t>для  скрипки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 и фортепиано</w:t>
      </w:r>
    </w:p>
    <w:p w14:paraId="6BD4091C" w14:textId="77777777" w:rsidR="0002627E" w:rsidRPr="008428D0" w:rsidRDefault="0002627E" w:rsidP="005545C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lastRenderedPageBreak/>
        <w:t>Богатырев А. Соната для скрипки и фортепиано №1</w:t>
      </w:r>
    </w:p>
    <w:p w14:paraId="406E695D" w14:textId="77777777" w:rsidR="0002627E" w:rsidRPr="008428D0" w:rsidRDefault="0002627E" w:rsidP="005545C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Вивальди А. Сонаты для скрипки и клавира соль минор, соль мажор</w:t>
      </w:r>
    </w:p>
    <w:p w14:paraId="66CCE7BB" w14:textId="77777777" w:rsidR="0002627E" w:rsidRPr="008428D0" w:rsidRDefault="0002627E" w:rsidP="005545C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Гендель Г. Соната №6 ми мажор для скрипки и клавира</w:t>
      </w:r>
    </w:p>
    <w:p w14:paraId="5DE2CDB1" w14:textId="77777777" w:rsidR="0002627E" w:rsidRPr="008428D0" w:rsidRDefault="0002627E" w:rsidP="005545C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Корелли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А. Избранные сонаты для скрипки и клавира</w:t>
      </w:r>
    </w:p>
    <w:p w14:paraId="60F9FA8E" w14:textId="77777777" w:rsidR="0002627E" w:rsidRPr="008428D0" w:rsidRDefault="0002627E" w:rsidP="005545C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Моцарт В. Соната для скрипки и фортепиано ми минор</w:t>
      </w:r>
    </w:p>
    <w:p w14:paraId="710E1211" w14:textId="77777777" w:rsidR="0002627E" w:rsidRPr="008428D0" w:rsidRDefault="0002627E" w:rsidP="005545C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Телеман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Г. Соната №4 для скрипки и клавира</w:t>
      </w:r>
    </w:p>
    <w:p w14:paraId="43D81960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5253D0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Альт и фортепиано</w:t>
      </w:r>
    </w:p>
    <w:p w14:paraId="75662787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B07657E" w14:textId="77777777" w:rsidR="0002627E" w:rsidRPr="008428D0" w:rsidRDefault="0002627E" w:rsidP="005545C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Бетховен Л. Сонатина до мажор</w:t>
      </w:r>
    </w:p>
    <w:p w14:paraId="15CD91EE" w14:textId="77777777" w:rsidR="0002627E" w:rsidRPr="008428D0" w:rsidRDefault="0002627E" w:rsidP="005545C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Боккерини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Л. Соната до мажор</w:t>
      </w:r>
    </w:p>
    <w:p w14:paraId="0A641462" w14:textId="77777777" w:rsidR="0002627E" w:rsidRPr="008428D0" w:rsidRDefault="0002627E" w:rsidP="005545C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Джеминиани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Ф. Соната фа минор</w:t>
      </w:r>
    </w:p>
    <w:p w14:paraId="3C6E9A91" w14:textId="77777777" w:rsidR="0002627E" w:rsidRPr="008428D0" w:rsidRDefault="0002627E" w:rsidP="005545C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Марчелло Б. Соната до мажор</w:t>
      </w:r>
    </w:p>
    <w:p w14:paraId="7A2C7188" w14:textId="77777777" w:rsidR="0002627E" w:rsidRPr="008428D0" w:rsidRDefault="0002627E" w:rsidP="005545C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Нардини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П. Соната фа мажор</w:t>
      </w:r>
    </w:p>
    <w:p w14:paraId="160C6BD7" w14:textId="77777777" w:rsidR="0002627E" w:rsidRPr="008428D0" w:rsidRDefault="0002627E" w:rsidP="005545C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Хаммер К. Соната №4</w:t>
      </w:r>
    </w:p>
    <w:p w14:paraId="7591CD47" w14:textId="77777777" w:rsidR="0002627E" w:rsidRPr="008428D0" w:rsidRDefault="0002627E" w:rsidP="005545C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Эккельс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Соната фа мажор</w:t>
      </w:r>
    </w:p>
    <w:p w14:paraId="757D032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EE8113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Виолончель и фортепиано</w:t>
      </w:r>
    </w:p>
    <w:p w14:paraId="73DA9FA0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2AA248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1.Ариости А. Соната ре минор </w:t>
      </w:r>
    </w:p>
    <w:p w14:paraId="6FA06005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2.Вивальди А. Соната ми минор</w:t>
      </w:r>
    </w:p>
    <w:p w14:paraId="7690A509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3.Гендель Г. Соната соль минор</w:t>
      </w:r>
    </w:p>
    <w:p w14:paraId="261848F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4.Геништа И. Соната</w:t>
      </w:r>
    </w:p>
    <w:p w14:paraId="0CB4584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5.Корелли А. Соната ре минор</w:t>
      </w:r>
    </w:p>
    <w:p w14:paraId="7DABF4E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6.Марчелло Б. Сонаты до мажор, соль мажор</w:t>
      </w:r>
    </w:p>
    <w:p w14:paraId="48E05DCC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7.Саммартини Дж. Соната соль мажор</w:t>
      </w:r>
    </w:p>
    <w:p w14:paraId="627B476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8.Телеман Г. Соната ми минор</w:t>
      </w:r>
    </w:p>
    <w:p w14:paraId="2E6E4023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9F47C5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14:paraId="37912E3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5,6 семестры</w:t>
      </w:r>
    </w:p>
    <w:p w14:paraId="57A742D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Сонаты для скрипки и фортепиано</w:t>
      </w:r>
    </w:p>
    <w:p w14:paraId="46BCB8F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11049F9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Алябьев А.  Соната</w:t>
      </w:r>
    </w:p>
    <w:p w14:paraId="78F2AD6B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Барток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Б. Сонатина</w:t>
      </w:r>
    </w:p>
    <w:p w14:paraId="10F3EB84" w14:textId="5E62A0DF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Бах И.С. Сонаты соль минор, ля мажор. А.</w:t>
      </w:r>
      <w:r w:rsidR="00FD0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8D0">
        <w:rPr>
          <w:rFonts w:ascii="Times New Roman" w:hAnsi="Times New Roman"/>
          <w:sz w:val="28"/>
          <w:szCs w:val="28"/>
        </w:rPr>
        <w:t>Гедике</w:t>
      </w:r>
      <w:proofErr w:type="spellEnd"/>
      <w:r w:rsidRPr="008428D0">
        <w:rPr>
          <w:rFonts w:ascii="Times New Roman" w:hAnsi="Times New Roman"/>
          <w:sz w:val="28"/>
          <w:szCs w:val="28"/>
        </w:rPr>
        <w:t>)</w:t>
      </w:r>
    </w:p>
    <w:p w14:paraId="789EF45A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Бетховен Л. Сонаты №</w:t>
      </w:r>
      <w:proofErr w:type="gramStart"/>
      <w:r w:rsidRPr="008428D0">
        <w:rPr>
          <w:rFonts w:ascii="Times New Roman" w:hAnsi="Times New Roman"/>
          <w:sz w:val="28"/>
          <w:szCs w:val="28"/>
        </w:rPr>
        <w:t>2,№</w:t>
      </w:r>
      <w:proofErr w:type="gramEnd"/>
      <w:r w:rsidRPr="008428D0">
        <w:rPr>
          <w:rFonts w:ascii="Times New Roman" w:hAnsi="Times New Roman"/>
          <w:sz w:val="28"/>
          <w:szCs w:val="28"/>
        </w:rPr>
        <w:t>4</w:t>
      </w:r>
    </w:p>
    <w:p w14:paraId="051112E4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Ботяров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Е. Соната</w:t>
      </w:r>
    </w:p>
    <w:p w14:paraId="7B0E6168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Вебер К.М. Сонаты</w:t>
      </w:r>
    </w:p>
    <w:p w14:paraId="71BBD5E7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Гайдн Й. Сонаты</w:t>
      </w:r>
    </w:p>
    <w:p w14:paraId="4E09FA53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Григ Э. Соната №1 фа мажор (1 ч.)</w:t>
      </w:r>
    </w:p>
    <w:p w14:paraId="6FD52248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Дворжак А. Сонатина соль мажор</w:t>
      </w:r>
    </w:p>
    <w:p w14:paraId="5E912615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Душек Я. Сонаты</w:t>
      </w:r>
    </w:p>
    <w:p w14:paraId="016ECC46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Кара-</w:t>
      </w:r>
      <w:proofErr w:type="spellStart"/>
      <w:r w:rsidRPr="008428D0">
        <w:rPr>
          <w:rFonts w:ascii="Times New Roman" w:hAnsi="Times New Roman"/>
          <w:sz w:val="28"/>
          <w:szCs w:val="28"/>
        </w:rPr>
        <w:t>Караев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Соната</w:t>
      </w:r>
    </w:p>
    <w:p w14:paraId="129F4857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Мендельсон Ф. Соната фа минор</w:t>
      </w:r>
    </w:p>
    <w:p w14:paraId="03A6D9D9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lastRenderedPageBreak/>
        <w:t xml:space="preserve"> Моцарт В. Легкие сонаты («детские») т.1-2</w:t>
      </w:r>
    </w:p>
    <w:p w14:paraId="33000734" w14:textId="58D20163" w:rsidR="0002627E" w:rsidRPr="008428D0" w:rsidRDefault="00FD0ABB" w:rsidP="00FD0AB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2627E" w:rsidRPr="008428D0">
        <w:rPr>
          <w:rFonts w:ascii="Times New Roman" w:hAnsi="Times New Roman"/>
          <w:sz w:val="28"/>
          <w:szCs w:val="28"/>
        </w:rPr>
        <w:t xml:space="preserve">Моцарт В. Сонаты №№ 1,2,4,5,6,7,8,9,18 (под ред. </w:t>
      </w:r>
      <w:proofErr w:type="spellStart"/>
      <w:r w:rsidR="0002627E" w:rsidRPr="008428D0">
        <w:rPr>
          <w:rFonts w:ascii="Times New Roman" w:hAnsi="Times New Roman"/>
          <w:sz w:val="28"/>
          <w:szCs w:val="28"/>
        </w:rPr>
        <w:t>К.Флеша</w:t>
      </w:r>
      <w:proofErr w:type="spellEnd"/>
      <w:r w:rsidR="0002627E" w:rsidRPr="008428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627E" w:rsidRPr="008428D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627E" w:rsidRPr="008428D0">
        <w:rPr>
          <w:rFonts w:ascii="Times New Roman" w:hAnsi="Times New Roman"/>
          <w:sz w:val="28"/>
          <w:szCs w:val="28"/>
        </w:rPr>
        <w:t>А.Шнабеля</w:t>
      </w:r>
      <w:proofErr w:type="spellEnd"/>
      <w:proofErr w:type="gramEnd"/>
      <w:r w:rsidR="0002627E" w:rsidRPr="008428D0">
        <w:rPr>
          <w:rFonts w:ascii="Times New Roman" w:hAnsi="Times New Roman"/>
          <w:sz w:val="28"/>
          <w:szCs w:val="28"/>
        </w:rPr>
        <w:t>)</w:t>
      </w:r>
    </w:p>
    <w:p w14:paraId="23211BEA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 Раков Н. Сонатина ре мажор</w:t>
      </w:r>
    </w:p>
    <w:p w14:paraId="48389CD0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Тактакишвили О. Соната</w:t>
      </w:r>
    </w:p>
    <w:p w14:paraId="3EE4AD9E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Фрид Г. Сонатины соль мажор и си бемоль мажор</w:t>
      </w:r>
    </w:p>
    <w:p w14:paraId="65E564A8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Франсе Сонатина</w:t>
      </w:r>
    </w:p>
    <w:p w14:paraId="2C536E34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Чичков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Ю. Сонатина</w:t>
      </w:r>
    </w:p>
    <w:p w14:paraId="17B78D52" w14:textId="77777777" w:rsidR="0002627E" w:rsidRPr="008428D0" w:rsidRDefault="0002627E" w:rsidP="005545C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Шуберт Ф. Сонатины ре мажор и соль минор</w:t>
      </w:r>
    </w:p>
    <w:p w14:paraId="77B540C0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820E4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Альт и фортепиано</w:t>
      </w:r>
    </w:p>
    <w:p w14:paraId="3B6A451C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EA072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1.Вивальди А. Сонаты ре мажор и соль минор</w:t>
      </w:r>
    </w:p>
    <w:p w14:paraId="0B207387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2.Гаде Н. Соната ре минор</w:t>
      </w:r>
    </w:p>
    <w:p w14:paraId="76FCC34D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3.Геништа И. – Борисовский В. Соната</w:t>
      </w:r>
    </w:p>
    <w:p w14:paraId="59DD693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4.Гендель Г. Избранные сонаты</w:t>
      </w:r>
    </w:p>
    <w:p w14:paraId="1E195F55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5. Мендельсон Ф. Соната до минор ч.1.</w:t>
      </w:r>
    </w:p>
    <w:p w14:paraId="4E6B143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4A2F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Виолончель и фортепиано</w:t>
      </w:r>
    </w:p>
    <w:p w14:paraId="501C6453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C419D6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1.Бах И.С. Соната ре мажор</w:t>
      </w:r>
    </w:p>
    <w:p w14:paraId="2C3FEBF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2.Бетховен Л. Вариации на тему Генделя</w:t>
      </w:r>
    </w:p>
    <w:p w14:paraId="2B4CD05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428D0">
        <w:rPr>
          <w:rFonts w:ascii="Times New Roman" w:hAnsi="Times New Roman"/>
          <w:sz w:val="28"/>
          <w:szCs w:val="28"/>
        </w:rPr>
        <w:t>Гедике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А. Соната</w:t>
      </w:r>
    </w:p>
    <w:p w14:paraId="3CE0FFAE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4.Гречанинов А. Соната</w:t>
      </w:r>
    </w:p>
    <w:p w14:paraId="1EBD95E6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5.Капп Э. Соната</w:t>
      </w:r>
    </w:p>
    <w:p w14:paraId="6A2C4A4E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6.Мысливечек Й. Соната</w:t>
      </w:r>
    </w:p>
    <w:p w14:paraId="402B838E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7.Нардини П. Соната до мажор</w:t>
      </w:r>
    </w:p>
    <w:p w14:paraId="6062A3A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2DC318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Трио, квартеты, квинтеты для струнных инструментов и фортепиано</w:t>
      </w:r>
    </w:p>
    <w:p w14:paraId="4DA23FBE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743590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1.Алябьев А. Трио («Неоконченное»)</w:t>
      </w:r>
    </w:p>
    <w:p w14:paraId="5937B179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2.Бородин А. Неоконченное трио (ч.1)</w:t>
      </w:r>
    </w:p>
    <w:p w14:paraId="48A058D5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3. Бородин А. Квинтет (ч.1)</w:t>
      </w:r>
    </w:p>
    <w:p w14:paraId="4A7CB01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4.Бортнянский Д. Квинтет для скрипки, альта, виолончели, арфы и фортепиано</w:t>
      </w:r>
    </w:p>
    <w:p w14:paraId="2C7CD5A6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5.Вебер К.М. Квартет си бемоль мажор</w:t>
      </w:r>
    </w:p>
    <w:p w14:paraId="4C1D12F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6.Гендель Г. Трио-сонаты</w:t>
      </w:r>
    </w:p>
    <w:p w14:paraId="126DDA36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7.Гайдн Й. Трио</w:t>
      </w:r>
    </w:p>
    <w:p w14:paraId="1B5917D8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8.Ипполитов-Иванов М. Квартет ля бемоль мажор (1 ч.)</w:t>
      </w:r>
    </w:p>
    <w:p w14:paraId="43F48539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9. Ипполитов-Иванов М. Вариации на русские народные темы (фортепиано, скрипка, </w:t>
      </w:r>
      <w:proofErr w:type="spellStart"/>
      <w:r w:rsidRPr="008428D0">
        <w:rPr>
          <w:rFonts w:ascii="Times New Roman" w:hAnsi="Times New Roman"/>
          <w:sz w:val="28"/>
          <w:szCs w:val="28"/>
        </w:rPr>
        <w:t>виолдончель</w:t>
      </w:r>
      <w:proofErr w:type="spellEnd"/>
      <w:r w:rsidRPr="008428D0">
        <w:rPr>
          <w:rFonts w:ascii="Times New Roman" w:hAnsi="Times New Roman"/>
          <w:sz w:val="28"/>
          <w:szCs w:val="28"/>
        </w:rPr>
        <w:t>)</w:t>
      </w:r>
    </w:p>
    <w:p w14:paraId="16A7A7B0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10. Моцарт В. Два Дивертисмента для трио</w:t>
      </w:r>
    </w:p>
    <w:p w14:paraId="38D8C575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11. Моцарт В. Трио (наиболее легкие)</w:t>
      </w:r>
    </w:p>
    <w:p w14:paraId="6F1BEE05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12. Моцарт В. Квартеты №№1,2 (фортепиано, скрипка, альт, виолончель)</w:t>
      </w:r>
    </w:p>
    <w:p w14:paraId="1D8731D3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lastRenderedPageBreak/>
        <w:t>13.Мендельсон Ф. Трио №2 (1 ч.)</w:t>
      </w:r>
    </w:p>
    <w:p w14:paraId="668F36CE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14.Римский-Корсаков Н.А. Трио до минор</w:t>
      </w:r>
    </w:p>
    <w:p w14:paraId="1F365DCC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15.Рубинштейн А. Трио соль минор</w:t>
      </w:r>
    </w:p>
    <w:p w14:paraId="03B9103D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16.Сметана Б. Трио соль минор</w:t>
      </w:r>
    </w:p>
    <w:p w14:paraId="6DB09F5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17.Телеман Трио-сонаты</w:t>
      </w:r>
    </w:p>
    <w:p w14:paraId="2BDCD83E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60991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Сонаты для духовых инструментов и фортепиано, квинтеты</w:t>
      </w:r>
    </w:p>
    <w:p w14:paraId="5EDCF325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D68C7B4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Асафьев Б. Соната для гобоя и фортепиано</w:t>
      </w:r>
    </w:p>
    <w:p w14:paraId="17C2287F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Бах И.С. Сонаты для флейты и клавира</w:t>
      </w:r>
    </w:p>
    <w:p w14:paraId="0E985D64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Бах Ф.Э. Шесть сонат для кларнета, фагота и фортепиано</w:t>
      </w:r>
    </w:p>
    <w:p w14:paraId="06438339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Бетховен Л. Соната си бемоль мажор для флейты и фортепиано</w:t>
      </w:r>
    </w:p>
    <w:p w14:paraId="670DD688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Бетховен Л. Соната си бемоль мажор для валторны и фортепиано</w:t>
      </w:r>
    </w:p>
    <w:p w14:paraId="18EBFB6C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Бетховен Л. Сонатина для </w:t>
      </w:r>
      <w:proofErr w:type="gramStart"/>
      <w:r w:rsidRPr="008428D0">
        <w:rPr>
          <w:rFonts w:ascii="Times New Roman" w:hAnsi="Times New Roman"/>
          <w:sz w:val="28"/>
          <w:szCs w:val="28"/>
        </w:rPr>
        <w:t>кларнета  и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фортепиано</w:t>
      </w:r>
    </w:p>
    <w:p w14:paraId="301913CF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Брамс И. Сонаты для кларнета и фортепиано ор.120 фа минор и ми бемоль мажор</w:t>
      </w:r>
    </w:p>
    <w:p w14:paraId="4D19C12B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Гречанинов А. Соната для кларнета и фортепиано</w:t>
      </w:r>
    </w:p>
    <w:p w14:paraId="701467B5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Моцарт В. Два дивертисмента для гобоя, флейты и фортепиано</w:t>
      </w:r>
    </w:p>
    <w:p w14:paraId="59DB89D5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Моцарт В. Квинтет для фортепиано, гобоя, кларнета, фагота и валторны</w:t>
      </w:r>
    </w:p>
    <w:p w14:paraId="56438C9D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Онеггер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А. Сонатина для кларнета и фортепиано</w:t>
      </w:r>
    </w:p>
    <w:p w14:paraId="787653E0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Пейко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Н. Лирическая соната для флейты и фортепиано</w:t>
      </w:r>
    </w:p>
    <w:p w14:paraId="6E7CA757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Пуленк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Ф. Соната для </w:t>
      </w:r>
      <w:proofErr w:type="gramStart"/>
      <w:r w:rsidRPr="008428D0">
        <w:rPr>
          <w:rFonts w:ascii="Times New Roman" w:hAnsi="Times New Roman"/>
          <w:sz w:val="28"/>
          <w:szCs w:val="28"/>
        </w:rPr>
        <w:t>гобоя  и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фортепиано</w:t>
      </w:r>
    </w:p>
    <w:p w14:paraId="3F2CB542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Пуленк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Ф. Соната для </w:t>
      </w:r>
      <w:proofErr w:type="gramStart"/>
      <w:r w:rsidRPr="008428D0">
        <w:rPr>
          <w:rFonts w:ascii="Times New Roman" w:hAnsi="Times New Roman"/>
          <w:sz w:val="28"/>
          <w:szCs w:val="28"/>
        </w:rPr>
        <w:t>кларнета  и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фортепиано</w:t>
      </w:r>
    </w:p>
    <w:p w14:paraId="31327A2C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8D0">
        <w:rPr>
          <w:rFonts w:ascii="Times New Roman" w:hAnsi="Times New Roman"/>
          <w:sz w:val="28"/>
          <w:szCs w:val="28"/>
        </w:rPr>
        <w:t>Пуленк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Ф. Соната для флейты и фортепиано</w:t>
      </w:r>
    </w:p>
    <w:p w14:paraId="7885B19D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Раков А. Соната для кларнета и фортепиано</w:t>
      </w:r>
    </w:p>
    <w:p w14:paraId="3BFBC6C0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Раков А. Соната для гобоя и фортепиано</w:t>
      </w:r>
    </w:p>
    <w:p w14:paraId="45049130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Сен-Санс К. Соната для гобоя и фортепиано</w:t>
      </w:r>
    </w:p>
    <w:p w14:paraId="5B42A551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Сен-Санс К. Соната для </w:t>
      </w:r>
      <w:proofErr w:type="gramStart"/>
      <w:r w:rsidRPr="008428D0">
        <w:rPr>
          <w:rFonts w:ascii="Times New Roman" w:hAnsi="Times New Roman"/>
          <w:sz w:val="28"/>
          <w:szCs w:val="28"/>
        </w:rPr>
        <w:t>кларнета  и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фортепиано</w:t>
      </w:r>
    </w:p>
    <w:p w14:paraId="26CD0E30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Сен-Санс К. Соната для </w:t>
      </w:r>
      <w:proofErr w:type="gramStart"/>
      <w:r w:rsidRPr="008428D0">
        <w:rPr>
          <w:rFonts w:ascii="Times New Roman" w:hAnsi="Times New Roman"/>
          <w:sz w:val="28"/>
          <w:szCs w:val="28"/>
        </w:rPr>
        <w:t>фагота  и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фортепиано</w:t>
      </w:r>
    </w:p>
    <w:p w14:paraId="23A60149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Хиндемит П. Соната для гобоя и фортепиано</w:t>
      </w:r>
    </w:p>
    <w:p w14:paraId="328C09B0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Хиндемит П. Соната для трубы и фортепиано</w:t>
      </w:r>
    </w:p>
    <w:p w14:paraId="415C794F" w14:textId="77777777" w:rsidR="0002627E" w:rsidRPr="008428D0" w:rsidRDefault="0002627E" w:rsidP="00554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Хиндемит П. Соната для </w:t>
      </w:r>
      <w:proofErr w:type="gramStart"/>
      <w:r w:rsidRPr="008428D0">
        <w:rPr>
          <w:rFonts w:ascii="Times New Roman" w:hAnsi="Times New Roman"/>
          <w:sz w:val="28"/>
          <w:szCs w:val="28"/>
        </w:rPr>
        <w:t>флейты  и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фортепиано</w:t>
      </w:r>
    </w:p>
    <w:p w14:paraId="13A69369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71D019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Смешанные ансамбли (для духовых, струнных и фортепиано, для духовых и фортепиано)</w:t>
      </w:r>
    </w:p>
    <w:p w14:paraId="41494EA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5C764D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1.Бах.И.С. Сонаты для скрипки, флейты и клавира</w:t>
      </w:r>
    </w:p>
    <w:p w14:paraId="5A3342E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2.Бетховен Л. Трио си бемоль мажор для кларнета, виолончели и фортепиано</w:t>
      </w:r>
    </w:p>
    <w:p w14:paraId="7B9BB84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3. Бетховен Л. Соната для валторны и фортепиано фа мажор</w:t>
      </w:r>
    </w:p>
    <w:p w14:paraId="1FF9FD8C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4.Брамс И. Трио ор.40 для валторны, скрипки и фортепиано ми бемоль мажор</w:t>
      </w:r>
    </w:p>
    <w:p w14:paraId="5480B7B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lastRenderedPageBreak/>
        <w:t xml:space="preserve">5. Брамс И. Трио ор.141 для кларнета, </w:t>
      </w:r>
      <w:proofErr w:type="gramStart"/>
      <w:r w:rsidRPr="008428D0">
        <w:rPr>
          <w:rFonts w:ascii="Times New Roman" w:hAnsi="Times New Roman"/>
          <w:sz w:val="28"/>
          <w:szCs w:val="28"/>
        </w:rPr>
        <w:t>виолончели  и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фортепиано ля минор</w:t>
      </w:r>
    </w:p>
    <w:p w14:paraId="6914580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6.Барток Б. «Контрасты» для скрипки, кларнета и фортепиано</w:t>
      </w:r>
    </w:p>
    <w:p w14:paraId="4C828E2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8428D0">
        <w:rPr>
          <w:rFonts w:ascii="Times New Roman" w:hAnsi="Times New Roman"/>
          <w:sz w:val="28"/>
          <w:szCs w:val="28"/>
        </w:rPr>
        <w:t>Барток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Б. Трио №5 для кларнета, </w:t>
      </w:r>
      <w:proofErr w:type="gramStart"/>
      <w:r w:rsidRPr="008428D0">
        <w:rPr>
          <w:rFonts w:ascii="Times New Roman" w:hAnsi="Times New Roman"/>
          <w:sz w:val="28"/>
          <w:szCs w:val="28"/>
        </w:rPr>
        <w:t>виолончели  и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фортепиано</w:t>
      </w:r>
    </w:p>
    <w:p w14:paraId="4794B7E0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8.Вебер К.М. Трио соль минор для флейты, виолончели и фортепиано</w:t>
      </w:r>
    </w:p>
    <w:p w14:paraId="2F5EE55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9.Глинка М. Патетическое трио для фортепиано, кларнета и фагота</w:t>
      </w:r>
    </w:p>
    <w:p w14:paraId="66901F3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10.Гедике А. Квинтет для скрипки, валторны, кларнета, альта и фортепиано</w:t>
      </w:r>
    </w:p>
    <w:p w14:paraId="4209F25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11.Кюи Ц. Пять миниатюр для фортепиано, скрипки и флейты</w:t>
      </w:r>
    </w:p>
    <w:p w14:paraId="12A3F03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12.Моцарт В. Трио ми бемоль мажор для кларнета, альта и фортепиано</w:t>
      </w:r>
    </w:p>
    <w:p w14:paraId="36444A2C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13.Николаева Т. Трио для флейты, альта и фортепиано</w:t>
      </w:r>
    </w:p>
    <w:p w14:paraId="74DE570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14.Хачатурян А. Трио для скрипки, кларнета и фортепиано</w:t>
      </w:r>
    </w:p>
    <w:p w14:paraId="10BE31C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15.Хачатурян К. Трио для скрипки, валторны и фортепиано</w:t>
      </w:r>
    </w:p>
    <w:p w14:paraId="6B87EDE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BF0F4F" w14:textId="509C7C0C" w:rsidR="0002627E" w:rsidRPr="008428D0" w:rsidRDefault="0002627E" w:rsidP="004335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7,</w:t>
      </w:r>
      <w:r w:rsidR="00FD0ABB">
        <w:rPr>
          <w:rFonts w:ascii="Times New Roman" w:hAnsi="Times New Roman"/>
          <w:b/>
          <w:sz w:val="28"/>
          <w:szCs w:val="28"/>
        </w:rPr>
        <w:t xml:space="preserve"> </w:t>
      </w:r>
      <w:r w:rsidRPr="008428D0">
        <w:rPr>
          <w:rFonts w:ascii="Times New Roman" w:hAnsi="Times New Roman"/>
          <w:b/>
          <w:sz w:val="28"/>
          <w:szCs w:val="28"/>
        </w:rPr>
        <w:t>8 семестры</w:t>
      </w:r>
    </w:p>
    <w:p w14:paraId="34BB39B8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 xml:space="preserve">Скрипка и фортепиано </w:t>
      </w:r>
    </w:p>
    <w:p w14:paraId="0DA21087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60C5DD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1.Бах И.С. Сонаты ля мажор, си минор, фа минор  </w:t>
      </w:r>
    </w:p>
    <w:p w14:paraId="2493795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2. Бах И.Х. Соната ре мажор</w:t>
      </w:r>
    </w:p>
    <w:p w14:paraId="48A1DD96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3. Бах Ф.Э. Соната до минор, си минор</w:t>
      </w:r>
    </w:p>
    <w:p w14:paraId="04BE9013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4. Бетховен Л. Сонаты №1,5,8.</w:t>
      </w:r>
    </w:p>
    <w:p w14:paraId="1DA9CE72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5.Брамс И. Соната ля мажор</w:t>
      </w:r>
    </w:p>
    <w:p w14:paraId="16619EF8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6.Вайнберг М. Соната до минор</w:t>
      </w:r>
    </w:p>
    <w:p w14:paraId="3A1C425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7.Вайнберг М. Сонатина ре минор</w:t>
      </w:r>
    </w:p>
    <w:p w14:paraId="692B0BC7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8.Гедике Сонаты ля мажор, ре мажор</w:t>
      </w:r>
    </w:p>
    <w:p w14:paraId="336FC642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9.Григ Э. Сонаты фа мажор, до минор, соль мажор</w:t>
      </w:r>
    </w:p>
    <w:p w14:paraId="62159A35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10.Дворжак А. Соната фа мажор</w:t>
      </w:r>
    </w:p>
    <w:p w14:paraId="71C9C0FD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11.Дварионас Б. Соната-баллада</w:t>
      </w:r>
    </w:p>
    <w:p w14:paraId="63FD8CA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12.Ипполитов-Иванов М.  Соната</w:t>
      </w:r>
    </w:p>
    <w:p w14:paraId="110A3F2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13.Кюи Ц.  Соната</w:t>
      </w:r>
    </w:p>
    <w:p w14:paraId="5126B75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14.Крейн Ю.  Соната №2</w:t>
      </w:r>
    </w:p>
    <w:p w14:paraId="5554EA42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15.Левитин Ю.  Сонатина</w:t>
      </w:r>
    </w:p>
    <w:p w14:paraId="35ABDBC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16.Вилла-Лобос Э.  Сонаты-фантазии №1 и №2</w:t>
      </w:r>
    </w:p>
    <w:p w14:paraId="1D1AB65D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17.Мендельсон Ф.  Соната фа мажор</w:t>
      </w:r>
    </w:p>
    <w:p w14:paraId="24D2BE3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18.Метнер Н.  Соната си минор</w:t>
      </w:r>
    </w:p>
    <w:p w14:paraId="43D71E50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19.Моцарт В. Сонаты</w:t>
      </w:r>
    </w:p>
    <w:p w14:paraId="2EB2CBF7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20.Мясковский Н. Соната фа минор</w:t>
      </w:r>
    </w:p>
    <w:p w14:paraId="1C478199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21.Направник Э. Соната</w:t>
      </w:r>
    </w:p>
    <w:p w14:paraId="7E438D4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22.Николаев Л. Соната соль минор</w:t>
      </w:r>
    </w:p>
    <w:p w14:paraId="008F5CD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23.Николаева Т. Сонатина ор.15</w:t>
      </w:r>
    </w:p>
    <w:p w14:paraId="16EA9189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24.Пуленк Ф. Соната</w:t>
      </w:r>
    </w:p>
    <w:p w14:paraId="3FDDE2ED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25.Прокофьев С. Соната ре мажор</w:t>
      </w:r>
    </w:p>
    <w:p w14:paraId="3E577F3E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26.Раков Н. Соната ми минор</w:t>
      </w:r>
    </w:p>
    <w:p w14:paraId="3DB9474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27.Рубинштейн А. Соната соль мажор</w:t>
      </w:r>
    </w:p>
    <w:p w14:paraId="07F0AC97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lastRenderedPageBreak/>
        <w:t>28.Сен-Санс К. Сонаты</w:t>
      </w:r>
    </w:p>
    <w:p w14:paraId="3719D40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29.Танеев С. Соната ля минор</w:t>
      </w:r>
    </w:p>
    <w:p w14:paraId="74E6F836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30.Тактакишвили О. Соната</w:t>
      </w:r>
    </w:p>
    <w:p w14:paraId="5BCD254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31.Фрид Г. Соната №3</w:t>
      </w:r>
    </w:p>
    <w:p w14:paraId="681B0F58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32.Форе Г. Сонаты</w:t>
      </w:r>
    </w:p>
    <w:p w14:paraId="71288FE9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33.Хачатурян К. Соната</w:t>
      </w:r>
    </w:p>
    <w:p w14:paraId="3C25E1E5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34.Хиндемит П. Соната</w:t>
      </w:r>
    </w:p>
    <w:p w14:paraId="1457D899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35.Шимановский К. Соната</w:t>
      </w:r>
    </w:p>
    <w:p w14:paraId="091D2739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36.Шуман Р. Соната ля минор</w:t>
      </w:r>
    </w:p>
    <w:p w14:paraId="3E766DAE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37. Шуберт Ф. Сонатина ля минор</w:t>
      </w:r>
    </w:p>
    <w:p w14:paraId="605A79FC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38. Шуберт Ф. Дуэт ля мажор</w:t>
      </w:r>
    </w:p>
    <w:p w14:paraId="0A06A738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39.Эшпай А. Соната</w:t>
      </w:r>
    </w:p>
    <w:p w14:paraId="3C49CDA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649135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Альт и фортепиано</w:t>
      </w:r>
    </w:p>
    <w:p w14:paraId="0B2387E8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218740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1.Бах И.С. Сонаты (переложение </w:t>
      </w:r>
      <w:proofErr w:type="spellStart"/>
      <w:r w:rsidRPr="008428D0">
        <w:rPr>
          <w:rFonts w:ascii="Times New Roman" w:hAnsi="Times New Roman"/>
          <w:sz w:val="28"/>
          <w:szCs w:val="28"/>
        </w:rPr>
        <w:t>Г.Талаляна</w:t>
      </w:r>
      <w:proofErr w:type="spellEnd"/>
      <w:r w:rsidRPr="008428D0">
        <w:rPr>
          <w:rFonts w:ascii="Times New Roman" w:hAnsi="Times New Roman"/>
          <w:sz w:val="28"/>
          <w:szCs w:val="28"/>
        </w:rPr>
        <w:t>)</w:t>
      </w:r>
    </w:p>
    <w:p w14:paraId="3A4E966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2.Бунин Р. Соната</w:t>
      </w:r>
    </w:p>
    <w:p w14:paraId="73EC42C8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3.Винклер А. Соната</w:t>
      </w:r>
    </w:p>
    <w:p w14:paraId="49CAE54C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4.Глинка М. Неоконченная соната</w:t>
      </w:r>
    </w:p>
    <w:p w14:paraId="07CB6B28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5.Мансурян Т. Соната</w:t>
      </w:r>
    </w:p>
    <w:p w14:paraId="21DA892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6.Мендельсон Ф. Соната до минор</w:t>
      </w:r>
    </w:p>
    <w:p w14:paraId="57CBF8F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7.Мийо Д. Сонаты</w:t>
      </w:r>
    </w:p>
    <w:p w14:paraId="471B72ED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8.Онеггер А. Соната</w:t>
      </w:r>
    </w:p>
    <w:p w14:paraId="0314BB5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9.Рубинштейн А. Соната фа минор</w:t>
      </w:r>
    </w:p>
    <w:p w14:paraId="4D642996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10.Хиндемит П. Траурная музыка</w:t>
      </w:r>
    </w:p>
    <w:p w14:paraId="169C3AA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11.Шебалин В.  Соната №2</w:t>
      </w:r>
    </w:p>
    <w:p w14:paraId="0284183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12.Шуберт Ф. Соната-арпеджионе</w:t>
      </w:r>
    </w:p>
    <w:p w14:paraId="20A23BF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13.Шуман Р. Четыре пьесы для альта и фортепиано («Сказочные картины»)</w:t>
      </w:r>
    </w:p>
    <w:p w14:paraId="0AE26259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14. Шуман Р. Адажио и Аллегро</w:t>
      </w:r>
    </w:p>
    <w:p w14:paraId="29E3B9FD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62E798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Виолончель и фортепиано</w:t>
      </w:r>
    </w:p>
    <w:p w14:paraId="0D5B6D0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72E2A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1.Бах И.С. Сонаты №№1,2,3</w:t>
      </w:r>
    </w:p>
    <w:p w14:paraId="5D6E58E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2.Бетховен Л. Сонаты №№1,2</w:t>
      </w:r>
    </w:p>
    <w:p w14:paraId="6D55FBF2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3.Брамс И. Соната ми минор</w:t>
      </w:r>
    </w:p>
    <w:p w14:paraId="16AF652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4.Вебер К.М. Соната до мажор</w:t>
      </w:r>
    </w:p>
    <w:p w14:paraId="61C96FB3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5.Гедике А. Соната</w:t>
      </w:r>
    </w:p>
    <w:p w14:paraId="07CF05A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6.Григ Э. Сонаты</w:t>
      </w:r>
    </w:p>
    <w:p w14:paraId="2C180F5D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7.Кабалевский Д. Соната</w:t>
      </w:r>
    </w:p>
    <w:p w14:paraId="321231C3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8.Кодаи З. Сонатина</w:t>
      </w:r>
    </w:p>
    <w:p w14:paraId="7F0BCA8C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9.Левитин Ю. Соната</w:t>
      </w:r>
    </w:p>
    <w:p w14:paraId="02664C5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10.Мендельсон Ф. Сонаты №№1,2</w:t>
      </w:r>
    </w:p>
    <w:p w14:paraId="298BFD53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lastRenderedPageBreak/>
        <w:t>11.Моцарт В. Соната для двух виолончелей и фортепиано си бемоль мажор</w:t>
      </w:r>
    </w:p>
    <w:p w14:paraId="7A8230D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12.Мясковский Н. Сонаты</w:t>
      </w:r>
    </w:p>
    <w:p w14:paraId="6F97C6B2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13.Прокофьев С. Соната</w:t>
      </w:r>
    </w:p>
    <w:p w14:paraId="2CAE95C6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14.Рахманинов С. Соната</w:t>
      </w:r>
    </w:p>
    <w:p w14:paraId="40B4913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15.Рубинштейн А. Соната</w:t>
      </w:r>
    </w:p>
    <w:p w14:paraId="6A32CA7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16.Сен-Санс К. Соната до минор</w:t>
      </w:r>
    </w:p>
    <w:p w14:paraId="398ECE0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17.Фрид Г. Соната</w:t>
      </w:r>
    </w:p>
    <w:p w14:paraId="36832B0D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18.Хачатурян К. Соната</w:t>
      </w:r>
    </w:p>
    <w:p w14:paraId="61176E42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19.Шебалин В. Соната</w:t>
      </w:r>
    </w:p>
    <w:p w14:paraId="5AEDC05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20.Шостакович Д. Соната</w:t>
      </w:r>
    </w:p>
    <w:p w14:paraId="6DF834F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161CB6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D0">
        <w:rPr>
          <w:rFonts w:ascii="Times New Roman" w:hAnsi="Times New Roman"/>
          <w:b/>
          <w:sz w:val="28"/>
          <w:szCs w:val="28"/>
        </w:rPr>
        <w:t>Трио, квартеты, квинтеты, секстеты для струнных инструментов и фортепиано</w:t>
      </w:r>
    </w:p>
    <w:p w14:paraId="7958588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D49B1F3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1.Алябьев А. Трио ля минор</w:t>
      </w:r>
    </w:p>
    <w:p w14:paraId="1F3C8F05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2.Аренский А. Трио№1 ре минор</w:t>
      </w:r>
    </w:p>
    <w:p w14:paraId="71478130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3.Бабаджанян А. Трио</w:t>
      </w:r>
    </w:p>
    <w:p w14:paraId="5F340E7D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4.Бктховен Л. Трио №№1-3 ор.</w:t>
      </w:r>
      <w:proofErr w:type="gramStart"/>
      <w:r w:rsidRPr="008428D0">
        <w:rPr>
          <w:rFonts w:ascii="Times New Roman" w:hAnsi="Times New Roman"/>
          <w:sz w:val="28"/>
          <w:szCs w:val="28"/>
        </w:rPr>
        <w:t>1,трио</w:t>
      </w:r>
      <w:proofErr w:type="gramEnd"/>
      <w:r w:rsidRPr="008428D0">
        <w:rPr>
          <w:rFonts w:ascii="Times New Roman" w:hAnsi="Times New Roman"/>
          <w:sz w:val="28"/>
          <w:szCs w:val="28"/>
        </w:rPr>
        <w:t xml:space="preserve"> ор.11, трио ор.70№1 ре мажор</w:t>
      </w:r>
    </w:p>
    <w:p w14:paraId="6B1CBB95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5. Бетховен Л. Квартет ми бемоль мажор</w:t>
      </w:r>
    </w:p>
    <w:p w14:paraId="48552BB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6.Благой Д. Ноктюрн-поэма для трио</w:t>
      </w:r>
    </w:p>
    <w:p w14:paraId="067B6E4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7. Бородин А. Квинтет</w:t>
      </w:r>
    </w:p>
    <w:p w14:paraId="4842E00E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8. Василенко А. Трио</w:t>
      </w:r>
    </w:p>
    <w:p w14:paraId="489A446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9.Галынин Д. Трио</w:t>
      </w:r>
    </w:p>
    <w:p w14:paraId="613E78D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8428D0">
        <w:rPr>
          <w:rFonts w:ascii="Times New Roman" w:hAnsi="Times New Roman"/>
          <w:sz w:val="28"/>
          <w:szCs w:val="28"/>
        </w:rPr>
        <w:t>Гедике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А. Трио соль минор</w:t>
      </w:r>
    </w:p>
    <w:p w14:paraId="34AF632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11.Глинка М. Патетическое трио (в переложении для струнных инструментов)</w:t>
      </w:r>
    </w:p>
    <w:p w14:paraId="477C3AE4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12. Глинка М. Секстет</w:t>
      </w:r>
    </w:p>
    <w:p w14:paraId="03EC279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13. Гречанинов А. Трио</w:t>
      </w:r>
    </w:p>
    <w:p w14:paraId="15B8129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14.Дворжак А. Трио ор.21 «Думки»</w:t>
      </w:r>
    </w:p>
    <w:p w14:paraId="51AD136D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15.Дворжак А. Квинтет «Думки»</w:t>
      </w:r>
    </w:p>
    <w:p w14:paraId="77CF12C3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16. Ипполитов-Иванов А. Квартет ля бемоль мажор</w:t>
      </w:r>
    </w:p>
    <w:p w14:paraId="5E0FBEB2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 xml:space="preserve">17.Казелла А. </w:t>
      </w:r>
      <w:proofErr w:type="spellStart"/>
      <w:r w:rsidRPr="008428D0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8428D0">
        <w:rPr>
          <w:rFonts w:ascii="Times New Roman" w:hAnsi="Times New Roman"/>
          <w:sz w:val="28"/>
          <w:szCs w:val="28"/>
        </w:rPr>
        <w:t xml:space="preserve"> и бурлеска для трио</w:t>
      </w:r>
    </w:p>
    <w:p w14:paraId="1D13963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18.Левитин Ю. Трио</w:t>
      </w:r>
    </w:p>
    <w:p w14:paraId="1377B1B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19.Мендельсон Трио №№1,2</w:t>
      </w:r>
    </w:p>
    <w:p w14:paraId="71E9E0F1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20. Мендельсон Квартеты до минор, фа минор.</w:t>
      </w:r>
    </w:p>
    <w:p w14:paraId="34677C7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21.Моцарт В. Квартеты соль минор, ми бемоль мажор</w:t>
      </w:r>
    </w:p>
    <w:p w14:paraId="011F4923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22.Брамс И. Квартеты соль минор, до минор, ля мажор</w:t>
      </w:r>
    </w:p>
    <w:p w14:paraId="28457E03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23.Катуар Г.  Квартет</w:t>
      </w:r>
    </w:p>
    <w:p w14:paraId="0CFFF8B5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24.Танеев С. Квартет ми мажор</w:t>
      </w:r>
    </w:p>
    <w:p w14:paraId="52F4FEE6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25.Штраус Р. Квартет до минор</w:t>
      </w:r>
    </w:p>
    <w:p w14:paraId="1BE39629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26.Шуман Р. Квартет ми бемоль мажор</w:t>
      </w:r>
    </w:p>
    <w:p w14:paraId="0504618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27.Аренский А. Квинтет ре мажор</w:t>
      </w:r>
    </w:p>
    <w:p w14:paraId="141E98E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28. Брамс И. Квинтет фа минор</w:t>
      </w:r>
    </w:p>
    <w:p w14:paraId="74DD222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lastRenderedPageBreak/>
        <w:t>29.Богданов-Березовский В. Квинтет</w:t>
      </w:r>
    </w:p>
    <w:p w14:paraId="6274D1AB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30.Вайнберг М. Квинтет</w:t>
      </w:r>
    </w:p>
    <w:p w14:paraId="369C6550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31.Гедике А. Квинтет до мажор</w:t>
      </w:r>
    </w:p>
    <w:p w14:paraId="28E77FE3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32.Евлахов О. Квинтет</w:t>
      </w:r>
    </w:p>
    <w:p w14:paraId="5421E86D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33.Левитин Ю. Квинтет</w:t>
      </w:r>
    </w:p>
    <w:p w14:paraId="33DE89F2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34.Нейко Н. Квинтет</w:t>
      </w:r>
    </w:p>
    <w:p w14:paraId="7B5ED56A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35.Пярт А. Квинтет</w:t>
      </w:r>
    </w:p>
    <w:p w14:paraId="002E2ECF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36.Ряэтс Я. Квинтет</w:t>
      </w:r>
    </w:p>
    <w:p w14:paraId="06C672E0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37.Сен-Санс К. Квинтет</w:t>
      </w:r>
    </w:p>
    <w:p w14:paraId="0631AD48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38.Чайковский Б. Квинтет</w:t>
      </w:r>
    </w:p>
    <w:p w14:paraId="3AD163F6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39. Шнитке А. Квинтет</w:t>
      </w:r>
    </w:p>
    <w:p w14:paraId="0DF4A386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40.Шрстакович Д. Квинтет</w:t>
      </w:r>
    </w:p>
    <w:p w14:paraId="7D31FF60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41.Шуман Р. Квинтет</w:t>
      </w:r>
    </w:p>
    <w:p w14:paraId="021F12D2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42.Ляпунов А. Секстет для двух скрипок, виолончели, альта, контрабаса и фортепиано</w:t>
      </w:r>
    </w:p>
    <w:p w14:paraId="7D21A906" w14:textId="77777777" w:rsidR="0002627E" w:rsidRPr="008428D0" w:rsidRDefault="0002627E" w:rsidP="005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D0">
        <w:rPr>
          <w:rFonts w:ascii="Times New Roman" w:hAnsi="Times New Roman"/>
          <w:sz w:val="28"/>
          <w:szCs w:val="28"/>
        </w:rPr>
        <w:t>43. Мендельсон Ф. Секстет для скрипки, виолончели, двух альтов, контрабаса и фортепиано</w:t>
      </w:r>
    </w:p>
    <w:p w14:paraId="0F5E47DE" w14:textId="77777777" w:rsidR="009C1750" w:rsidRPr="008428D0" w:rsidRDefault="009C1750" w:rsidP="005545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EF7BD6E" w14:textId="77777777" w:rsidR="009C1750" w:rsidRPr="008428D0" w:rsidRDefault="009C1750" w:rsidP="005545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2AFE1F" w14:textId="77777777" w:rsidR="009C1750" w:rsidRPr="008428D0" w:rsidRDefault="009C1750" w:rsidP="005545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63F150" w14:textId="77777777" w:rsidR="002E2293" w:rsidRPr="008428D0" w:rsidRDefault="002E2293" w:rsidP="00554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2D3BE4" w14:textId="77777777" w:rsidR="002E2293" w:rsidRPr="008428D0" w:rsidRDefault="002E2293" w:rsidP="005545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45F6BA7" w14:textId="77777777" w:rsidR="00F97FC2" w:rsidRPr="008428D0" w:rsidRDefault="00F97FC2" w:rsidP="005545C6">
      <w:pPr>
        <w:pStyle w:val="23"/>
        <w:shd w:val="clear" w:color="auto" w:fill="auto"/>
        <w:spacing w:line="240" w:lineRule="auto"/>
        <w:ind w:firstLine="709"/>
        <w:jc w:val="both"/>
        <w:outlineLvl w:val="0"/>
        <w:rPr>
          <w:rFonts w:ascii="Times New Roman" w:hAnsi="Times New Roman"/>
          <w:b/>
          <w:caps/>
        </w:rPr>
      </w:pPr>
      <w:bookmarkStart w:id="29" w:name="_Toc144484194"/>
    </w:p>
    <w:p w14:paraId="7BB1A6A1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69525AD5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</w:p>
    <w:p w14:paraId="17739066" w14:textId="77777777" w:rsidR="00A50055" w:rsidRPr="008428D0" w:rsidRDefault="00A50055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47774590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45B47B1B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37E393D3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30AAD766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2516446A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624B609C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00C6332B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4EA59AB7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422D2AC2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59CE3655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57073D42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4BC5F9C6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050BF0E2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3624BA4F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3A0C48FC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0458AEB0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59323FD2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77C749BB" w14:textId="77777777" w:rsidR="009E1232" w:rsidRPr="008428D0" w:rsidRDefault="009E1232" w:rsidP="008428D0">
      <w:pPr>
        <w:pStyle w:val="23"/>
        <w:shd w:val="clear" w:color="auto" w:fill="auto"/>
        <w:spacing w:line="240" w:lineRule="auto"/>
        <w:jc w:val="left"/>
        <w:outlineLvl w:val="0"/>
        <w:rPr>
          <w:rFonts w:ascii="Times New Roman" w:hAnsi="Times New Roman"/>
          <w:b/>
          <w:caps/>
        </w:rPr>
      </w:pPr>
    </w:p>
    <w:p w14:paraId="33648119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</w:rPr>
      </w:pPr>
      <w:bookmarkStart w:id="30" w:name="_Toc149663940"/>
      <w:bookmarkStart w:id="31" w:name="_Hlk149515383"/>
      <w:r w:rsidRPr="008428D0">
        <w:rPr>
          <w:rFonts w:ascii="Times New Roman" w:hAnsi="Times New Roman"/>
          <w:b/>
          <w:caps/>
        </w:rPr>
        <w:lastRenderedPageBreak/>
        <w:t>Лист переутверждения рабочей программы</w:t>
      </w:r>
      <w:bookmarkEnd w:id="29"/>
      <w:bookmarkEnd w:id="30"/>
    </w:p>
    <w:bookmarkEnd w:id="31"/>
    <w:p w14:paraId="31B960CB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8428D0">
        <w:rPr>
          <w:rFonts w:ascii="Times New Roman" w:hAnsi="Times New Roman"/>
          <w:b/>
        </w:rPr>
        <w:t>дисциплины (профессионального модуля)</w:t>
      </w:r>
    </w:p>
    <w:p w14:paraId="2FC314E1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6A04BA00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52609007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Рабочая программа: __________________________________________</w:t>
      </w:r>
    </w:p>
    <w:p w14:paraId="5D824A50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___________________________________________________________</w:t>
      </w:r>
    </w:p>
    <w:p w14:paraId="6A69BCDF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2067"/>
          <w:tab w:val="left" w:leader="underscore" w:pos="2783"/>
        </w:tabs>
        <w:spacing w:line="240" w:lineRule="auto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14:paraId="757FA0BC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9210"/>
        </w:tabs>
        <w:spacing w:line="240" w:lineRule="auto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комиссии</w:t>
      </w:r>
      <w:r w:rsidRPr="008428D0">
        <w:rPr>
          <w:rFonts w:ascii="Times New Roman" w:hAnsi="Times New Roman"/>
        </w:rPr>
        <w:tab/>
        <w:t>_</w:t>
      </w:r>
    </w:p>
    <w:p w14:paraId="3C463173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line="240" w:lineRule="auto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от</w:t>
      </w:r>
      <w:r w:rsidRPr="008428D0">
        <w:rPr>
          <w:rFonts w:ascii="Times New Roman" w:hAnsi="Times New Roman"/>
        </w:rPr>
        <w:tab/>
        <w:t>20</w:t>
      </w:r>
      <w:r w:rsidRPr="008428D0">
        <w:rPr>
          <w:rFonts w:ascii="Times New Roman" w:hAnsi="Times New Roman"/>
        </w:rPr>
        <w:tab/>
        <w:t>г., протокол №</w:t>
      </w:r>
      <w:r w:rsidRPr="008428D0">
        <w:rPr>
          <w:rFonts w:ascii="Times New Roman" w:hAnsi="Times New Roman"/>
        </w:rPr>
        <w:tab/>
      </w:r>
    </w:p>
    <w:p w14:paraId="6BE3EB02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8916"/>
        </w:tabs>
        <w:spacing w:line="240" w:lineRule="auto"/>
        <w:ind w:left="2680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Председатель ПЦК</w:t>
      </w:r>
      <w:r w:rsidRPr="008428D0">
        <w:rPr>
          <w:rFonts w:ascii="Times New Roman" w:hAnsi="Times New Roman"/>
        </w:rPr>
        <w:tab/>
      </w:r>
    </w:p>
    <w:p w14:paraId="21BB8A97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32C074D5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1C4EEF24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Рабочая программа: __________________________________________</w:t>
      </w:r>
    </w:p>
    <w:p w14:paraId="1B38F0CD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___________________________________________________________</w:t>
      </w:r>
    </w:p>
    <w:p w14:paraId="727AAF34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2067"/>
          <w:tab w:val="left" w:leader="underscore" w:pos="2783"/>
        </w:tabs>
        <w:spacing w:line="240" w:lineRule="auto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14:paraId="67A049B6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9210"/>
        </w:tabs>
        <w:spacing w:line="240" w:lineRule="auto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комиссии</w:t>
      </w:r>
      <w:r w:rsidRPr="008428D0">
        <w:rPr>
          <w:rFonts w:ascii="Times New Roman" w:hAnsi="Times New Roman"/>
        </w:rPr>
        <w:tab/>
        <w:t>_</w:t>
      </w:r>
    </w:p>
    <w:p w14:paraId="0B38B3A5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line="240" w:lineRule="auto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от</w:t>
      </w:r>
      <w:r w:rsidRPr="008428D0">
        <w:rPr>
          <w:rFonts w:ascii="Times New Roman" w:hAnsi="Times New Roman"/>
        </w:rPr>
        <w:tab/>
        <w:t>20</w:t>
      </w:r>
      <w:r w:rsidRPr="008428D0">
        <w:rPr>
          <w:rFonts w:ascii="Times New Roman" w:hAnsi="Times New Roman"/>
        </w:rPr>
        <w:tab/>
        <w:t>г., протокол №</w:t>
      </w:r>
      <w:r w:rsidRPr="008428D0">
        <w:rPr>
          <w:rFonts w:ascii="Times New Roman" w:hAnsi="Times New Roman"/>
        </w:rPr>
        <w:tab/>
      </w:r>
    </w:p>
    <w:p w14:paraId="19508355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9210"/>
        </w:tabs>
        <w:spacing w:line="240" w:lineRule="auto"/>
        <w:ind w:left="2680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Председатель ПЦК</w:t>
      </w:r>
      <w:r w:rsidRPr="008428D0">
        <w:rPr>
          <w:rFonts w:ascii="Times New Roman" w:hAnsi="Times New Roman"/>
        </w:rPr>
        <w:tab/>
      </w:r>
    </w:p>
    <w:p w14:paraId="40CB04CF" w14:textId="77777777" w:rsidR="00F97FC2" w:rsidRPr="008428D0" w:rsidRDefault="00F97FC2" w:rsidP="008428D0">
      <w:pPr>
        <w:pStyle w:val="30"/>
        <w:shd w:val="clear" w:color="auto" w:fill="auto"/>
        <w:tabs>
          <w:tab w:val="left" w:pos="7266"/>
        </w:tabs>
        <w:spacing w:line="240" w:lineRule="auto"/>
        <w:ind w:left="5320"/>
        <w:rPr>
          <w:rFonts w:ascii="Times New Roman" w:hAnsi="Times New Roman"/>
          <w:spacing w:val="0"/>
        </w:rPr>
      </w:pPr>
      <w:r w:rsidRPr="008428D0">
        <w:rPr>
          <w:rFonts w:ascii="Times New Roman" w:hAnsi="Times New Roman"/>
          <w:spacing w:val="0"/>
        </w:rPr>
        <w:t>(подпись)</w:t>
      </w:r>
      <w:r w:rsidRPr="008428D0">
        <w:rPr>
          <w:rFonts w:ascii="Times New Roman" w:hAnsi="Times New Roman"/>
          <w:spacing w:val="0"/>
        </w:rPr>
        <w:tab/>
        <w:t>(Инициалы и фамилия)</w:t>
      </w:r>
    </w:p>
    <w:p w14:paraId="47844421" w14:textId="77777777" w:rsidR="00F97FC2" w:rsidRPr="008428D0" w:rsidRDefault="00F97FC2" w:rsidP="008428D0">
      <w:pPr>
        <w:pStyle w:val="23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3836720B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Рабочая программа: __________________________________________</w:t>
      </w:r>
    </w:p>
    <w:p w14:paraId="1BC1D17C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___________________________________________________________</w:t>
      </w:r>
    </w:p>
    <w:p w14:paraId="758E5271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2067"/>
          <w:tab w:val="left" w:leader="underscore" w:pos="2783"/>
        </w:tabs>
        <w:spacing w:line="240" w:lineRule="auto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14:paraId="6FFDB56E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9210"/>
        </w:tabs>
        <w:spacing w:line="240" w:lineRule="auto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комиссии</w:t>
      </w:r>
      <w:r w:rsidRPr="008428D0">
        <w:rPr>
          <w:rFonts w:ascii="Times New Roman" w:hAnsi="Times New Roman"/>
        </w:rPr>
        <w:tab/>
        <w:t>_</w:t>
      </w:r>
    </w:p>
    <w:p w14:paraId="73262AE1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line="240" w:lineRule="auto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от</w:t>
      </w:r>
      <w:r w:rsidRPr="008428D0">
        <w:rPr>
          <w:rFonts w:ascii="Times New Roman" w:hAnsi="Times New Roman"/>
        </w:rPr>
        <w:tab/>
        <w:t>20</w:t>
      </w:r>
      <w:r w:rsidRPr="008428D0">
        <w:rPr>
          <w:rFonts w:ascii="Times New Roman" w:hAnsi="Times New Roman"/>
        </w:rPr>
        <w:tab/>
        <w:t>г., протокол №</w:t>
      </w:r>
      <w:r w:rsidRPr="008428D0">
        <w:rPr>
          <w:rFonts w:ascii="Times New Roman" w:hAnsi="Times New Roman"/>
        </w:rPr>
        <w:tab/>
      </w:r>
    </w:p>
    <w:p w14:paraId="1A47E590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8916"/>
        </w:tabs>
        <w:spacing w:line="240" w:lineRule="auto"/>
        <w:ind w:left="2680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Председатель ПЦК</w:t>
      </w:r>
      <w:r w:rsidRPr="008428D0">
        <w:rPr>
          <w:rFonts w:ascii="Times New Roman" w:hAnsi="Times New Roman"/>
        </w:rPr>
        <w:tab/>
      </w:r>
    </w:p>
    <w:p w14:paraId="533E8779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8916"/>
        </w:tabs>
        <w:spacing w:line="240" w:lineRule="auto"/>
        <w:ind w:left="2680"/>
        <w:jc w:val="both"/>
        <w:rPr>
          <w:rFonts w:ascii="Times New Roman" w:hAnsi="Times New Roman"/>
        </w:rPr>
      </w:pPr>
    </w:p>
    <w:p w14:paraId="20E015B6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4FAD980B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Рабочая программа: __________________________________________</w:t>
      </w:r>
    </w:p>
    <w:p w14:paraId="51AECF49" w14:textId="77777777" w:rsidR="00F97FC2" w:rsidRPr="008428D0" w:rsidRDefault="00F97FC2" w:rsidP="008428D0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___________________________________________________________</w:t>
      </w:r>
    </w:p>
    <w:p w14:paraId="3A5315F0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2067"/>
          <w:tab w:val="left" w:leader="underscore" w:pos="2783"/>
        </w:tabs>
        <w:spacing w:line="240" w:lineRule="auto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одобрена на 20__/20_</w:t>
      </w:r>
      <w:proofErr w:type="gramStart"/>
      <w:r w:rsidRPr="008428D0">
        <w:rPr>
          <w:rFonts w:ascii="Times New Roman" w:hAnsi="Times New Roman"/>
        </w:rPr>
        <w:t>_  учебный</w:t>
      </w:r>
      <w:proofErr w:type="gramEnd"/>
      <w:r w:rsidRPr="008428D0">
        <w:rPr>
          <w:rFonts w:ascii="Times New Roman" w:hAnsi="Times New Roman"/>
        </w:rPr>
        <w:t xml:space="preserve"> год на заседании предметно-цикловой </w:t>
      </w:r>
    </w:p>
    <w:p w14:paraId="207D59AD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9210"/>
        </w:tabs>
        <w:spacing w:line="240" w:lineRule="auto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комиссии</w:t>
      </w:r>
      <w:r w:rsidRPr="008428D0">
        <w:rPr>
          <w:rFonts w:ascii="Times New Roman" w:hAnsi="Times New Roman"/>
        </w:rPr>
        <w:tab/>
        <w:t>_</w:t>
      </w:r>
    </w:p>
    <w:p w14:paraId="03E61240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line="240" w:lineRule="auto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от</w:t>
      </w:r>
      <w:r w:rsidRPr="008428D0">
        <w:rPr>
          <w:rFonts w:ascii="Times New Roman" w:hAnsi="Times New Roman"/>
        </w:rPr>
        <w:tab/>
        <w:t>20</w:t>
      </w:r>
      <w:r w:rsidRPr="008428D0">
        <w:rPr>
          <w:rFonts w:ascii="Times New Roman" w:hAnsi="Times New Roman"/>
        </w:rPr>
        <w:tab/>
        <w:t>г., протокол №</w:t>
      </w:r>
      <w:r w:rsidRPr="008428D0">
        <w:rPr>
          <w:rFonts w:ascii="Times New Roman" w:hAnsi="Times New Roman"/>
        </w:rPr>
        <w:tab/>
      </w:r>
    </w:p>
    <w:p w14:paraId="2C56D0E8" w14:textId="77777777" w:rsidR="00F97FC2" w:rsidRPr="008428D0" w:rsidRDefault="00F97FC2" w:rsidP="008428D0">
      <w:pPr>
        <w:pStyle w:val="23"/>
        <w:shd w:val="clear" w:color="auto" w:fill="auto"/>
        <w:tabs>
          <w:tab w:val="left" w:leader="underscore" w:pos="9210"/>
        </w:tabs>
        <w:spacing w:line="240" w:lineRule="auto"/>
        <w:ind w:left="2680"/>
        <w:jc w:val="both"/>
        <w:rPr>
          <w:rFonts w:ascii="Times New Roman" w:hAnsi="Times New Roman"/>
        </w:rPr>
      </w:pPr>
      <w:r w:rsidRPr="008428D0">
        <w:rPr>
          <w:rFonts w:ascii="Times New Roman" w:hAnsi="Times New Roman"/>
        </w:rPr>
        <w:t>Председатель ПЦК</w:t>
      </w:r>
      <w:r w:rsidRPr="008428D0">
        <w:rPr>
          <w:rFonts w:ascii="Times New Roman" w:hAnsi="Times New Roman"/>
        </w:rPr>
        <w:tab/>
      </w:r>
    </w:p>
    <w:p w14:paraId="19991BD7" w14:textId="77777777" w:rsidR="00F97FC2" w:rsidRPr="008428D0" w:rsidRDefault="00F97FC2" w:rsidP="008428D0">
      <w:pPr>
        <w:pStyle w:val="30"/>
        <w:shd w:val="clear" w:color="auto" w:fill="auto"/>
        <w:tabs>
          <w:tab w:val="left" w:pos="7266"/>
        </w:tabs>
        <w:spacing w:line="240" w:lineRule="auto"/>
        <w:ind w:left="5320"/>
        <w:rPr>
          <w:rFonts w:ascii="Times New Roman" w:hAnsi="Times New Roman"/>
          <w:spacing w:val="0"/>
        </w:rPr>
      </w:pPr>
      <w:r w:rsidRPr="008428D0">
        <w:rPr>
          <w:rFonts w:ascii="Times New Roman" w:hAnsi="Times New Roman"/>
          <w:spacing w:val="0"/>
        </w:rPr>
        <w:t>(подпись)</w:t>
      </w:r>
      <w:r w:rsidRPr="008428D0">
        <w:rPr>
          <w:rFonts w:ascii="Times New Roman" w:hAnsi="Times New Roman"/>
          <w:spacing w:val="0"/>
        </w:rPr>
        <w:tab/>
        <w:t>(Инициалы и фамилия)</w:t>
      </w:r>
    </w:p>
    <w:p w14:paraId="21CDCC7E" w14:textId="77777777" w:rsidR="00F97FC2" w:rsidRPr="008428D0" w:rsidRDefault="00F97FC2" w:rsidP="008428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2AB8E4" w14:textId="77777777" w:rsidR="00F97FC2" w:rsidRPr="008428D0" w:rsidRDefault="00F97FC2" w:rsidP="008428D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14:paraId="5503E8BB" w14:textId="77777777" w:rsidR="0043356E" w:rsidRDefault="0043356E" w:rsidP="00842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43356E" w:rsidSect="008428D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32" w:name="_Toc22988032"/>
      <w:bookmarkStart w:id="33" w:name="_Toc22990944"/>
      <w:bookmarkStart w:id="34" w:name="_Toc32152435"/>
      <w:bookmarkStart w:id="35" w:name="_Toc144484195"/>
    </w:p>
    <w:p w14:paraId="120428F9" w14:textId="77777777" w:rsidR="00F97FC2" w:rsidRPr="008428D0" w:rsidRDefault="00F97FC2" w:rsidP="00842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6" w:name="_Toc149663941"/>
      <w:r w:rsidRPr="008428D0">
        <w:rPr>
          <w:rFonts w:ascii="Times New Roman" w:hAnsi="Times New Roman"/>
          <w:b/>
          <w:sz w:val="28"/>
          <w:szCs w:val="28"/>
        </w:rPr>
        <w:lastRenderedPageBreak/>
        <w:t>ЛИСТ РЕГИСТРАЦИИ ИЗМЕНЕНИЙ, ВНЕСЕННЫХ В РАБОЧУЮ ПРОГРАММУ</w:t>
      </w:r>
      <w:bookmarkEnd w:id="32"/>
      <w:bookmarkEnd w:id="33"/>
      <w:bookmarkEnd w:id="34"/>
      <w:bookmarkEnd w:id="35"/>
      <w:bookmarkEnd w:id="36"/>
    </w:p>
    <w:tbl>
      <w:tblPr>
        <w:tblpPr w:leftFromText="180" w:rightFromText="180" w:vertAnchor="text" w:horzAnchor="margin" w:tblpY="164"/>
        <w:tblW w:w="10005" w:type="dxa"/>
        <w:tblLayout w:type="fixed"/>
        <w:tblLook w:val="0000" w:firstRow="0" w:lastRow="0" w:firstColumn="0" w:lastColumn="0" w:noHBand="0" w:noVBand="0"/>
      </w:tblPr>
      <w:tblGrid>
        <w:gridCol w:w="993"/>
        <w:gridCol w:w="4218"/>
        <w:gridCol w:w="1418"/>
        <w:gridCol w:w="1842"/>
        <w:gridCol w:w="1534"/>
      </w:tblGrid>
      <w:tr w:rsidR="00F97FC2" w:rsidRPr="008428D0" w14:paraId="6688597E" w14:textId="77777777" w:rsidTr="003B20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4A688" w14:textId="77777777" w:rsidR="00F97FC2" w:rsidRPr="008428D0" w:rsidRDefault="00F97FC2" w:rsidP="00842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8D0">
              <w:rPr>
                <w:rFonts w:ascii="Times New Roman" w:hAnsi="Times New Roman"/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59395" w14:textId="77777777" w:rsidR="00F97FC2" w:rsidRPr="008428D0" w:rsidRDefault="00F97FC2" w:rsidP="00842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8D0">
              <w:rPr>
                <w:rFonts w:ascii="Times New Roman" w:hAnsi="Times New Roman"/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BB5B6" w14:textId="77777777" w:rsidR="00F97FC2" w:rsidRPr="008428D0" w:rsidRDefault="00F97FC2" w:rsidP="00842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8D0">
              <w:rPr>
                <w:rFonts w:ascii="Times New Roman" w:hAnsi="Times New Roman"/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6E740" w14:textId="77777777" w:rsidR="00F97FC2" w:rsidRPr="008428D0" w:rsidRDefault="00F97FC2" w:rsidP="008428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428D0">
              <w:rPr>
                <w:rFonts w:ascii="Times New Roman" w:hAnsi="Times New Roman"/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5DCF" w14:textId="77777777" w:rsidR="00F97FC2" w:rsidRPr="008428D0" w:rsidRDefault="00F97FC2" w:rsidP="00842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8D0">
              <w:rPr>
                <w:rFonts w:ascii="Times New Roman" w:hAnsi="Times New Roman"/>
                <w:b/>
              </w:rPr>
              <w:t>Подпись</w:t>
            </w:r>
          </w:p>
          <w:p w14:paraId="71B5CD0D" w14:textId="77777777" w:rsidR="00F97FC2" w:rsidRPr="008428D0" w:rsidRDefault="00F97FC2" w:rsidP="00842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8D0">
              <w:rPr>
                <w:rFonts w:ascii="Times New Roman" w:hAnsi="Times New Roman"/>
                <w:b/>
              </w:rPr>
              <w:t>ответственного за внесение изменения</w:t>
            </w:r>
          </w:p>
        </w:tc>
      </w:tr>
      <w:tr w:rsidR="00F97FC2" w:rsidRPr="008428D0" w14:paraId="3BE8081E" w14:textId="77777777" w:rsidTr="003B20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E14A9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CB61B9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70D73D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FE219F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C77CC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CBF4C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BFEC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7736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FC2" w:rsidRPr="008428D0" w14:paraId="783F160E" w14:textId="77777777" w:rsidTr="003B20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C34E6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D638C4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4C8F8B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BA742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C47B3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764C2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524D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FC2" w:rsidRPr="008428D0" w14:paraId="4D1696AF" w14:textId="77777777" w:rsidTr="003B20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E1F3C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40F5ED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273041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31F6F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99580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947D5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ABA5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FC2" w:rsidRPr="008428D0" w14:paraId="4548F1A1" w14:textId="77777777" w:rsidTr="003B20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F84D3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B776E8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597D9E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50058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B2A2E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DE414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A40B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FC2" w:rsidRPr="008428D0" w14:paraId="49F0A739" w14:textId="77777777" w:rsidTr="003B20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A9574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F44AC7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E55A49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55985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8033B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0C5F4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DB1D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FC2" w:rsidRPr="008428D0" w14:paraId="3BF8F1BA" w14:textId="77777777" w:rsidTr="003B20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C1EAF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41E568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0AABB6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A325F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B2467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05E9C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3C51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FC2" w:rsidRPr="008428D0" w14:paraId="72FB1FF0" w14:textId="77777777" w:rsidTr="003B20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E419D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080418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91E150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D96AC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A31CE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58633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2E9D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FC2" w:rsidRPr="008428D0" w14:paraId="2C1E8524" w14:textId="77777777" w:rsidTr="003B20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53166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44EF99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A87662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2511C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E9243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DEE2D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2C62" w14:textId="77777777" w:rsidR="00F97FC2" w:rsidRPr="008428D0" w:rsidRDefault="00F97FC2" w:rsidP="00842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9E6923E" w14:textId="77777777" w:rsidR="00F97FC2" w:rsidRPr="008428D0" w:rsidRDefault="00F97FC2" w:rsidP="00842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97FC2" w:rsidRPr="008428D0" w:rsidSect="0084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C1DB" w14:textId="77777777" w:rsidR="00B867C2" w:rsidRDefault="00B867C2">
      <w:pPr>
        <w:spacing w:after="0" w:line="240" w:lineRule="auto"/>
      </w:pPr>
      <w:r>
        <w:separator/>
      </w:r>
    </w:p>
  </w:endnote>
  <w:endnote w:type="continuationSeparator" w:id="0">
    <w:p w14:paraId="14D3E817" w14:textId="77777777" w:rsidR="00B867C2" w:rsidRDefault="00B8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753F" w14:textId="77777777" w:rsidR="004D2592" w:rsidRPr="002A6E2C" w:rsidRDefault="004D2592" w:rsidP="003B20A0">
    <w:pPr>
      <w:pStyle w:val="a7"/>
      <w:framePr w:wrap="around" w:vAnchor="text" w:hAnchor="margin" w:xAlign="right" w:y="1"/>
      <w:rPr>
        <w:rStyle w:val="a9"/>
      </w:rPr>
    </w:pPr>
    <w:r w:rsidRPr="002A6E2C">
      <w:rPr>
        <w:rStyle w:val="a9"/>
      </w:rPr>
      <w:fldChar w:fldCharType="begin"/>
    </w:r>
    <w:r w:rsidRPr="002A6E2C">
      <w:rPr>
        <w:rStyle w:val="a9"/>
      </w:rPr>
      <w:instrText xml:space="preserve">PAGE  </w:instrText>
    </w:r>
    <w:r w:rsidRPr="002A6E2C">
      <w:rPr>
        <w:rStyle w:val="a9"/>
      </w:rPr>
      <w:fldChar w:fldCharType="end"/>
    </w:r>
  </w:p>
  <w:p w14:paraId="2A12CBE1" w14:textId="77777777" w:rsidR="004D2592" w:rsidRDefault="004D2592" w:rsidP="003B20A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A7B2" w14:textId="77777777" w:rsidR="004D2592" w:rsidRDefault="00F8639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63D">
      <w:rPr>
        <w:noProof/>
      </w:rPr>
      <w:t>3</w:t>
    </w:r>
    <w:r>
      <w:rPr>
        <w:noProof/>
      </w:rPr>
      <w:fldChar w:fldCharType="end"/>
    </w:r>
  </w:p>
  <w:p w14:paraId="009B26A5" w14:textId="77777777" w:rsidR="004D2592" w:rsidRDefault="004D2592" w:rsidP="003B20A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2DB2" w14:textId="77777777" w:rsidR="00B867C2" w:rsidRDefault="00B867C2">
      <w:pPr>
        <w:spacing w:after="0" w:line="240" w:lineRule="auto"/>
      </w:pPr>
      <w:r>
        <w:separator/>
      </w:r>
    </w:p>
  </w:footnote>
  <w:footnote w:type="continuationSeparator" w:id="0">
    <w:p w14:paraId="3FD6EA5E" w14:textId="77777777" w:rsidR="00B867C2" w:rsidRDefault="00B8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8C1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8C8240B"/>
    <w:multiLevelType w:val="multilevel"/>
    <w:tmpl w:val="00563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3E3B6A"/>
    <w:multiLevelType w:val="multilevel"/>
    <w:tmpl w:val="431618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225A8"/>
    <w:multiLevelType w:val="hybridMultilevel"/>
    <w:tmpl w:val="E9D8A2E6"/>
    <w:lvl w:ilvl="0" w:tplc="0CD824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6264E"/>
    <w:multiLevelType w:val="hybridMultilevel"/>
    <w:tmpl w:val="D3203348"/>
    <w:lvl w:ilvl="0" w:tplc="9E50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DE79DC"/>
    <w:multiLevelType w:val="hybridMultilevel"/>
    <w:tmpl w:val="F7AE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E78AC"/>
    <w:multiLevelType w:val="hybridMultilevel"/>
    <w:tmpl w:val="0478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38EB"/>
    <w:multiLevelType w:val="hybridMultilevel"/>
    <w:tmpl w:val="CBC499C2"/>
    <w:lvl w:ilvl="0" w:tplc="4C18B9B4">
      <w:start w:val="1"/>
      <w:numFmt w:val="decimal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6296"/>
    <w:multiLevelType w:val="hybridMultilevel"/>
    <w:tmpl w:val="53AA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5176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3D982B35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1047D10"/>
    <w:multiLevelType w:val="multilevel"/>
    <w:tmpl w:val="57BAE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5AF03C1"/>
    <w:multiLevelType w:val="hybridMultilevel"/>
    <w:tmpl w:val="2308587C"/>
    <w:lvl w:ilvl="0" w:tplc="71682B3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E6E7C"/>
    <w:multiLevelType w:val="hybridMultilevel"/>
    <w:tmpl w:val="5ABC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463A9"/>
    <w:multiLevelType w:val="hybridMultilevel"/>
    <w:tmpl w:val="E6086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0E3B09"/>
    <w:multiLevelType w:val="singleLevel"/>
    <w:tmpl w:val="110C3F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54796B55"/>
    <w:multiLevelType w:val="hybridMultilevel"/>
    <w:tmpl w:val="374A9862"/>
    <w:lvl w:ilvl="0" w:tplc="F5BE0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F0D2F87"/>
    <w:multiLevelType w:val="singleLevel"/>
    <w:tmpl w:val="103C307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0" w15:restartNumberingAfterBreak="0">
    <w:nsid w:val="5F1867B4"/>
    <w:multiLevelType w:val="hybridMultilevel"/>
    <w:tmpl w:val="959CE868"/>
    <w:lvl w:ilvl="0" w:tplc="945C2F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07743D"/>
    <w:multiLevelType w:val="multilevel"/>
    <w:tmpl w:val="2A1AA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9F54A9"/>
    <w:multiLevelType w:val="multilevel"/>
    <w:tmpl w:val="186E8602"/>
    <w:lvl w:ilvl="0">
      <w:start w:val="1"/>
      <w:numFmt w:val="decimal"/>
      <w:lvlText w:val="%1"/>
      <w:lvlJc w:val="left"/>
      <w:pPr>
        <w:ind w:left="1534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7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85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25"/>
  </w:num>
  <w:num w:numId="5">
    <w:abstractNumId w:val="5"/>
  </w:num>
  <w:num w:numId="6">
    <w:abstractNumId w:val="8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20"/>
  </w:num>
  <w:num w:numId="12">
    <w:abstractNumId w:val="0"/>
  </w:num>
  <w:num w:numId="13">
    <w:abstractNumId w:val="23"/>
  </w:num>
  <w:num w:numId="14">
    <w:abstractNumId w:val="10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A37"/>
    <w:rsid w:val="0002627E"/>
    <w:rsid w:val="00030E18"/>
    <w:rsid w:val="00081553"/>
    <w:rsid w:val="000969F0"/>
    <w:rsid w:val="000A32D2"/>
    <w:rsid w:val="000C2C99"/>
    <w:rsid w:val="000C771E"/>
    <w:rsid w:val="00101351"/>
    <w:rsid w:val="001042C3"/>
    <w:rsid w:val="001123FC"/>
    <w:rsid w:val="001175B6"/>
    <w:rsid w:val="00163EEC"/>
    <w:rsid w:val="001A35FE"/>
    <w:rsid w:val="001A7183"/>
    <w:rsid w:val="001C0C63"/>
    <w:rsid w:val="001D4B39"/>
    <w:rsid w:val="001E29C4"/>
    <w:rsid w:val="00263B5F"/>
    <w:rsid w:val="00282F25"/>
    <w:rsid w:val="002A1184"/>
    <w:rsid w:val="002A6E2C"/>
    <w:rsid w:val="002B783C"/>
    <w:rsid w:val="002E2293"/>
    <w:rsid w:val="002F7C25"/>
    <w:rsid w:val="003269D7"/>
    <w:rsid w:val="00360792"/>
    <w:rsid w:val="003A5E7C"/>
    <w:rsid w:val="003B20A0"/>
    <w:rsid w:val="003C0A37"/>
    <w:rsid w:val="003E795B"/>
    <w:rsid w:val="00401A0C"/>
    <w:rsid w:val="00420F51"/>
    <w:rsid w:val="0043356E"/>
    <w:rsid w:val="00450403"/>
    <w:rsid w:val="0048420E"/>
    <w:rsid w:val="004D2592"/>
    <w:rsid w:val="0054389B"/>
    <w:rsid w:val="005545C6"/>
    <w:rsid w:val="005F3C3E"/>
    <w:rsid w:val="006173CC"/>
    <w:rsid w:val="00664B77"/>
    <w:rsid w:val="006A232D"/>
    <w:rsid w:val="006A54B4"/>
    <w:rsid w:val="006B6647"/>
    <w:rsid w:val="006D0063"/>
    <w:rsid w:val="006D3BF8"/>
    <w:rsid w:val="006D4AF9"/>
    <w:rsid w:val="00710810"/>
    <w:rsid w:val="00717CDF"/>
    <w:rsid w:val="00770FF8"/>
    <w:rsid w:val="0078116D"/>
    <w:rsid w:val="007877F4"/>
    <w:rsid w:val="007A1FDD"/>
    <w:rsid w:val="008055A2"/>
    <w:rsid w:val="008428D0"/>
    <w:rsid w:val="008519A9"/>
    <w:rsid w:val="00886472"/>
    <w:rsid w:val="00892F6C"/>
    <w:rsid w:val="008A7C38"/>
    <w:rsid w:val="008F6AA0"/>
    <w:rsid w:val="009157AB"/>
    <w:rsid w:val="00945A10"/>
    <w:rsid w:val="009C15D8"/>
    <w:rsid w:val="009C1750"/>
    <w:rsid w:val="009D17F4"/>
    <w:rsid w:val="009E1232"/>
    <w:rsid w:val="009E7954"/>
    <w:rsid w:val="00A2239E"/>
    <w:rsid w:val="00A50055"/>
    <w:rsid w:val="00A63816"/>
    <w:rsid w:val="00A667F2"/>
    <w:rsid w:val="00A85D1B"/>
    <w:rsid w:val="00A9492D"/>
    <w:rsid w:val="00AE73C1"/>
    <w:rsid w:val="00B02263"/>
    <w:rsid w:val="00B4076C"/>
    <w:rsid w:val="00B867C2"/>
    <w:rsid w:val="00B9113B"/>
    <w:rsid w:val="00BC017E"/>
    <w:rsid w:val="00BD55A9"/>
    <w:rsid w:val="00BF4646"/>
    <w:rsid w:val="00C13651"/>
    <w:rsid w:val="00C740A8"/>
    <w:rsid w:val="00CC446D"/>
    <w:rsid w:val="00CF512C"/>
    <w:rsid w:val="00CF564E"/>
    <w:rsid w:val="00D02B6B"/>
    <w:rsid w:val="00D74EBE"/>
    <w:rsid w:val="00DF7170"/>
    <w:rsid w:val="00E0395C"/>
    <w:rsid w:val="00E042A0"/>
    <w:rsid w:val="00E162A9"/>
    <w:rsid w:val="00E17B7C"/>
    <w:rsid w:val="00E230CA"/>
    <w:rsid w:val="00E254EC"/>
    <w:rsid w:val="00E26C98"/>
    <w:rsid w:val="00E36F28"/>
    <w:rsid w:val="00E44AB8"/>
    <w:rsid w:val="00E521E8"/>
    <w:rsid w:val="00E53A7F"/>
    <w:rsid w:val="00E73055"/>
    <w:rsid w:val="00E851EC"/>
    <w:rsid w:val="00EB6FE5"/>
    <w:rsid w:val="00ED16C5"/>
    <w:rsid w:val="00EF224F"/>
    <w:rsid w:val="00F3763D"/>
    <w:rsid w:val="00F424D0"/>
    <w:rsid w:val="00F429B4"/>
    <w:rsid w:val="00F46AAC"/>
    <w:rsid w:val="00F8639B"/>
    <w:rsid w:val="00F97FC2"/>
    <w:rsid w:val="00FA165C"/>
    <w:rsid w:val="00FA322A"/>
    <w:rsid w:val="00FB11A2"/>
    <w:rsid w:val="00FB1B09"/>
    <w:rsid w:val="00FD0ABB"/>
    <w:rsid w:val="00FE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6FB9"/>
  <w15:docId w15:val="{0DA21C03-0D45-419F-B3D4-5B374409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06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69D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A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877F4"/>
    <w:rPr>
      <w:rFonts w:ascii="Segoe UI" w:hAnsi="Segoe UI" w:cs="Segoe UI"/>
      <w:sz w:val="18"/>
      <w:szCs w:val="18"/>
    </w:rPr>
  </w:style>
  <w:style w:type="paragraph" w:styleId="a5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6"/>
    <w:qFormat/>
    <w:rsid w:val="007877F4"/>
    <w:pPr>
      <w:ind w:left="720"/>
      <w:contextualSpacing/>
    </w:pPr>
  </w:style>
  <w:style w:type="paragraph" w:styleId="a7">
    <w:name w:val="footer"/>
    <w:basedOn w:val="a"/>
    <w:link w:val="a8"/>
    <w:uiPriority w:val="99"/>
    <w:rsid w:val="003269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sid w:val="00326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269D7"/>
  </w:style>
  <w:style w:type="character" w:styleId="aa">
    <w:name w:val="Hyperlink"/>
    <w:uiPriority w:val="99"/>
    <w:rsid w:val="003269D7"/>
    <w:rPr>
      <w:color w:val="336699"/>
      <w:u w:val="single"/>
    </w:rPr>
  </w:style>
  <w:style w:type="character" w:customStyle="1" w:styleId="10">
    <w:name w:val="Заголовок 1 Знак"/>
    <w:link w:val="1"/>
    <w:uiPriority w:val="9"/>
    <w:rsid w:val="003269D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b">
    <w:name w:val="TOC Heading"/>
    <w:basedOn w:val="1"/>
    <w:next w:val="a"/>
    <w:uiPriority w:val="39"/>
    <w:semiHidden/>
    <w:unhideWhenUsed/>
    <w:qFormat/>
    <w:rsid w:val="003269D7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269D7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link w:val="6"/>
    <w:rsid w:val="00A667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c"/>
    <w:rsid w:val="00A667F2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/>
    </w:rPr>
  </w:style>
  <w:style w:type="paragraph" w:styleId="2">
    <w:name w:val="List 2"/>
    <w:basedOn w:val="a"/>
    <w:rsid w:val="00A667F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d">
    <w:name w:val="Body Text"/>
    <w:basedOn w:val="a"/>
    <w:link w:val="ae"/>
    <w:rsid w:val="00A667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A6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67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">
    <w:name w:val="Emphasis"/>
    <w:qFormat/>
    <w:rsid w:val="00A667F2"/>
    <w:rPr>
      <w:i/>
      <w:iCs/>
    </w:rPr>
  </w:style>
  <w:style w:type="character" w:customStyle="1" w:styleId="5">
    <w:name w:val="Заголовок №5_"/>
    <w:link w:val="50"/>
    <w:rsid w:val="00A667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A667F2"/>
    <w:pPr>
      <w:shd w:val="clear" w:color="auto" w:fill="FFFFFF"/>
      <w:spacing w:after="360" w:line="0" w:lineRule="atLeast"/>
      <w:ind w:hanging="380"/>
      <w:outlineLvl w:val="4"/>
    </w:pPr>
    <w:rPr>
      <w:rFonts w:ascii="Times New Roman" w:eastAsia="Times New Roman" w:hAnsi="Times New Roman"/>
    </w:rPr>
  </w:style>
  <w:style w:type="character" w:customStyle="1" w:styleId="a6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qFormat/>
    <w:locked/>
    <w:rsid w:val="00081553"/>
  </w:style>
  <w:style w:type="character" w:customStyle="1" w:styleId="af0">
    <w:name w:val="Основной текст + Полужирный"/>
    <w:rsid w:val="00081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0815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Не полужирный"/>
    <w:rsid w:val="00081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70">
    <w:name w:val="Основной текст (7)"/>
    <w:basedOn w:val="a"/>
    <w:link w:val="7"/>
    <w:rsid w:val="00081553"/>
    <w:pPr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55pt0pt">
    <w:name w:val="Основной текст + 5;5 pt;Интервал 0 pt"/>
    <w:rsid w:val="0054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91">
    <w:name w:val="Основной текст (9)_"/>
    <w:link w:val="92"/>
    <w:rsid w:val="0054389B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92">
    <w:name w:val="Основной текст (9)"/>
    <w:basedOn w:val="a"/>
    <w:link w:val="91"/>
    <w:rsid w:val="0054389B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 w:val="en-US"/>
    </w:rPr>
  </w:style>
  <w:style w:type="character" w:customStyle="1" w:styleId="af1">
    <w:name w:val="Подпись к таблице_"/>
    <w:link w:val="af2"/>
    <w:rsid w:val="00543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54389B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table" w:styleId="af3">
    <w:name w:val="Table Grid"/>
    <w:basedOn w:val="a1"/>
    <w:uiPriority w:val="39"/>
    <w:rsid w:val="0071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">
    <w:name w:val="Сноска + 7;5 pt"/>
    <w:rsid w:val="00710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12">
    <w:name w:val="Основной текст (12)_"/>
    <w:link w:val="120"/>
    <w:rsid w:val="00BD55A9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paragraph" w:customStyle="1" w:styleId="120">
    <w:name w:val="Основной текст (12)"/>
    <w:basedOn w:val="a"/>
    <w:link w:val="12"/>
    <w:rsid w:val="00BD55A9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20">
    <w:name w:val="Подпись к таблице (2)_"/>
    <w:link w:val="21"/>
    <w:rsid w:val="00BD55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BD55A9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2">
    <w:name w:val="Основной текст (2)_"/>
    <w:link w:val="23"/>
    <w:rsid w:val="00F97FC2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F97FC2"/>
    <w:rPr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7FC2"/>
    <w:pPr>
      <w:widowControl w:val="0"/>
      <w:shd w:val="clear" w:color="auto" w:fill="FFFFFF"/>
      <w:spacing w:after="0" w:line="320" w:lineRule="exact"/>
      <w:jc w:val="righ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F97FC2"/>
    <w:pPr>
      <w:widowControl w:val="0"/>
      <w:shd w:val="clear" w:color="auto" w:fill="FFFFFF"/>
      <w:spacing w:after="0" w:line="320" w:lineRule="exact"/>
      <w:jc w:val="both"/>
    </w:pPr>
    <w:rPr>
      <w:spacing w:val="10"/>
      <w:sz w:val="19"/>
      <w:szCs w:val="19"/>
    </w:rPr>
  </w:style>
  <w:style w:type="paragraph" w:styleId="af4">
    <w:name w:val="header"/>
    <w:basedOn w:val="a"/>
    <w:link w:val="af5"/>
    <w:uiPriority w:val="99"/>
    <w:semiHidden/>
    <w:unhideWhenUsed/>
    <w:rsid w:val="00EF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F224F"/>
  </w:style>
  <w:style w:type="character" w:customStyle="1" w:styleId="210">
    <w:name w:val="Основной текст (2) + 10"/>
    <w:aliases w:val="5 pt,Полужирный"/>
    <w:rsid w:val="00030E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6">
    <w:name w:val="Normal (Web)"/>
    <w:basedOn w:val="a"/>
    <w:uiPriority w:val="99"/>
    <w:semiHidden/>
    <w:unhideWhenUsed/>
    <w:rsid w:val="003607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BC01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C017E"/>
    <w:rPr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D02B6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02B6B"/>
    <w:rPr>
      <w:sz w:val="22"/>
      <w:szCs w:val="22"/>
      <w:lang w:eastAsia="en-US"/>
    </w:rPr>
  </w:style>
  <w:style w:type="paragraph" w:customStyle="1" w:styleId="af9">
    <w:name w:val="Стиль"/>
    <w:rsid w:val="00D02B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44AB8"/>
    <w:pPr>
      <w:spacing w:after="100"/>
      <w:ind w:left="440"/>
    </w:pPr>
  </w:style>
  <w:style w:type="character" w:customStyle="1" w:styleId="90">
    <w:name w:val="Заголовок 9 Знак"/>
    <w:basedOn w:val="a0"/>
    <w:link w:val="9"/>
    <w:uiPriority w:val="9"/>
    <w:semiHidden/>
    <w:rsid w:val="00E44AB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FontStyle13">
    <w:name w:val="Font Style13"/>
    <w:rsid w:val="000969F0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80;&#1083;&#1080;&#1103;\Downloads\&#1052;&#1072;&#1082;&#1077;&#1090;%20&#1056;&#1055;%20&#1086;&#1090;%2027.09.23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D5CF-3756-4164-B91D-24598A70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Макет РП от 27.09.23 (1)</Template>
  <TotalTime>139</TotalTime>
  <Pages>27</Pages>
  <Words>6406</Words>
  <Characters>36519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42840</CharactersWithSpaces>
  <SharedDoc>false</SharedDoc>
  <HLinks>
    <vt:vector size="42" baseType="variant">
      <vt:variant>
        <vt:i4>67503138</vt:i4>
      </vt:variant>
      <vt:variant>
        <vt:i4>39</vt:i4>
      </vt:variant>
      <vt:variant>
        <vt:i4>0</vt:i4>
      </vt:variant>
      <vt:variant>
        <vt:i4>5</vt:i4>
      </vt:variant>
      <vt:variant>
        <vt:lpwstr>https://музлитератор.рф/</vt:lpwstr>
      </vt:variant>
      <vt:variant>
        <vt:lpwstr/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_Toc144484195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_Toc144484194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_Toc144484193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_Toc144484192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_Toc144484191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_Toc144484190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 Максимова</cp:lastModifiedBy>
  <cp:revision>18</cp:revision>
  <cp:lastPrinted>2023-09-19T06:04:00Z</cp:lastPrinted>
  <dcterms:created xsi:type="dcterms:W3CDTF">2023-10-31T12:46:00Z</dcterms:created>
  <dcterms:modified xsi:type="dcterms:W3CDTF">2023-11-02T20:17:00Z</dcterms:modified>
</cp:coreProperties>
</file>