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C83" w:rsidRPr="00D26593" w:rsidRDefault="00C52C83" w:rsidP="005D6A8C">
      <w:pPr>
        <w:spacing w:after="0" w:line="240" w:lineRule="auto"/>
        <w:ind w:firstLine="0"/>
        <w:jc w:val="center"/>
        <w:rPr>
          <w:b/>
          <w:szCs w:val="28"/>
        </w:rPr>
      </w:pPr>
      <w:r w:rsidRPr="00D26593">
        <w:rPr>
          <w:b/>
          <w:szCs w:val="28"/>
        </w:rPr>
        <w:t>Методические рекомендации по вопросам организации антикоррупционной работы в субъектах Российской Федерации и муниципальных образованиях в отношении</w:t>
      </w:r>
      <w:r w:rsidRPr="00D26593">
        <w:rPr>
          <w:szCs w:val="28"/>
        </w:rPr>
        <w:t xml:space="preserve"> </w:t>
      </w:r>
      <w:r w:rsidRPr="00D26593">
        <w:rPr>
          <w:b/>
          <w:szCs w:val="28"/>
        </w:rPr>
        <w:t>лиц, замещающих муниципальные должности, и муниципальных служащих</w:t>
      </w:r>
    </w:p>
    <w:p w:rsidR="00C52C83" w:rsidRPr="00D26593" w:rsidRDefault="00C52C83" w:rsidP="005D6A8C">
      <w:pPr>
        <w:spacing w:after="0" w:line="240" w:lineRule="auto"/>
        <w:jc w:val="center"/>
        <w:rPr>
          <w:b/>
          <w:szCs w:val="28"/>
        </w:rPr>
      </w:pPr>
    </w:p>
    <w:p w:rsidR="00C52C83" w:rsidRPr="00D26593" w:rsidRDefault="00C52C83" w:rsidP="002012C6">
      <w:pPr>
        <w:autoSpaceDE w:val="0"/>
        <w:autoSpaceDN w:val="0"/>
        <w:adjustRightInd w:val="0"/>
        <w:spacing w:after="0" w:line="240" w:lineRule="auto"/>
        <w:rPr>
          <w:szCs w:val="28"/>
        </w:rPr>
      </w:pPr>
      <w:r w:rsidRPr="00D26593">
        <w:rPr>
          <w:szCs w:val="28"/>
        </w:rPr>
        <w:t>Федеральный закон от 25 декабря 2008 г. № 273-ФЗ</w:t>
      </w:r>
      <w:r w:rsidRPr="00D26593">
        <w:rPr>
          <w:szCs w:val="28"/>
        </w:rPr>
        <w:br/>
        <w:t xml:space="preserve">«О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 </w:t>
      </w:r>
    </w:p>
    <w:p w:rsidR="00C52C83" w:rsidRPr="00D26593" w:rsidRDefault="00C52C83" w:rsidP="005D6A8C">
      <w:pPr>
        <w:autoSpaceDE w:val="0"/>
        <w:autoSpaceDN w:val="0"/>
        <w:adjustRightInd w:val="0"/>
        <w:spacing w:after="0" w:line="240" w:lineRule="auto"/>
        <w:rPr>
          <w:szCs w:val="28"/>
        </w:rPr>
      </w:pPr>
      <w:r w:rsidRPr="00D26593">
        <w:rPr>
          <w:szCs w:val="28"/>
        </w:rPr>
        <w:t xml:space="preserve">Меры по предупреждению коррупции в отношении лиц, обладающих публично-властными полномочиями, реализуются посредством антикоррупционных институтов, обеспечивающих: </w:t>
      </w:r>
    </w:p>
    <w:p w:rsidR="00C52C83" w:rsidRPr="00D26593" w:rsidRDefault="00C52C83" w:rsidP="005D6A8C">
      <w:pPr>
        <w:autoSpaceDE w:val="0"/>
        <w:autoSpaceDN w:val="0"/>
        <w:adjustRightInd w:val="0"/>
        <w:spacing w:after="0" w:line="240" w:lineRule="auto"/>
        <w:rPr>
          <w:szCs w:val="28"/>
        </w:rPr>
      </w:pPr>
      <w:r w:rsidRPr="00D26593">
        <w:rPr>
          <w:szCs w:val="28"/>
        </w:rPr>
        <w:t>- получение и проверку сведений о доходах, расходах, об имуществе и обязательствах имущественного характера (далее – сведения о доходах);</w:t>
      </w:r>
    </w:p>
    <w:p w:rsidR="00C52C83" w:rsidRPr="00D26593" w:rsidRDefault="00C52C83" w:rsidP="005D6A8C">
      <w:pPr>
        <w:autoSpaceDE w:val="0"/>
        <w:autoSpaceDN w:val="0"/>
        <w:adjustRightInd w:val="0"/>
        <w:spacing w:after="0" w:line="240" w:lineRule="auto"/>
        <w:rPr>
          <w:szCs w:val="28"/>
        </w:rPr>
      </w:pPr>
      <w:r w:rsidRPr="00D26593">
        <w:rPr>
          <w:szCs w:val="28"/>
        </w:rPr>
        <w:t xml:space="preserve">- предотвращение и урегулирование конфликта интересов; </w:t>
      </w:r>
    </w:p>
    <w:p w:rsidR="00C52C83" w:rsidRPr="00D26593" w:rsidRDefault="00C52C83" w:rsidP="005D6A8C">
      <w:pPr>
        <w:autoSpaceDE w:val="0"/>
        <w:autoSpaceDN w:val="0"/>
        <w:adjustRightInd w:val="0"/>
        <w:spacing w:after="0" w:line="240" w:lineRule="auto"/>
        <w:rPr>
          <w:szCs w:val="28"/>
        </w:rPr>
      </w:pPr>
      <w:r w:rsidRPr="00D26593">
        <w:rPr>
          <w:szCs w:val="28"/>
        </w:rPr>
        <w:t xml:space="preserve">- контроль за соблюдением ограничений и запретов, исполнением обязанностей, установленных законодательством Российской Федерации в области противодействия коррупции. </w:t>
      </w:r>
    </w:p>
    <w:p w:rsidR="00C52C83" w:rsidRPr="00D26593" w:rsidRDefault="00C52C83" w:rsidP="005D6A8C">
      <w:pPr>
        <w:autoSpaceDE w:val="0"/>
        <w:autoSpaceDN w:val="0"/>
        <w:adjustRightInd w:val="0"/>
        <w:spacing w:after="0" w:line="240" w:lineRule="auto"/>
        <w:rPr>
          <w:szCs w:val="28"/>
        </w:rPr>
      </w:pPr>
      <w:r w:rsidRPr="00D26593">
        <w:rPr>
          <w:szCs w:val="28"/>
        </w:rPr>
        <w:t xml:space="preserve">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 </w:t>
      </w:r>
    </w:p>
    <w:p w:rsidR="00C52C83" w:rsidRPr="00D26593" w:rsidRDefault="00C52C83" w:rsidP="005D6A8C">
      <w:pPr>
        <w:autoSpaceDE w:val="0"/>
        <w:autoSpaceDN w:val="0"/>
        <w:adjustRightInd w:val="0"/>
        <w:spacing w:after="0" w:line="240" w:lineRule="auto"/>
        <w:rPr>
          <w:szCs w:val="28"/>
        </w:rPr>
      </w:pPr>
      <w:r w:rsidRPr="00D26593">
        <w:rPr>
          <w:szCs w:val="28"/>
        </w:rPr>
        <w:t>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и на федеральном</w:t>
      </w:r>
      <w:r>
        <w:rPr>
          <w:szCs w:val="28"/>
        </w:rPr>
        <w:t>,</w:t>
      </w:r>
      <w:r w:rsidRPr="00D26593">
        <w:rPr>
          <w:szCs w:val="28"/>
        </w:rPr>
        <w:t xml:space="preserve"> и региональном уровнях. </w:t>
      </w:r>
    </w:p>
    <w:p w:rsidR="00C52C83" w:rsidRPr="00D26593" w:rsidRDefault="00C52C83" w:rsidP="005D6A8C">
      <w:pPr>
        <w:autoSpaceDE w:val="0"/>
        <w:autoSpaceDN w:val="0"/>
        <w:adjustRightInd w:val="0"/>
        <w:spacing w:after="0" w:line="240" w:lineRule="auto"/>
        <w:rPr>
          <w:szCs w:val="28"/>
        </w:rPr>
      </w:pPr>
      <w:r w:rsidRPr="00D26593">
        <w:rPr>
          <w:szCs w:val="28"/>
        </w:rPr>
        <w:t>Правовое регулирование антикоррупционных механизмов предусмотрено различными нормативными правовыми актами, в том числе Федеральным законом от 6 октября 2003 г. № 131-ФЗ «Об общих принципах организации местного самоуправления в Российской Федерации»</w:t>
      </w:r>
      <w:r w:rsidRPr="00D26593">
        <w:rPr>
          <w:szCs w:val="28"/>
        </w:rPr>
        <w:br/>
        <w:t>(далее – Федеральный закон № 131-ФЗ), Федеральным законом от 2 марта 2007 г. № 25-ФЗ «О муниципальной службе в Российской Федерации»</w:t>
      </w:r>
      <w:r w:rsidRPr="00D26593">
        <w:rPr>
          <w:szCs w:val="28"/>
        </w:rPr>
        <w:br/>
        <w:t>(далее – Федеральный закон № 25-ФЗ), Федеральным законом № 273-ФЗ.</w:t>
      </w:r>
    </w:p>
    <w:p w:rsidR="00C52C83" w:rsidRPr="00D26593" w:rsidRDefault="00C52C83" w:rsidP="005D6A8C">
      <w:pPr>
        <w:autoSpaceDE w:val="0"/>
        <w:autoSpaceDN w:val="0"/>
        <w:adjustRightInd w:val="0"/>
        <w:spacing w:after="0" w:line="240" w:lineRule="auto"/>
        <w:rPr>
          <w:szCs w:val="28"/>
        </w:rPr>
      </w:pPr>
      <w:r w:rsidRPr="00D26593">
        <w:rPr>
          <w:szCs w:val="28"/>
        </w:rPr>
        <w:t>В связи с принятием Федерального закона от 3 апреля 2017 г.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(далее – Федеральный закон № 64-ФЗ) субъектам Российской Федерации предоставлены дополнительные полномочия в части антикоррупционной деятельности в отношении лиц, замещающих муниципальные должности. Данное нововведение призвано повысить эффективность антикоррупционных мер в отношении указанной категории лиц посредством централизованной реализации отдельных антикоррупционных механизмов на уровне субъектов Российской Федерации.</w:t>
      </w:r>
    </w:p>
    <w:p w:rsidR="00C52C83" w:rsidRPr="00D26593" w:rsidRDefault="00C52C83" w:rsidP="00093087">
      <w:pPr>
        <w:autoSpaceDE w:val="0"/>
        <w:autoSpaceDN w:val="0"/>
        <w:adjustRightInd w:val="0"/>
        <w:spacing w:after="0" w:line="240" w:lineRule="auto"/>
        <w:ind w:firstLine="708"/>
        <w:contextualSpacing w:val="0"/>
        <w:rPr>
          <w:szCs w:val="28"/>
        </w:rPr>
      </w:pPr>
      <w:r w:rsidRPr="00D26593">
        <w:rPr>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 возглавляемой высшим должностным лицом</w:t>
      </w:r>
      <w:r>
        <w:rPr>
          <w:szCs w:val="28"/>
        </w:rPr>
        <w:t xml:space="preserve"> субъекта Российской Федерации</w:t>
      </w:r>
      <w:r w:rsidRPr="00D26593">
        <w:rPr>
          <w:szCs w:val="28"/>
        </w:rPr>
        <w:t xml:space="preserve"> (руководителем высшего исполнительного органа государственной власти</w:t>
      </w:r>
      <w:r>
        <w:rPr>
          <w:szCs w:val="28"/>
        </w:rPr>
        <w:t xml:space="preserve"> субъекта Российской Федерации</w:t>
      </w:r>
      <w:r w:rsidRPr="00D26593">
        <w:rPr>
          <w:szCs w:val="28"/>
        </w:rPr>
        <w:t>). Осуществление указанных полномочий подразумевает и требует реализации высшим должностным лицом субъекта Российской Федерации широкого спектра задач не только на региональном, но и на местном уровнях, в том числе путем оказания достаточного содействия муниципальным образованиям в реализации мер по противодействию коррупции.</w:t>
      </w:r>
    </w:p>
    <w:p w:rsidR="00C52C83" w:rsidRPr="00D26593" w:rsidRDefault="00C52C83" w:rsidP="005D6A8C">
      <w:pPr>
        <w:autoSpaceDE w:val="0"/>
        <w:autoSpaceDN w:val="0"/>
        <w:adjustRightInd w:val="0"/>
        <w:spacing w:after="0" w:line="240" w:lineRule="auto"/>
        <w:rPr>
          <w:szCs w:val="28"/>
        </w:rPr>
      </w:pPr>
      <w:r w:rsidRPr="00D26593">
        <w:rPr>
          <w:szCs w:val="28"/>
        </w:rPr>
        <w:t>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профессионального развития должностных лиц</w:t>
      </w:r>
      <w:r>
        <w:rPr>
          <w:szCs w:val="28"/>
        </w:rPr>
        <w:t>, организации обмена практически</w:t>
      </w:r>
      <w:r w:rsidRPr="00D26593">
        <w:rPr>
          <w:szCs w:val="28"/>
        </w:rPr>
        <w:t>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C52C83" w:rsidRPr="00D26593" w:rsidRDefault="00C52C83" w:rsidP="005D6A8C">
      <w:pPr>
        <w:autoSpaceDE w:val="0"/>
        <w:autoSpaceDN w:val="0"/>
        <w:adjustRightInd w:val="0"/>
        <w:spacing w:after="0" w:line="240" w:lineRule="auto"/>
        <w:rPr>
          <w:szCs w:val="28"/>
        </w:rPr>
      </w:pPr>
      <w:r w:rsidRPr="00D26593">
        <w:rPr>
          <w:szCs w:val="28"/>
        </w:rPr>
        <w:t>Мониторинг практики правоприменения Федерального закона № 64-ФЗ показывает, что субъектами Российской Федерации и муниципальными образованиями применяются различные варианты построения антикоррупционной работы.</w:t>
      </w:r>
    </w:p>
    <w:p w:rsidR="00C52C83" w:rsidRPr="00D26593" w:rsidRDefault="00C52C83" w:rsidP="005D6A8C">
      <w:pPr>
        <w:autoSpaceDE w:val="0"/>
        <w:autoSpaceDN w:val="0"/>
        <w:adjustRightInd w:val="0"/>
        <w:spacing w:after="0" w:line="240" w:lineRule="auto"/>
        <w:rPr>
          <w:szCs w:val="28"/>
        </w:rPr>
      </w:pPr>
      <w:r w:rsidRPr="00D26593">
        <w:rPr>
          <w:szCs w:val="28"/>
        </w:rPr>
        <w:t>В целях оказания субъектам Российской Федерации и муниципальным образованиям методической помощи по вопросам эффективной организации антикоррупционной работы Минтрудом России с учетом проведенного мониторинга подготовлены настоящие Методические рекомендации, в которых отражены рекомендуемые подходы к организации правового регулирования антикоррупционной деятельности в отношении лиц, замещающих муниципальные должности, и муниципальных служащих.</w:t>
      </w:r>
    </w:p>
    <w:p w:rsidR="00C52C83" w:rsidRPr="00D26593" w:rsidRDefault="00C52C83" w:rsidP="005D6A8C">
      <w:pPr>
        <w:autoSpaceDE w:val="0"/>
        <w:autoSpaceDN w:val="0"/>
        <w:adjustRightInd w:val="0"/>
        <w:spacing w:after="0" w:line="240" w:lineRule="auto"/>
        <w:rPr>
          <w:szCs w:val="28"/>
        </w:rPr>
      </w:pPr>
    </w:p>
    <w:p w:rsidR="00C52C83" w:rsidRPr="00D26593" w:rsidRDefault="00C52C83" w:rsidP="005D6A8C">
      <w:pPr>
        <w:pStyle w:val="Heading1"/>
        <w:spacing w:before="0" w:line="240" w:lineRule="auto"/>
      </w:pPr>
      <w:r>
        <w:t xml:space="preserve">Раздел </w:t>
      </w:r>
      <w:r w:rsidRPr="00D26593">
        <w:t>1. Правовое регулирование организации работы со сведениями о доходах лиц, замещающих муниципальные должности, и муниципальных служащих.</w:t>
      </w:r>
    </w:p>
    <w:p w:rsidR="00C52C83" w:rsidRPr="00D26593" w:rsidRDefault="00C52C83" w:rsidP="005D6A8C">
      <w:pPr>
        <w:spacing w:after="0" w:line="240" w:lineRule="auto"/>
        <w:rPr>
          <w:szCs w:val="28"/>
        </w:rPr>
      </w:pPr>
      <w:r w:rsidRPr="00D26593">
        <w:rPr>
          <w:szCs w:val="28"/>
        </w:rPr>
        <w:t>Организация деятельности субъектов Российской Федерации и муниципальных образований в части работы со сведениями о доходах лиц, замещающих муниципальные должности, и муниципальных служащих предполагает:</w:t>
      </w:r>
    </w:p>
    <w:p w:rsidR="00C52C83" w:rsidRPr="00D26593" w:rsidRDefault="00C52C83" w:rsidP="00F02FD6">
      <w:pPr>
        <w:tabs>
          <w:tab w:val="left" w:pos="1418"/>
        </w:tabs>
        <w:spacing w:after="0" w:line="240" w:lineRule="auto"/>
        <w:ind w:left="709" w:firstLine="0"/>
        <w:rPr>
          <w:szCs w:val="28"/>
        </w:rPr>
      </w:pPr>
      <w:r w:rsidRPr="00D26593">
        <w:rPr>
          <w:szCs w:val="28"/>
        </w:rPr>
        <w:t>–</w:t>
      </w:r>
      <w:r w:rsidRPr="00D26593">
        <w:rPr>
          <w:szCs w:val="28"/>
        </w:rPr>
        <w:tab/>
        <w:t>издание субъектом Российской Федерации:</w:t>
      </w:r>
    </w:p>
    <w:p w:rsidR="00C52C83" w:rsidRPr="00D26593" w:rsidRDefault="00C52C83" w:rsidP="0085273B">
      <w:pPr>
        <w:pStyle w:val="ListParagraph"/>
        <w:numPr>
          <w:ilvl w:val="0"/>
          <w:numId w:val="1"/>
        </w:numPr>
        <w:spacing w:after="0" w:line="240" w:lineRule="auto"/>
        <w:ind w:left="142" w:firstLine="567"/>
        <w:rPr>
          <w:szCs w:val="28"/>
        </w:rPr>
      </w:pPr>
      <w:r w:rsidRPr="00D26593">
        <w:rPr>
          <w:szCs w:val="28"/>
        </w:rPr>
        <w:t>порядка представления</w:t>
      </w:r>
      <w:r w:rsidRPr="00D26593">
        <w:t xml:space="preserve"> </w:t>
      </w:r>
      <w:r w:rsidRPr="00D26593">
        <w:rPr>
          <w:szCs w:val="28"/>
        </w:rPr>
        <w:t>сведений о доходах</w:t>
      </w:r>
      <w:r w:rsidRPr="00D26593">
        <w:t xml:space="preserve"> </w:t>
      </w:r>
      <w:r w:rsidRPr="00D26593">
        <w:rPr>
          <w:szCs w:val="28"/>
        </w:rPr>
        <w:t>лицами, замещающими муниципальные должности;</w:t>
      </w:r>
    </w:p>
    <w:p w:rsidR="00C52C83" w:rsidRPr="00D64B35" w:rsidRDefault="00C52C83" w:rsidP="00866CA5">
      <w:pPr>
        <w:pStyle w:val="ListParagraph"/>
        <w:numPr>
          <w:ilvl w:val="0"/>
          <w:numId w:val="1"/>
        </w:numPr>
        <w:spacing w:after="0" w:line="240" w:lineRule="auto"/>
        <w:ind w:left="142" w:firstLine="567"/>
        <w:rPr>
          <w:szCs w:val="28"/>
        </w:rPr>
      </w:pPr>
      <w:r w:rsidRPr="00D26593">
        <w:rPr>
          <w:szCs w:val="28"/>
        </w:rPr>
        <w:t xml:space="preserve">порядка </w:t>
      </w:r>
      <w:r w:rsidRPr="00D64B35">
        <w:rPr>
          <w:szCs w:val="28"/>
        </w:rPr>
        <w:t>проверки сведений о доходах:</w:t>
      </w:r>
    </w:p>
    <w:p w:rsidR="00C52C83" w:rsidRPr="00D64B35" w:rsidRDefault="00C52C83" w:rsidP="00866CA5">
      <w:pPr>
        <w:pStyle w:val="ListParagraph"/>
        <w:spacing w:after="0" w:line="240" w:lineRule="auto"/>
        <w:ind w:left="284"/>
        <w:rPr>
          <w:szCs w:val="28"/>
        </w:rPr>
      </w:pPr>
      <w:r w:rsidRPr="00D64B35">
        <w:rPr>
          <w:szCs w:val="28"/>
        </w:rPr>
        <w:t>а)</w:t>
      </w:r>
      <w:r w:rsidRPr="00D64B35">
        <w:rPr>
          <w:szCs w:val="28"/>
        </w:rPr>
        <w:tab/>
        <w:t>лиц, замещающих муниципальные должности;</w:t>
      </w:r>
    </w:p>
    <w:p w:rsidR="00C52C83" w:rsidRPr="00D64B35" w:rsidRDefault="00C52C83" w:rsidP="00866CA5">
      <w:pPr>
        <w:pStyle w:val="ListParagraph"/>
        <w:spacing w:after="0" w:line="240" w:lineRule="auto"/>
        <w:ind w:left="284"/>
        <w:rPr>
          <w:szCs w:val="28"/>
        </w:rPr>
      </w:pPr>
      <w:r w:rsidRPr="00D64B35">
        <w:rPr>
          <w:szCs w:val="28"/>
        </w:rPr>
        <w:t>б)</w:t>
      </w:r>
      <w:r w:rsidRPr="00D64B35">
        <w:rPr>
          <w:szCs w:val="28"/>
        </w:rPr>
        <w:tab/>
        <w:t>муниципальных служащих;</w:t>
      </w:r>
    </w:p>
    <w:p w:rsidR="00C52C83" w:rsidRPr="00D64B35" w:rsidRDefault="00C52C83" w:rsidP="00866CA5">
      <w:pPr>
        <w:pStyle w:val="ListParagraph"/>
        <w:numPr>
          <w:ilvl w:val="0"/>
          <w:numId w:val="1"/>
        </w:numPr>
        <w:spacing w:after="0" w:line="240" w:lineRule="auto"/>
        <w:ind w:left="142" w:firstLine="567"/>
        <w:rPr>
          <w:szCs w:val="28"/>
        </w:rPr>
      </w:pPr>
      <w:r w:rsidRPr="00D64B35">
        <w:rPr>
          <w:szCs w:val="28"/>
        </w:rPr>
        <w:t>порядка принятия решения об осуществлении контроля за расходами:</w:t>
      </w:r>
    </w:p>
    <w:p w:rsidR="00C52C83" w:rsidRPr="00D64B35" w:rsidRDefault="00C52C83" w:rsidP="00866CA5">
      <w:pPr>
        <w:pStyle w:val="ListParagraph"/>
        <w:spacing w:after="0" w:line="240" w:lineRule="auto"/>
        <w:ind w:left="284"/>
        <w:rPr>
          <w:szCs w:val="28"/>
        </w:rPr>
      </w:pPr>
      <w:r w:rsidRPr="00D64B35">
        <w:rPr>
          <w:szCs w:val="28"/>
        </w:rPr>
        <w:t>а)</w:t>
      </w:r>
      <w:r w:rsidRPr="00D64B35">
        <w:rPr>
          <w:szCs w:val="28"/>
        </w:rPr>
        <w:tab/>
        <w:t>лиц, замещающих муниципальные должности;</w:t>
      </w:r>
    </w:p>
    <w:p w:rsidR="00C52C83" w:rsidRPr="00D64B35" w:rsidRDefault="00C52C83" w:rsidP="00866CA5">
      <w:pPr>
        <w:pStyle w:val="ListParagraph"/>
        <w:spacing w:after="0" w:line="240" w:lineRule="auto"/>
        <w:ind w:left="284"/>
        <w:rPr>
          <w:szCs w:val="28"/>
        </w:rPr>
      </w:pPr>
      <w:r w:rsidRPr="00D64B35">
        <w:rPr>
          <w:szCs w:val="28"/>
        </w:rPr>
        <w:t>б)</w:t>
      </w:r>
      <w:r w:rsidRPr="00D64B35">
        <w:rPr>
          <w:szCs w:val="28"/>
        </w:rPr>
        <w:tab/>
        <w:t>муниципальных служащих;</w:t>
      </w:r>
    </w:p>
    <w:p w:rsidR="00C52C83" w:rsidRPr="00D64B35" w:rsidRDefault="00C52C83" w:rsidP="00F02FD6">
      <w:pPr>
        <w:spacing w:after="0" w:line="240" w:lineRule="auto"/>
        <w:ind w:left="709" w:firstLine="0"/>
        <w:rPr>
          <w:szCs w:val="28"/>
        </w:rPr>
      </w:pPr>
      <w:r w:rsidRPr="00D64B35">
        <w:rPr>
          <w:szCs w:val="28"/>
        </w:rPr>
        <w:t>–</w:t>
      </w:r>
      <w:r w:rsidRPr="00D64B35">
        <w:rPr>
          <w:szCs w:val="28"/>
        </w:rPr>
        <w:tab/>
        <w:t>издание муниципальным образованием:</w:t>
      </w:r>
    </w:p>
    <w:p w:rsidR="00C52C83" w:rsidRPr="00D64B35" w:rsidRDefault="00C52C83" w:rsidP="00AF001A">
      <w:pPr>
        <w:pStyle w:val="ListParagraph"/>
        <w:numPr>
          <w:ilvl w:val="0"/>
          <w:numId w:val="3"/>
        </w:numPr>
        <w:spacing w:after="0" w:line="240" w:lineRule="auto"/>
        <w:ind w:left="0" w:firstLine="709"/>
        <w:rPr>
          <w:szCs w:val="28"/>
        </w:rPr>
      </w:pPr>
      <w:r w:rsidRPr="00D64B35">
        <w:rPr>
          <w:szCs w:val="28"/>
        </w:rPr>
        <w:t>перечня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C52C83" w:rsidRPr="00D64B35" w:rsidRDefault="00C52C83" w:rsidP="00AF001A">
      <w:pPr>
        <w:pStyle w:val="ListParagraph"/>
        <w:numPr>
          <w:ilvl w:val="0"/>
          <w:numId w:val="3"/>
        </w:numPr>
        <w:spacing w:after="0" w:line="240" w:lineRule="auto"/>
        <w:ind w:left="0" w:firstLine="709"/>
        <w:rPr>
          <w:szCs w:val="28"/>
        </w:rPr>
      </w:pPr>
      <w:r w:rsidRPr="00D64B35">
        <w:rPr>
          <w:szCs w:val="28"/>
        </w:rPr>
        <w:t>порядка представления сведений о доходах</w:t>
      </w:r>
      <w:r w:rsidRPr="00D64B35">
        <w:t xml:space="preserve"> </w:t>
      </w:r>
      <w:r w:rsidRPr="00D64B35">
        <w:rPr>
          <w:szCs w:val="28"/>
        </w:rPr>
        <w:t>муниципальными служащими;</w:t>
      </w:r>
    </w:p>
    <w:p w:rsidR="00C52C83" w:rsidRPr="00D64B35" w:rsidRDefault="00C52C83" w:rsidP="00AF001A">
      <w:pPr>
        <w:pStyle w:val="ListParagraph"/>
        <w:numPr>
          <w:ilvl w:val="0"/>
          <w:numId w:val="3"/>
        </w:numPr>
        <w:spacing w:after="0" w:line="240" w:lineRule="auto"/>
        <w:ind w:left="0" w:firstLine="709"/>
        <w:rPr>
          <w:szCs w:val="28"/>
        </w:rPr>
      </w:pPr>
      <w:r w:rsidRPr="00D64B35">
        <w:rPr>
          <w:szCs w:val="28"/>
        </w:rPr>
        <w:t>положения о проверке сведений о доходах муниципальных служащих;</w:t>
      </w:r>
    </w:p>
    <w:p w:rsidR="00C52C83" w:rsidRPr="00D64B35" w:rsidRDefault="00C52C83" w:rsidP="00AF001A">
      <w:pPr>
        <w:pStyle w:val="ListParagraph"/>
        <w:numPr>
          <w:ilvl w:val="0"/>
          <w:numId w:val="3"/>
        </w:numPr>
        <w:spacing w:after="0" w:line="240" w:lineRule="auto"/>
        <w:ind w:left="0" w:firstLine="709"/>
        <w:rPr>
          <w:szCs w:val="28"/>
        </w:rPr>
      </w:pPr>
      <w:r w:rsidRPr="00D64B35">
        <w:rPr>
          <w:szCs w:val="28"/>
        </w:rPr>
        <w:t>порядка размещения сведений о доходах в информационно-телекоммуникационной сети «Интернет» (далее – сеть «Интернет»):</w:t>
      </w:r>
    </w:p>
    <w:p w:rsidR="00C52C83" w:rsidRPr="00D64B35" w:rsidRDefault="00C52C83" w:rsidP="00866CA5">
      <w:pPr>
        <w:pStyle w:val="ListParagraph"/>
        <w:spacing w:after="0" w:line="240" w:lineRule="auto"/>
        <w:ind w:left="284"/>
        <w:rPr>
          <w:szCs w:val="28"/>
        </w:rPr>
      </w:pPr>
      <w:r w:rsidRPr="00D64B35">
        <w:rPr>
          <w:szCs w:val="28"/>
        </w:rPr>
        <w:t>а)</w:t>
      </w:r>
      <w:r w:rsidRPr="00D64B35">
        <w:rPr>
          <w:szCs w:val="28"/>
        </w:rPr>
        <w:tab/>
        <w:t>лиц, замещающих муниципальные должности;</w:t>
      </w:r>
    </w:p>
    <w:p w:rsidR="00C52C83" w:rsidRPr="00D26593" w:rsidRDefault="00C52C83" w:rsidP="00866CA5">
      <w:pPr>
        <w:pStyle w:val="ListParagraph"/>
        <w:spacing w:after="0" w:line="240" w:lineRule="auto"/>
        <w:ind w:left="284"/>
        <w:rPr>
          <w:szCs w:val="28"/>
        </w:rPr>
      </w:pPr>
      <w:r w:rsidRPr="00D64B35">
        <w:rPr>
          <w:szCs w:val="28"/>
        </w:rPr>
        <w:t>б)</w:t>
      </w:r>
      <w:r w:rsidRPr="00D64B35">
        <w:rPr>
          <w:szCs w:val="28"/>
        </w:rPr>
        <w:tab/>
        <w:t>муниципальных служащих.</w:t>
      </w:r>
    </w:p>
    <w:p w:rsidR="00C52C83" w:rsidRPr="00D26593" w:rsidRDefault="00C52C83" w:rsidP="00AA1ABF">
      <w:pPr>
        <w:spacing w:after="0" w:line="240" w:lineRule="auto"/>
        <w:rPr>
          <w:szCs w:val="28"/>
        </w:rPr>
      </w:pPr>
      <w:r w:rsidRPr="00D26593">
        <w:rPr>
          <w:szCs w:val="28"/>
        </w:rPr>
        <w:t>Более подробная информация по содержанию указанных нормативных правовых актов представлена в пунктах 2 – 5 раздела 1 настоящих Методических рекомендаций.</w:t>
      </w:r>
    </w:p>
    <w:p w:rsidR="00C52C83" w:rsidRPr="00D26593" w:rsidRDefault="00C52C83" w:rsidP="005D6A8C">
      <w:pPr>
        <w:spacing w:after="0" w:line="240" w:lineRule="auto"/>
        <w:rPr>
          <w:szCs w:val="28"/>
        </w:rPr>
      </w:pPr>
      <w:r w:rsidRPr="00D26593">
        <w:rPr>
          <w:szCs w:val="28"/>
        </w:rPr>
        <w:t>Необходимо учитывать, что термин «нормативные правовые акты Российской Федерации», используемый в Федеральном законе № 273-ФЗ, включает в себя не только нормативные правовые акты федерального и регионального уровней, но также муниципальные правовые акты (пункт 3 статьи 1 Федерального закона № 273-ФЗ). Таким образом, положения Федерального закона № 273-ФЗ предоставляют отдельные полномочия органам местного самоуправления в целях осуществления правового регулирования на местном уровне. Вместе с тем, в некоторых случаях иными федеральными законами, а также указами Президента Российской Федерации конкретизируется, на какие уровни управления возлагаются полномочия по изданию соответствующих нормативных правовых актов, регламентирующих конкретные вопросы организации антикоррупционной деятельности на местном уровне.</w:t>
      </w:r>
    </w:p>
    <w:p w:rsidR="00C52C83" w:rsidRPr="00D26593" w:rsidRDefault="00C52C83" w:rsidP="005D6A8C">
      <w:pPr>
        <w:spacing w:after="0" w:line="240" w:lineRule="auto"/>
        <w:rPr>
          <w:szCs w:val="28"/>
        </w:rPr>
      </w:pPr>
      <w:r w:rsidRPr="00D26593">
        <w:rPr>
          <w:szCs w:val="28"/>
        </w:rPr>
        <w:t>1. Форма справки о доходах, расходах, об имуществе и обязательствах имущественного характера.</w:t>
      </w:r>
    </w:p>
    <w:p w:rsidR="00C52C83" w:rsidRPr="00D26593" w:rsidRDefault="00C52C83" w:rsidP="005D6A8C">
      <w:pPr>
        <w:spacing w:after="0" w:line="240" w:lineRule="auto"/>
        <w:rPr>
          <w:szCs w:val="28"/>
        </w:rPr>
      </w:pPr>
      <w:r w:rsidRPr="00D26593">
        <w:rPr>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предусмотрено.</w:t>
      </w:r>
    </w:p>
    <w:p w:rsidR="00C52C83" w:rsidRPr="00D26593" w:rsidRDefault="00C52C83" w:rsidP="005D6A8C">
      <w:pPr>
        <w:autoSpaceDE w:val="0"/>
        <w:autoSpaceDN w:val="0"/>
        <w:adjustRightInd w:val="0"/>
        <w:spacing w:after="0" w:line="240" w:lineRule="auto"/>
        <w:ind w:firstLine="708"/>
        <w:contextualSpacing w:val="0"/>
        <w:rPr>
          <w:szCs w:val="28"/>
        </w:rPr>
      </w:pPr>
      <w:r w:rsidRPr="00D26593">
        <w:rPr>
          <w:szCs w:val="28"/>
        </w:rPr>
        <w:t>При этом рекомендуется осуществлять заполнение и представление справки с использованием специального программного обеспечения «Справки БК».</w:t>
      </w:r>
    </w:p>
    <w:p w:rsidR="00C52C83" w:rsidRPr="00D26593" w:rsidRDefault="00C52C83" w:rsidP="005D6A8C">
      <w:pPr>
        <w:tabs>
          <w:tab w:val="left" w:pos="3218"/>
        </w:tabs>
        <w:spacing w:after="0" w:line="240" w:lineRule="auto"/>
        <w:rPr>
          <w:szCs w:val="28"/>
        </w:rPr>
      </w:pPr>
      <w:r w:rsidRPr="00D26593">
        <w:rPr>
          <w:szCs w:val="28"/>
        </w:rPr>
        <w:t>2. Правовое оформление организации работы со сведениями о доходах лиц, замещающих муниципальные должности.</w:t>
      </w:r>
    </w:p>
    <w:p w:rsidR="00C52C83" w:rsidRPr="00D26593" w:rsidRDefault="00C52C83" w:rsidP="005D6A8C">
      <w:pPr>
        <w:tabs>
          <w:tab w:val="left" w:pos="3218"/>
        </w:tabs>
        <w:spacing w:after="0" w:line="240" w:lineRule="auto"/>
        <w:rPr>
          <w:szCs w:val="28"/>
        </w:rPr>
      </w:pPr>
      <w:r w:rsidRPr="00D26593">
        <w:rPr>
          <w:szCs w:val="28"/>
        </w:rPr>
        <w:t>Согласно части 1 статьи 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52C83" w:rsidRPr="00D26593" w:rsidRDefault="00C52C83" w:rsidP="005D6A8C">
      <w:pPr>
        <w:tabs>
          <w:tab w:val="left" w:pos="3218"/>
        </w:tabs>
        <w:spacing w:after="0" w:line="240" w:lineRule="auto"/>
        <w:rPr>
          <w:szCs w:val="28"/>
        </w:rPr>
      </w:pPr>
      <w:r w:rsidRPr="00D26593">
        <w:rPr>
          <w:szCs w:val="28"/>
        </w:rPr>
        <w:t>При этом должность главы местной администрации по контракту является должностью муниципальной службы, а не муниципальной должностью. Для лиц, замещающих должности глав местной администрации по контракту, порядок представления сведений о доходах, а также их проверки и размещения на официальных сайтах органов местного самоуправления аналогичен порядку, установленному для лиц, замещающим муниципальные должности. В этой связи изложенные ниже положения распространяются также на лиц, замещающих должности глав местных администраций по контракту.</w:t>
      </w:r>
    </w:p>
    <w:p w:rsidR="00C52C83" w:rsidRPr="00D26593" w:rsidRDefault="00C52C83" w:rsidP="005D6A8C">
      <w:pPr>
        <w:spacing w:after="0" w:line="240" w:lineRule="auto"/>
        <w:contextualSpacing w:val="0"/>
        <w:rPr>
          <w:szCs w:val="28"/>
        </w:rPr>
      </w:pPr>
      <w:r w:rsidRPr="002A295E">
        <w:rPr>
          <w:szCs w:val="28"/>
        </w:rPr>
        <w:t>2.1. Порядок представления сведений о доходах.</w:t>
      </w:r>
    </w:p>
    <w:p w:rsidR="00C52C83" w:rsidRPr="00D26593" w:rsidRDefault="00C52C83" w:rsidP="005D6A8C">
      <w:pPr>
        <w:autoSpaceDE w:val="0"/>
        <w:autoSpaceDN w:val="0"/>
        <w:adjustRightInd w:val="0"/>
        <w:spacing w:after="0" w:line="240" w:lineRule="auto"/>
        <w:ind w:firstLine="708"/>
        <w:contextualSpacing w:val="0"/>
        <w:rPr>
          <w:szCs w:val="28"/>
        </w:rPr>
      </w:pPr>
      <w:r w:rsidRPr="00D26593">
        <w:rPr>
          <w:szCs w:val="28"/>
        </w:rPr>
        <w:t>Согласно части 4.2 статьи 12.1 Федерального закона № 273-ФЗ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Pr="00D26593">
        <w:rPr>
          <w:szCs w:val="28"/>
        </w:rPr>
        <w:br/>
        <w:t xml:space="preserve">(далее – высшее должностное лицо субъекта Российской Федерации) в порядке, установленном законом субъекта Российской Федерации. </w:t>
      </w:r>
    </w:p>
    <w:p w:rsidR="00C52C83" w:rsidRPr="00D26593" w:rsidRDefault="00C52C83" w:rsidP="005D6A8C">
      <w:pPr>
        <w:spacing w:after="0" w:line="240" w:lineRule="auto"/>
        <w:contextualSpacing w:val="0"/>
        <w:rPr>
          <w:szCs w:val="28"/>
        </w:rPr>
      </w:pPr>
      <w:r w:rsidRPr="00D26593">
        <w:rPr>
          <w:szCs w:val="28"/>
        </w:rPr>
        <w:t xml:space="preserve">Принимая во внимание императивное положение части 4.2 статьи 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52C83" w:rsidRPr="00D26593" w:rsidRDefault="00C52C83" w:rsidP="005D6A8C">
      <w:pPr>
        <w:spacing w:after="0" w:line="240" w:lineRule="auto"/>
        <w:contextualSpacing w:val="0"/>
        <w:rPr>
          <w:szCs w:val="28"/>
        </w:rPr>
      </w:pPr>
      <w:r w:rsidRPr="00D26593">
        <w:rPr>
          <w:szCs w:val="28"/>
        </w:rPr>
        <w:t>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w:t>
      </w:r>
      <w:r>
        <w:rPr>
          <w:szCs w:val="28"/>
        </w:rPr>
        <w:t xml:space="preserve"> лицами, замещающими муниципальные должности, </w:t>
      </w:r>
      <w:r w:rsidRPr="00D26593">
        <w:rPr>
          <w:szCs w:val="28"/>
        </w:rPr>
        <w:t>указаны в пункте 2 раздела 2 настоящих Методических рекомендаций.</w:t>
      </w:r>
    </w:p>
    <w:p w:rsidR="00C52C83" w:rsidRPr="002A295E" w:rsidRDefault="00C52C83" w:rsidP="005D6A8C">
      <w:pPr>
        <w:spacing w:after="0" w:line="240" w:lineRule="auto"/>
        <w:contextualSpacing w:val="0"/>
        <w:rPr>
          <w:szCs w:val="28"/>
        </w:rPr>
      </w:pPr>
      <w:r w:rsidRPr="002A295E">
        <w:rPr>
          <w:szCs w:val="28"/>
        </w:rPr>
        <w:t>В отношении граждан, являющихся кандидатами на выборные муниципальные должности,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претендентов на замещаемую посредством прямых выборов должность в органе местного самоуправления либо зарегистрированных соответствующей избирательной комиссией в качестве кандидатов, предусмотрен особый порядок представления сведений о доходах, об имуществе, о вкладах в банках и ценных бумагах.</w:t>
      </w:r>
    </w:p>
    <w:p w:rsidR="00C52C83" w:rsidRDefault="00C52C83" w:rsidP="005D6A8C">
      <w:pPr>
        <w:spacing w:after="0" w:line="240" w:lineRule="auto"/>
        <w:contextualSpacing w:val="0"/>
        <w:rPr>
          <w:szCs w:val="28"/>
        </w:rPr>
      </w:pPr>
      <w:r w:rsidRPr="002A295E">
        <w:rPr>
          <w:szCs w:val="28"/>
        </w:rPr>
        <w:t>Так, в частности, согласно пункту 3 статьи 33 Федерального закона № 67-ФЗ вместе с заявлением, предусмотренным пунктом 2 статьи 33 Федерального закона № 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и ценных бумагах.</w:t>
      </w:r>
    </w:p>
    <w:p w:rsidR="00C52C83" w:rsidRDefault="00C52C83" w:rsidP="005D6A8C">
      <w:pPr>
        <w:spacing w:after="0" w:line="240" w:lineRule="auto"/>
        <w:contextualSpacing w:val="0"/>
        <w:rPr>
          <w:szCs w:val="28"/>
        </w:rPr>
      </w:pPr>
      <w:r w:rsidRPr="00D26593">
        <w:rPr>
          <w:szCs w:val="28"/>
        </w:rPr>
        <w:t>Таким образом, рассмотренный порядок подпадает под исключение, предусмотренное</w:t>
      </w:r>
      <w:r w:rsidRPr="00D26593">
        <w:t xml:space="preserve"> </w:t>
      </w:r>
      <w:r w:rsidRPr="00D26593">
        <w:rPr>
          <w:szCs w:val="28"/>
        </w:rPr>
        <w:t xml:space="preserve">частью 4.2 статьи 12.1 Федерального закона № 273-ФЗ, являясь особой процедурой представления рассматриваемых сведений кандидатами на выборные муниципальные должности в избирательную комиссию, которая, в свою очередь, вправе дать поручение контрольно-ревизионной службе осуществить проверку достоверности указанных сведений. </w:t>
      </w:r>
    </w:p>
    <w:p w:rsidR="00C52C83" w:rsidRDefault="00C52C83" w:rsidP="005D6A8C">
      <w:pPr>
        <w:spacing w:after="0" w:line="240" w:lineRule="auto"/>
        <w:contextualSpacing w:val="0"/>
        <w:rPr>
          <w:szCs w:val="28"/>
        </w:rPr>
      </w:pPr>
      <w:r w:rsidRPr="00D26593">
        <w:rPr>
          <w:szCs w:val="28"/>
        </w:rPr>
        <w:t xml:space="preserve">При этом положения Федерального закона № 67-ФЗ не распространяются на кандидатов, представленных конкурсной комиссией по результатам конкурса и претендующих на замещение должности главы муниципального образования, избираемого представительным органом муниципального образования, </w:t>
      </w:r>
      <w:r w:rsidRPr="00506038">
        <w:rPr>
          <w:szCs w:val="28"/>
        </w:rPr>
        <w:t>а также граждан, претендующих на замещение должности главы местной администрации по контракту.</w:t>
      </w:r>
    </w:p>
    <w:p w:rsidR="00C52C83" w:rsidRDefault="00C52C83" w:rsidP="005D6A8C">
      <w:pPr>
        <w:spacing w:after="0" w:line="240" w:lineRule="auto"/>
        <w:contextualSpacing w:val="0"/>
        <w:rPr>
          <w:szCs w:val="28"/>
        </w:rPr>
      </w:pPr>
      <w:r w:rsidRPr="008340C0">
        <w:rPr>
          <w:szCs w:val="28"/>
        </w:rPr>
        <w:t>Указанные категории лиц представляют сведения о доходах в качестве граждан, претендующих на замещение муниципальной должности, высшему должностному лицу субъекта Российской Федерации.</w:t>
      </w:r>
    </w:p>
    <w:p w:rsidR="00C52C83" w:rsidRDefault="00C52C83" w:rsidP="00A8129E">
      <w:pPr>
        <w:spacing w:after="0" w:line="240" w:lineRule="auto"/>
        <w:contextualSpacing w:val="0"/>
        <w:rPr>
          <w:szCs w:val="28"/>
        </w:rPr>
      </w:pPr>
      <w:r>
        <w:rPr>
          <w:szCs w:val="28"/>
        </w:rPr>
        <w:t>Часть 4.2 статьи 12.1 Федерального закона № 273-ФЗ содержит также особенности представления сведений о доходах л</w:t>
      </w:r>
      <w:r w:rsidRPr="0057315A">
        <w:rPr>
          <w:szCs w:val="28"/>
        </w:rPr>
        <w:t>иц</w:t>
      </w:r>
      <w:r>
        <w:rPr>
          <w:szCs w:val="28"/>
        </w:rPr>
        <w:t>ами, замещающими</w:t>
      </w:r>
      <w:r w:rsidRPr="0057315A">
        <w:rPr>
          <w:szCs w:val="28"/>
        </w:rPr>
        <w:t xml:space="preserve"> муниципальн</w:t>
      </w:r>
      <w:r>
        <w:rPr>
          <w:szCs w:val="28"/>
        </w:rPr>
        <w:t>ые</w:t>
      </w:r>
      <w:r w:rsidRPr="0057315A">
        <w:rPr>
          <w:szCs w:val="28"/>
        </w:rPr>
        <w:t xml:space="preserve"> должност</w:t>
      </w:r>
      <w:r>
        <w:rPr>
          <w:szCs w:val="28"/>
        </w:rPr>
        <w:t>и</w:t>
      </w:r>
      <w:r w:rsidRPr="0057315A">
        <w:rPr>
          <w:szCs w:val="28"/>
        </w:rPr>
        <w:t xml:space="preserve"> депутат</w:t>
      </w:r>
      <w:r>
        <w:rPr>
          <w:szCs w:val="28"/>
        </w:rPr>
        <w:t>ов</w:t>
      </w:r>
      <w:r w:rsidRPr="0057315A">
        <w:rPr>
          <w:szCs w:val="28"/>
        </w:rPr>
        <w:t xml:space="preserve"> представительн</w:t>
      </w:r>
      <w:r>
        <w:rPr>
          <w:szCs w:val="28"/>
        </w:rPr>
        <w:t>ых</w:t>
      </w:r>
      <w:r w:rsidRPr="0057315A">
        <w:rPr>
          <w:szCs w:val="28"/>
        </w:rPr>
        <w:t xml:space="preserve"> орган</w:t>
      </w:r>
      <w:r>
        <w:rPr>
          <w:szCs w:val="28"/>
        </w:rPr>
        <w:t>ов</w:t>
      </w:r>
      <w:r w:rsidRPr="0057315A">
        <w:rPr>
          <w:szCs w:val="28"/>
        </w:rPr>
        <w:t xml:space="preserve"> сельск</w:t>
      </w:r>
      <w:r>
        <w:rPr>
          <w:szCs w:val="28"/>
        </w:rPr>
        <w:t>их</w:t>
      </w:r>
      <w:r w:rsidRPr="0057315A">
        <w:rPr>
          <w:szCs w:val="28"/>
        </w:rPr>
        <w:t xml:space="preserve"> поселени</w:t>
      </w:r>
      <w:r>
        <w:rPr>
          <w:szCs w:val="28"/>
        </w:rPr>
        <w:t>й</w:t>
      </w:r>
      <w:r w:rsidRPr="0057315A">
        <w:rPr>
          <w:szCs w:val="28"/>
        </w:rPr>
        <w:t xml:space="preserve"> и осуществляющ</w:t>
      </w:r>
      <w:r>
        <w:rPr>
          <w:szCs w:val="28"/>
        </w:rPr>
        <w:t>ими</w:t>
      </w:r>
      <w:r w:rsidRPr="0057315A">
        <w:rPr>
          <w:szCs w:val="28"/>
        </w:rPr>
        <w:t xml:space="preserve"> свои полномочия на непостоянной основе</w:t>
      </w:r>
      <w:r>
        <w:rPr>
          <w:szCs w:val="28"/>
        </w:rPr>
        <w:t xml:space="preserve">. Указанные лица, помимо представления сведений, предусмотренных Федеральным законом № 67-ФЗ, обязаны представить сведения о доходах </w:t>
      </w:r>
      <w:r w:rsidRPr="00D26593">
        <w:rPr>
          <w:szCs w:val="28"/>
        </w:rPr>
        <w:t>высше</w:t>
      </w:r>
      <w:r>
        <w:rPr>
          <w:szCs w:val="28"/>
        </w:rPr>
        <w:t>му</w:t>
      </w:r>
      <w:r w:rsidRPr="00D26593">
        <w:rPr>
          <w:szCs w:val="28"/>
        </w:rPr>
        <w:t xml:space="preserve"> должностно</w:t>
      </w:r>
      <w:r>
        <w:rPr>
          <w:szCs w:val="28"/>
        </w:rPr>
        <w:t>му</w:t>
      </w:r>
      <w:r w:rsidRPr="00D26593">
        <w:rPr>
          <w:szCs w:val="28"/>
        </w:rPr>
        <w:t xml:space="preserve"> лиц</w:t>
      </w:r>
      <w:r>
        <w:rPr>
          <w:szCs w:val="28"/>
        </w:rPr>
        <w:t>у</w:t>
      </w:r>
      <w:r w:rsidRPr="00D26593">
        <w:rPr>
          <w:szCs w:val="28"/>
        </w:rPr>
        <w:t xml:space="preserve"> субъекта Российской Федерации</w:t>
      </w:r>
      <w:r>
        <w:rPr>
          <w:szCs w:val="28"/>
        </w:rPr>
        <w:t xml:space="preserve"> в течение четырех месяцев </w:t>
      </w:r>
      <w:r w:rsidRPr="003F665A">
        <w:rPr>
          <w:szCs w:val="28"/>
        </w:rPr>
        <w:t>со дня избрания депутатом, передачи вакантного депутатского мандата</w:t>
      </w:r>
      <w:r>
        <w:rPr>
          <w:szCs w:val="28"/>
        </w:rPr>
        <w:t xml:space="preserve"> или прекращения осуществления полномочий на постоянной основе.</w:t>
      </w:r>
    </w:p>
    <w:p w:rsidR="00C52C83" w:rsidRDefault="00C52C83" w:rsidP="00A8129E">
      <w:pPr>
        <w:spacing w:after="0" w:line="240" w:lineRule="auto"/>
        <w:contextualSpacing w:val="0"/>
        <w:rPr>
          <w:szCs w:val="28"/>
        </w:rPr>
      </w:pPr>
      <w:r>
        <w:t xml:space="preserve">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 </w:t>
      </w:r>
      <w:r w:rsidRPr="00F22A8A">
        <w:rPr>
          <w:szCs w:val="28"/>
        </w:rPr>
        <w:t xml:space="preserve">С учетом положений Федерального закона </w:t>
      </w:r>
      <w:r>
        <w:rPr>
          <w:szCs w:val="28"/>
        </w:rPr>
        <w:t>от 3 </w:t>
      </w:r>
      <w:r w:rsidRPr="00480F0C">
        <w:rPr>
          <w:szCs w:val="28"/>
        </w:rPr>
        <w:t>декабря 2012</w:t>
      </w:r>
      <w:r>
        <w:rPr>
          <w:szCs w:val="28"/>
        </w:rPr>
        <w:t> </w:t>
      </w:r>
      <w:r w:rsidRPr="00480F0C">
        <w:rPr>
          <w:szCs w:val="28"/>
        </w:rPr>
        <w:t>г.</w:t>
      </w:r>
      <w:r>
        <w:rPr>
          <w:szCs w:val="28"/>
        </w:rPr>
        <w:t xml:space="preserve"> </w:t>
      </w:r>
      <w:r w:rsidRPr="00F22A8A">
        <w:rPr>
          <w:szCs w:val="28"/>
        </w:rPr>
        <w:t>№</w:t>
      </w:r>
      <w:r>
        <w:rPr>
          <w:szCs w:val="28"/>
        </w:rPr>
        <w:t> </w:t>
      </w:r>
      <w:r w:rsidRPr="00F22A8A">
        <w:rPr>
          <w:szCs w:val="28"/>
        </w:rPr>
        <w:t xml:space="preserve">230-ФЗ </w:t>
      </w:r>
      <w:r>
        <w:rPr>
          <w:szCs w:val="28"/>
        </w:rPr>
        <w:t>«</w:t>
      </w:r>
      <w:r w:rsidRPr="006C3D75">
        <w:rPr>
          <w:szCs w:val="28"/>
        </w:rPr>
        <w:t>О контроле за соответствием расходов лиц, замещающих государственные должности, и иных лиц их доходам</w:t>
      </w:r>
      <w:r>
        <w:rPr>
          <w:szCs w:val="28"/>
        </w:rPr>
        <w:t xml:space="preserve">» </w:t>
      </w:r>
      <w:r w:rsidRPr="00E34A2B">
        <w:rPr>
          <w:szCs w:val="28"/>
        </w:rPr>
        <w:t>(далее – Федеральный закон №</w:t>
      </w:r>
      <w:r>
        <w:rPr>
          <w:szCs w:val="28"/>
        </w:rPr>
        <w:t> </w:t>
      </w:r>
      <w:r w:rsidRPr="00E34A2B">
        <w:rPr>
          <w:szCs w:val="28"/>
        </w:rPr>
        <w:t>230-ФЗ)</w:t>
      </w:r>
      <w:r>
        <w:rPr>
          <w:szCs w:val="28"/>
        </w:rPr>
        <w:t xml:space="preserve"> </w:t>
      </w:r>
      <w:r w:rsidRPr="00F22A8A">
        <w:rPr>
          <w:szCs w:val="28"/>
        </w:rPr>
        <w:t>при представлении сведений о доходах, об имуществе и обязательствах имущественного характера в течение четырех месяцев со дня избрания депутатом или передачи вакантного депутатского мандата, сведения о расходах не представляются.</w:t>
      </w:r>
    </w:p>
    <w:p w:rsidR="00C52C83" w:rsidRDefault="00C52C83" w:rsidP="00A8129E">
      <w:pPr>
        <w:spacing w:after="0" w:line="240" w:lineRule="auto"/>
        <w:contextualSpacing w:val="0"/>
        <w:rPr>
          <w:szCs w:val="28"/>
        </w:rPr>
      </w:pPr>
      <w:r>
        <w:rPr>
          <w:szCs w:val="28"/>
        </w:rPr>
        <w:t xml:space="preserve">Согласно части 4.2 статьи 12.1 Федерального закона № 273-ФЗ </w:t>
      </w:r>
      <w:r>
        <w:rPr>
          <w:szCs w:val="28"/>
        </w:rPr>
        <w:br/>
        <w:t>в</w:t>
      </w:r>
      <w:r w:rsidRPr="008C195A">
        <w:rPr>
          <w:szCs w:val="28"/>
        </w:rPr>
        <w:t xml:space="preserve"> случае, если в течение года, предшествующего году представления сведений (отчетного периода),</w:t>
      </w:r>
      <w:r>
        <w:rPr>
          <w:szCs w:val="28"/>
        </w:rPr>
        <w:t xml:space="preserve"> сделки, предусмотренные частью 1 статьи 3 Федерального закона № 230-ФЗ, не совершались, лицо, замещающее должность депутата представительного органа сельского поселения и осуществляющее свои полномочия на непостоянной основе, </w:t>
      </w:r>
      <w:r w:rsidRPr="008C195A">
        <w:rPr>
          <w:szCs w:val="28"/>
        </w:rPr>
        <w:t xml:space="preserve">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r w:rsidRPr="00404B90">
        <w:rPr>
          <w:szCs w:val="28"/>
        </w:rPr>
        <w:t>в порядке, установленном законом субъекта Российской Федерации</w:t>
      </w:r>
      <w:r>
        <w:rPr>
          <w:szCs w:val="28"/>
        </w:rPr>
        <w:t xml:space="preserve">. </w:t>
      </w:r>
    </w:p>
    <w:p w:rsidR="00C52C83" w:rsidRDefault="00C52C83" w:rsidP="00A8129E">
      <w:pPr>
        <w:spacing w:after="0" w:line="240" w:lineRule="auto"/>
        <w:contextualSpacing w:val="0"/>
        <w:rPr>
          <w:szCs w:val="28"/>
        </w:rPr>
      </w:pPr>
      <w:r w:rsidRPr="00A41A07">
        <w:rPr>
          <w:szCs w:val="28"/>
        </w:rPr>
        <w:t xml:space="preserve">При этом в указанном порядке целесообразно предусмотреть процедуру направления соответствующего уведомления лицом, замещающим должность депутата представительного органа </w:t>
      </w:r>
      <w:r>
        <w:rPr>
          <w:szCs w:val="28"/>
        </w:rPr>
        <w:t>сельского поселения</w:t>
      </w:r>
      <w:r w:rsidRPr="00A41A07">
        <w:rPr>
          <w:szCs w:val="28"/>
        </w:rPr>
        <w:t xml:space="preserve"> и осуществляющим свои полномочия на непостоянной основе.</w:t>
      </w:r>
    </w:p>
    <w:p w:rsidR="00C52C83" w:rsidRDefault="00C52C83" w:rsidP="00A8129E">
      <w:pPr>
        <w:spacing w:after="0" w:line="240" w:lineRule="auto"/>
        <w:contextualSpacing w:val="0"/>
      </w:pPr>
      <w:r>
        <w:rPr>
          <w:szCs w:val="28"/>
        </w:rPr>
        <w:t>В</w:t>
      </w:r>
      <w:r w:rsidRPr="00E9330C">
        <w:rPr>
          <w:szCs w:val="28"/>
        </w:rPr>
        <w:t xml:space="preserve"> случае совершения в течение отчетного периода сделок, предусмотренных частью 1 статьи 3 Федерального закона </w:t>
      </w:r>
      <w:r>
        <w:rPr>
          <w:szCs w:val="28"/>
        </w:rPr>
        <w:t>№ </w:t>
      </w:r>
      <w:r w:rsidRPr="00E9330C">
        <w:rPr>
          <w:szCs w:val="28"/>
        </w:rPr>
        <w:t>230-ФЗ</w:t>
      </w:r>
      <w:r>
        <w:rPr>
          <w:szCs w:val="28"/>
        </w:rPr>
        <w:t>, л</w:t>
      </w:r>
      <w:r w:rsidRPr="002A295E">
        <w:rPr>
          <w:szCs w:val="28"/>
        </w:rPr>
        <w:t>иц</w:t>
      </w:r>
      <w:r>
        <w:rPr>
          <w:szCs w:val="28"/>
        </w:rPr>
        <w:t>о, замещающее должность</w:t>
      </w:r>
      <w:r w:rsidRPr="002A295E">
        <w:rPr>
          <w:szCs w:val="28"/>
        </w:rPr>
        <w:t xml:space="preserve"> д</w:t>
      </w:r>
      <w:r>
        <w:rPr>
          <w:szCs w:val="28"/>
        </w:rPr>
        <w:t>епутата представительного органа сельского поселения и осуществляюще</w:t>
      </w:r>
      <w:r w:rsidRPr="002A295E">
        <w:rPr>
          <w:szCs w:val="28"/>
        </w:rPr>
        <w:t>е свои полномочия на непостоянной основе, обязан</w:t>
      </w:r>
      <w:r>
        <w:rPr>
          <w:szCs w:val="28"/>
        </w:rPr>
        <w:t>о представи</w:t>
      </w:r>
      <w:r w:rsidRPr="002A295E">
        <w:rPr>
          <w:szCs w:val="28"/>
        </w:rPr>
        <w:t>ть сведения о доходах</w:t>
      </w:r>
      <w:r>
        <w:rPr>
          <w:szCs w:val="28"/>
        </w:rPr>
        <w:t xml:space="preserve"> за отчетный период</w:t>
      </w:r>
      <w:r w:rsidRPr="002A295E">
        <w:rPr>
          <w:szCs w:val="28"/>
        </w:rPr>
        <w:t>.</w:t>
      </w:r>
      <w:r>
        <w:rPr>
          <w:szCs w:val="28"/>
        </w:rPr>
        <w:t xml:space="preserve"> </w:t>
      </w:r>
      <w:r>
        <w:t>Сведения, представляемые в связи с совершением сделок, предусмотренных частью 1 статьи 3 Федерального закона № 230-ФЗ, должны представляться в период</w:t>
      </w:r>
      <w:r>
        <w:br/>
        <w:t>с 1 января до 1 (30) апреля года, следующего за годом совершения указанных сделок.</w:t>
      </w:r>
    </w:p>
    <w:p w:rsidR="00C52C83" w:rsidRPr="00D26593" w:rsidRDefault="00C52C83" w:rsidP="005D6A8C">
      <w:pPr>
        <w:tabs>
          <w:tab w:val="left" w:pos="3218"/>
        </w:tabs>
        <w:spacing w:after="0" w:line="240" w:lineRule="auto"/>
        <w:rPr>
          <w:szCs w:val="28"/>
        </w:rPr>
      </w:pPr>
      <w:r w:rsidRPr="00D26593">
        <w:rPr>
          <w:szCs w:val="28"/>
        </w:rPr>
        <w:t xml:space="preserve">2.2. Порядок </w:t>
      </w:r>
      <w:r w:rsidRPr="00D64B35">
        <w:rPr>
          <w:szCs w:val="28"/>
        </w:rPr>
        <w:t>проверки сведений о доходах.</w:t>
      </w:r>
      <w:r w:rsidRPr="00D26593">
        <w:rPr>
          <w:szCs w:val="28"/>
        </w:rPr>
        <w:t xml:space="preserve"> </w:t>
      </w:r>
    </w:p>
    <w:p w:rsidR="00C52C83" w:rsidRPr="00D26593" w:rsidRDefault="00C52C83" w:rsidP="005D6A8C">
      <w:pPr>
        <w:spacing w:after="0" w:line="240" w:lineRule="auto"/>
        <w:contextualSpacing w:val="0"/>
        <w:rPr>
          <w:szCs w:val="28"/>
        </w:rPr>
      </w:pPr>
      <w:r w:rsidRPr="00D26593">
        <w:rPr>
          <w:szCs w:val="28"/>
        </w:rPr>
        <w:t>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Российской Федерации (часть 4.4 статьи 12.1 Федерального закона</w:t>
      </w:r>
      <w:r w:rsidRPr="00D26593">
        <w:rPr>
          <w:szCs w:val="28"/>
        </w:rPr>
        <w:br/>
        <w:t>№ 273-ФЗ, часть 7.2 статьи 40 Федерального закона № 131-ФЗ).</w:t>
      </w:r>
    </w:p>
    <w:p w:rsidR="00C52C83" w:rsidRPr="00D26593" w:rsidRDefault="00C52C83" w:rsidP="005D6A8C">
      <w:pPr>
        <w:spacing w:after="0" w:line="240" w:lineRule="auto"/>
        <w:contextualSpacing w:val="0"/>
        <w:rPr>
          <w:szCs w:val="28"/>
        </w:rPr>
      </w:pPr>
      <w:r w:rsidRPr="00D26593">
        <w:rPr>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 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52C83" w:rsidRPr="00D26593" w:rsidRDefault="00C52C83" w:rsidP="005D6A8C">
      <w:pPr>
        <w:spacing w:after="0" w:line="240" w:lineRule="auto"/>
        <w:contextualSpacing w:val="0"/>
        <w:rPr>
          <w:szCs w:val="28"/>
        </w:rPr>
      </w:pPr>
      <w:r w:rsidRPr="00D26593">
        <w:rPr>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p>
    <w:p w:rsidR="00C52C83" w:rsidRPr="00D26593" w:rsidRDefault="00C52C83" w:rsidP="005D6A8C">
      <w:pPr>
        <w:spacing w:after="0" w:line="240" w:lineRule="auto"/>
        <w:contextualSpacing w:val="0"/>
        <w:rPr>
          <w:szCs w:val="28"/>
        </w:rPr>
      </w:pPr>
      <w:r w:rsidRPr="00D26593">
        <w:rPr>
          <w:szCs w:val="28"/>
        </w:rPr>
        <w:t>Вместе с тем по результатам проведения проверки достоверности и полноты сведений о доходах лица, замещающего муниципальную должность, могут быть выявлены не только факты представления недостоверных и (или) неполных сведений о доходах, но и факты, свидетельствующие о несоблюдении указанным лицом иных ограничений, запретов, неисполнения обязанностей, установленных антикоррупционным законодательством Российской Федерации, которые не являются объектом проверки.</w:t>
      </w:r>
    </w:p>
    <w:p w:rsidR="00C52C83" w:rsidRPr="00D26593" w:rsidRDefault="00C52C83" w:rsidP="005D6A8C">
      <w:pPr>
        <w:spacing w:after="0" w:line="240" w:lineRule="auto"/>
        <w:contextualSpacing w:val="0"/>
        <w:rPr>
          <w:szCs w:val="28"/>
        </w:rPr>
      </w:pPr>
      <w:r w:rsidRPr="00D26593">
        <w:rPr>
          <w:szCs w:val="28"/>
        </w:rPr>
        <w:t>В этом случае 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Данные полномочия высшего должностного лица субъекта Российской Федерации закреплены в части 7.3 статьи 40 Федерального закона № 131-ФЗ и части 4.5 статьи 12.1 Федерального закона № 273-ФЗ.</w:t>
      </w:r>
    </w:p>
    <w:p w:rsidR="00C52C83" w:rsidRPr="00D26593" w:rsidRDefault="00C52C83" w:rsidP="005D6A8C">
      <w:pPr>
        <w:tabs>
          <w:tab w:val="left" w:pos="3218"/>
        </w:tabs>
        <w:spacing w:after="0" w:line="240" w:lineRule="auto"/>
        <w:rPr>
          <w:szCs w:val="28"/>
        </w:rPr>
      </w:pPr>
      <w:r w:rsidRPr="00D26593">
        <w:rPr>
          <w:szCs w:val="28"/>
        </w:rPr>
        <w:t xml:space="preserve">2.3. Размещение сведений о доходах. </w:t>
      </w:r>
    </w:p>
    <w:p w:rsidR="00C52C83" w:rsidRPr="00D26593" w:rsidRDefault="00C52C83" w:rsidP="005D6A8C">
      <w:pPr>
        <w:tabs>
          <w:tab w:val="left" w:pos="3218"/>
        </w:tabs>
        <w:spacing w:after="0" w:line="240" w:lineRule="auto"/>
        <w:rPr>
          <w:szCs w:val="28"/>
        </w:rPr>
      </w:pPr>
      <w:r w:rsidRPr="00D26593">
        <w:rPr>
          <w:szCs w:val="28"/>
        </w:rPr>
        <w:t>Частью 4.3 статьи 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также содержатся в Федеральном законе № 131-ФЗ.</w:t>
      </w:r>
    </w:p>
    <w:p w:rsidR="00C52C83" w:rsidRPr="00D26593" w:rsidRDefault="00C52C83" w:rsidP="005D6A8C">
      <w:pPr>
        <w:tabs>
          <w:tab w:val="left" w:pos="3218"/>
        </w:tabs>
        <w:spacing w:after="0" w:line="240" w:lineRule="auto"/>
        <w:rPr>
          <w:szCs w:val="28"/>
        </w:rPr>
      </w:pPr>
      <w:r w:rsidRPr="00D26593">
        <w:rPr>
          <w:szCs w:val="28"/>
        </w:rPr>
        <w:t xml:space="preserve">Учитывая императивный характер указанных положений законодательства Российской Федерации, муниципальное образование самостоятельно утверждает порядок размещения сведений о доходах лиц, замещающих муниципальные должности, в сети «Интернет» на своем официальном сайте. </w:t>
      </w:r>
    </w:p>
    <w:p w:rsidR="00C52C83" w:rsidRPr="00D26593" w:rsidRDefault="00C52C83" w:rsidP="005D6A8C">
      <w:pPr>
        <w:tabs>
          <w:tab w:val="left" w:pos="3218"/>
        </w:tabs>
        <w:spacing w:after="0" w:line="240" w:lineRule="auto"/>
        <w:rPr>
          <w:szCs w:val="28"/>
        </w:rPr>
      </w:pPr>
      <w:r w:rsidRPr="00D26593">
        <w:rPr>
          <w:szCs w:val="28"/>
        </w:rPr>
        <w:t>3. Правовое оформление организации работы со сведениями о доходах муниципальных служащих.</w:t>
      </w:r>
    </w:p>
    <w:p w:rsidR="00C52C83" w:rsidRPr="00D26593" w:rsidRDefault="00C52C83" w:rsidP="005D6A8C">
      <w:pPr>
        <w:tabs>
          <w:tab w:val="left" w:pos="3218"/>
        </w:tabs>
        <w:spacing w:after="0" w:line="240" w:lineRule="auto"/>
        <w:rPr>
          <w:szCs w:val="28"/>
        </w:rPr>
      </w:pPr>
      <w:r w:rsidRPr="00D26593">
        <w:rPr>
          <w:szCs w:val="28"/>
        </w:rPr>
        <w:t>3.1. Перечень должностей муниципальной службы.</w:t>
      </w:r>
    </w:p>
    <w:p w:rsidR="00C52C83" w:rsidRPr="00D26593" w:rsidRDefault="00C52C83" w:rsidP="005D6A8C">
      <w:pPr>
        <w:tabs>
          <w:tab w:val="left" w:pos="3218"/>
        </w:tabs>
        <w:spacing w:after="0" w:line="240" w:lineRule="auto"/>
        <w:rPr>
          <w:szCs w:val="28"/>
        </w:rPr>
      </w:pPr>
      <w:r w:rsidRPr="00D26593">
        <w:rPr>
          <w:szCs w:val="28"/>
        </w:rPr>
        <w:t>Пунктами 1.2 и 4 части 1 статьи 8 Федерального закона № 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и лица, замещающие указанные должности.</w:t>
      </w:r>
    </w:p>
    <w:p w:rsidR="00C52C83" w:rsidRPr="00D26593" w:rsidRDefault="00C52C83" w:rsidP="005D6A8C">
      <w:pPr>
        <w:tabs>
          <w:tab w:val="left" w:pos="3218"/>
        </w:tabs>
        <w:spacing w:after="0" w:line="240" w:lineRule="auto"/>
        <w:rPr>
          <w:szCs w:val="28"/>
        </w:rPr>
      </w:pPr>
      <w:r w:rsidRPr="00D26593">
        <w:rPr>
          <w:szCs w:val="28"/>
        </w:rPr>
        <w:t>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Указ № 557) 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 3).</w:t>
      </w:r>
    </w:p>
    <w:p w:rsidR="00C52C83" w:rsidRPr="00D26593" w:rsidRDefault="00C52C83" w:rsidP="005D6A8C">
      <w:pPr>
        <w:tabs>
          <w:tab w:val="left" w:pos="3218"/>
        </w:tabs>
        <w:spacing w:after="0" w:line="240" w:lineRule="auto"/>
        <w:rPr>
          <w:szCs w:val="28"/>
        </w:rPr>
      </w:pPr>
      <w:r w:rsidRPr="00D26593">
        <w:rPr>
          <w:szCs w:val="28"/>
        </w:rPr>
        <w:t>Таким образом, соответствующие перечни должностей муниципальной службы должны устанавливаться органами местного самоуправления самостоятельно.</w:t>
      </w:r>
    </w:p>
    <w:p w:rsidR="00C52C83" w:rsidRPr="00D26593" w:rsidRDefault="00C52C83" w:rsidP="005D6A8C">
      <w:pPr>
        <w:tabs>
          <w:tab w:val="left" w:pos="3218"/>
        </w:tabs>
        <w:spacing w:after="0" w:line="240" w:lineRule="auto"/>
        <w:rPr>
          <w:szCs w:val="28"/>
        </w:rPr>
      </w:pPr>
      <w:r w:rsidRPr="00D26593">
        <w:rPr>
          <w:szCs w:val="28"/>
        </w:rPr>
        <w:t>Вместе с тем правоприменительная практика показывает, что в отдельных случаях муниципальные образования утверждают единый перечень должностей муниципальной службы, действие которого распространяется на все органы местного самоуправления.</w:t>
      </w:r>
    </w:p>
    <w:p w:rsidR="00C52C83" w:rsidRPr="00D26593" w:rsidRDefault="00C52C83" w:rsidP="005D6A8C">
      <w:pPr>
        <w:tabs>
          <w:tab w:val="left" w:pos="3218"/>
        </w:tabs>
        <w:spacing w:after="0" w:line="240" w:lineRule="auto"/>
        <w:rPr>
          <w:szCs w:val="28"/>
        </w:rPr>
      </w:pPr>
      <w:r w:rsidRPr="00D26593">
        <w:rPr>
          <w:szCs w:val="28"/>
        </w:rPr>
        <w:t>Данный подход не противоречит законодательству Российской Федерации и в случае целесообразности может применяться муниципальными образованиями.</w:t>
      </w:r>
    </w:p>
    <w:p w:rsidR="00C52C83" w:rsidRPr="00D26593" w:rsidRDefault="00C52C83" w:rsidP="005D6A8C">
      <w:pPr>
        <w:tabs>
          <w:tab w:val="left" w:pos="3218"/>
        </w:tabs>
        <w:spacing w:after="0" w:line="240" w:lineRule="auto"/>
        <w:rPr>
          <w:szCs w:val="28"/>
        </w:rPr>
      </w:pPr>
      <w:r w:rsidRPr="00D26593">
        <w:rPr>
          <w:szCs w:val="28"/>
        </w:rPr>
        <w:t>При определении должностей муниципальной службы, подлежащих включению в соответствующий перечень, целесообразно провести анализ коррупционных рисков, возникающих при реализации функций, возложенных на муниципальных служащих, руководствуясь при этом</w:t>
      </w:r>
      <w:r>
        <w:rPr>
          <w:szCs w:val="28"/>
        </w:rPr>
        <w:t xml:space="preserve"> </w:t>
      </w:r>
      <w:r>
        <w:rPr>
          <w:szCs w:val="28"/>
        </w:rPr>
        <w:br/>
      </w:r>
      <w:r w:rsidRPr="00D26593">
        <w:rPr>
          <w:szCs w:val="28"/>
        </w:rPr>
        <w:t>Указом № 557</w:t>
      </w:r>
      <w:r w:rsidRPr="00D26593">
        <w:rPr>
          <w:rStyle w:val="FootnoteReference"/>
          <w:szCs w:val="28"/>
        </w:rPr>
        <w:footnoteReference w:id="1"/>
      </w:r>
      <w:r w:rsidRPr="00D26593">
        <w:rPr>
          <w:szCs w:val="28"/>
        </w:rPr>
        <w:t xml:space="preserve"> и Методическими рекомендациями по проведению оценки</w:t>
      </w:r>
      <w:r>
        <w:rPr>
          <w:szCs w:val="28"/>
        </w:rPr>
        <w:br/>
      </w:r>
      <w:r w:rsidRPr="00D26593">
        <w:rPr>
          <w:szCs w:val="28"/>
        </w:rPr>
        <w:t>коррупционных рисков, возникающих при реализации функций</w:t>
      </w:r>
      <w:r w:rsidRPr="00D26593">
        <w:rPr>
          <w:rStyle w:val="FootnoteReference"/>
          <w:szCs w:val="28"/>
        </w:rPr>
        <w:footnoteReference w:id="2"/>
      </w:r>
      <w:r w:rsidRPr="00D26593">
        <w:rPr>
          <w:szCs w:val="28"/>
        </w:rPr>
        <w:t>.</w:t>
      </w:r>
    </w:p>
    <w:p w:rsidR="00C52C83" w:rsidRPr="00D26593" w:rsidRDefault="00C52C83" w:rsidP="004D4CC2">
      <w:pPr>
        <w:tabs>
          <w:tab w:val="left" w:pos="3218"/>
        </w:tabs>
        <w:spacing w:after="0" w:line="240" w:lineRule="auto"/>
        <w:rPr>
          <w:szCs w:val="28"/>
        </w:rPr>
      </w:pPr>
      <w:r w:rsidRPr="00D26593">
        <w:rPr>
          <w:szCs w:val="28"/>
        </w:rPr>
        <w:t xml:space="preserve">В этой связи органу субъекта Российской Федерации по профилактике коррупционных и иных правонарушений рекомендуется оказывать муниципальным образованиям методическую помощь при формировании указанных перечней. Данная помощь может заключаться в содействии в осуществлении анализа должностей муниципальной службы на предмет наличия коррупционно-опасных функций, а также оценке полноты и актуальности перечней должностей муниципальной службы. По итогам проведенного мониторинга муниципальным образованиям могут представляться рекомендации по корректировке перечней должностей муниципальной службы. </w:t>
      </w:r>
    </w:p>
    <w:p w:rsidR="00C52C83" w:rsidRPr="00D26593" w:rsidRDefault="00C52C83" w:rsidP="004D4CC2">
      <w:pPr>
        <w:tabs>
          <w:tab w:val="left" w:pos="3218"/>
        </w:tabs>
        <w:spacing w:after="0" w:line="240" w:lineRule="auto"/>
        <w:rPr>
          <w:szCs w:val="28"/>
        </w:rPr>
      </w:pPr>
      <w:r w:rsidRPr="00D26593">
        <w:rPr>
          <w:szCs w:val="28"/>
        </w:rPr>
        <w:t xml:space="preserve">При этом органу субъекта Российской Федерации по профилактике коррупционных и иных правонарушений целесообразно проводить периодический мониторинг актуальности перечней должностей в муниципальных образованиях. Мониторинг может осуществляться как по инициативе данного органа субъекта Российской Федерации с согласия органов местного самоуправления, так и при наличии соответствующих обращений муниципальных образований. </w:t>
      </w:r>
    </w:p>
    <w:p w:rsidR="00C52C83" w:rsidRPr="00D26593" w:rsidRDefault="00C52C83" w:rsidP="005D6A8C">
      <w:pPr>
        <w:tabs>
          <w:tab w:val="left" w:pos="3218"/>
        </w:tabs>
        <w:spacing w:after="0" w:line="240" w:lineRule="auto"/>
        <w:rPr>
          <w:szCs w:val="28"/>
        </w:rPr>
      </w:pPr>
      <w:r w:rsidRPr="00D26593">
        <w:rPr>
          <w:szCs w:val="28"/>
        </w:rPr>
        <w:t xml:space="preserve">3.2. Порядок представления сведений о доходах. </w:t>
      </w:r>
    </w:p>
    <w:p w:rsidR="00C52C83" w:rsidRPr="00D26593" w:rsidRDefault="00C52C83" w:rsidP="005D6A8C">
      <w:pPr>
        <w:tabs>
          <w:tab w:val="left" w:pos="3218"/>
        </w:tabs>
        <w:spacing w:after="0" w:line="240" w:lineRule="auto"/>
        <w:rPr>
          <w:szCs w:val="28"/>
        </w:rPr>
      </w:pPr>
      <w:r w:rsidRPr="00D26593">
        <w:rPr>
          <w:szCs w:val="28"/>
        </w:rPr>
        <w:t>Согласно части 2 статьи 8 Федерального закона № 273-ФЗ порядок представления сведений о доходах устанавливается федеральными законами и иными нормативными правовыми актами Российской Федерации.</w:t>
      </w:r>
    </w:p>
    <w:p w:rsidR="00C52C83" w:rsidRPr="00D26593" w:rsidRDefault="00C52C83" w:rsidP="005D6A8C">
      <w:pPr>
        <w:tabs>
          <w:tab w:val="left" w:pos="3218"/>
        </w:tabs>
        <w:spacing w:after="0" w:line="240" w:lineRule="auto"/>
        <w:rPr>
          <w:szCs w:val="28"/>
        </w:rPr>
      </w:pPr>
      <w:r w:rsidRPr="00D26593">
        <w:rPr>
          <w:szCs w:val="28"/>
        </w:rPr>
        <w:t>При этом частью 1 статьи 15 Федерального закона № 25-ФЗ установлено, что 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C52C83" w:rsidRPr="00D26593" w:rsidRDefault="00C52C83" w:rsidP="005D6A8C">
      <w:pPr>
        <w:tabs>
          <w:tab w:val="left" w:pos="3218"/>
        </w:tabs>
        <w:spacing w:after="0" w:line="240" w:lineRule="auto"/>
        <w:rPr>
          <w:szCs w:val="28"/>
        </w:rPr>
      </w:pPr>
      <w:r w:rsidRPr="00D26593">
        <w:rPr>
          <w:szCs w:val="28"/>
        </w:rPr>
        <w:t>Одновременно с этим Указом Президента Российской Федерации</w:t>
      </w:r>
      <w:r w:rsidRPr="00D26593">
        <w:rPr>
          <w:szCs w:val="28"/>
        </w:rPr>
        <w:br/>
        <w:t>от 18 мая 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 (пункт 3).</w:t>
      </w:r>
    </w:p>
    <w:p w:rsidR="00C52C83" w:rsidRDefault="00C52C83" w:rsidP="005D6A8C">
      <w:pPr>
        <w:tabs>
          <w:tab w:val="left" w:pos="3218"/>
        </w:tabs>
        <w:spacing w:after="0" w:line="240" w:lineRule="auto"/>
        <w:rPr>
          <w:szCs w:val="28"/>
        </w:rPr>
      </w:pPr>
      <w:r w:rsidRPr="00D26593">
        <w:rPr>
          <w:szCs w:val="28"/>
        </w:rPr>
        <w:t xml:space="preserve">Учитывая вышеизложенное, муниципальное образование, руководствуясь порядком представления государственными гражданскими служащими субъекта Российской Федерации сведений о доходах, утверждает собственный порядок представления муниципальными служащими сведений о </w:t>
      </w:r>
      <w:r w:rsidRPr="0021601B">
        <w:rPr>
          <w:szCs w:val="28"/>
        </w:rPr>
        <w:t>доходах.</w:t>
      </w:r>
    </w:p>
    <w:p w:rsidR="00C52C83" w:rsidRPr="00D64B35" w:rsidRDefault="00C52C83" w:rsidP="005D6A8C">
      <w:pPr>
        <w:tabs>
          <w:tab w:val="left" w:pos="3218"/>
        </w:tabs>
        <w:spacing w:after="0" w:line="240" w:lineRule="auto"/>
        <w:rPr>
          <w:szCs w:val="28"/>
        </w:rPr>
      </w:pPr>
      <w:r w:rsidRPr="0021601B">
        <w:rPr>
          <w:szCs w:val="28"/>
        </w:rPr>
        <w:t xml:space="preserve">3.3. Порядок </w:t>
      </w:r>
      <w:r w:rsidRPr="00D64B35">
        <w:rPr>
          <w:szCs w:val="28"/>
        </w:rPr>
        <w:t xml:space="preserve">проверки сведений о доходах. </w:t>
      </w:r>
    </w:p>
    <w:p w:rsidR="00C52C83" w:rsidRPr="00D26593" w:rsidRDefault="00C52C83" w:rsidP="005D6A8C">
      <w:pPr>
        <w:spacing w:after="0" w:line="240" w:lineRule="auto"/>
        <w:contextualSpacing w:val="0"/>
        <w:rPr>
          <w:szCs w:val="28"/>
        </w:rPr>
      </w:pPr>
      <w:r w:rsidRPr="00D64B35">
        <w:rPr>
          <w:szCs w:val="28"/>
        </w:rPr>
        <w:t>Согласно части 7 статьи 8 Федерального закона</w:t>
      </w:r>
      <w:r w:rsidRPr="00D26593">
        <w:rPr>
          <w:szCs w:val="28"/>
        </w:rPr>
        <w:t xml:space="preserve"> № 273-ФЗ проверка достоверности и полноты сведений о доходах муниципальных служащих осуществляется в порядке, устанавливаемом Президентом Российской Федерации.</w:t>
      </w:r>
    </w:p>
    <w:p w:rsidR="00C52C83" w:rsidRPr="00D26593" w:rsidRDefault="00C52C83" w:rsidP="005D6A8C">
      <w:pPr>
        <w:spacing w:after="0" w:line="240" w:lineRule="auto"/>
        <w:contextualSpacing w:val="0"/>
        <w:rPr>
          <w:szCs w:val="28"/>
        </w:rPr>
      </w:pPr>
      <w:r w:rsidRPr="00D26593">
        <w:rPr>
          <w:szCs w:val="28"/>
        </w:rPr>
        <w:t>Пунктом 6 Указа Президента Российской Федерации</w:t>
      </w:r>
      <w:r>
        <w:rPr>
          <w:szCs w:val="28"/>
        </w:rPr>
        <w:t xml:space="preserve"> </w:t>
      </w:r>
      <w:r w:rsidRPr="00D26593">
        <w:rPr>
          <w:szCs w:val="28"/>
        </w:rPr>
        <w:t>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Pr>
          <w:szCs w:val="28"/>
        </w:rPr>
        <w:t xml:space="preserve"> </w:t>
      </w:r>
      <w:r w:rsidRPr="00D26593">
        <w:rPr>
          <w:szCs w:val="28"/>
        </w:rPr>
        <w:t>(далее – Указ № 1065) органам местного самоуправления рекомендовано руководствоваться данным Указом при разработке и утверждении аналогичных положений о проверке.</w:t>
      </w:r>
    </w:p>
    <w:p w:rsidR="00C52C83" w:rsidRPr="00D26593" w:rsidRDefault="00C52C83" w:rsidP="005D6A8C">
      <w:pPr>
        <w:spacing w:after="0" w:line="240" w:lineRule="auto"/>
        <w:contextualSpacing w:val="0"/>
        <w:rPr>
          <w:szCs w:val="28"/>
        </w:rPr>
      </w:pPr>
      <w:r w:rsidRPr="00D26593">
        <w:rPr>
          <w:szCs w:val="28"/>
        </w:rPr>
        <w:t xml:space="preserve">Одновременно частью 6 статьи 15 Федерального закона № 25-ФЗ </w:t>
      </w:r>
      <w:r w:rsidRPr="00D64B35">
        <w:rPr>
          <w:szCs w:val="28"/>
        </w:rPr>
        <w:t>установлено, что проверка достоверности и полноты сведений о доходах</w:t>
      </w:r>
      <w:r w:rsidRPr="00D26593">
        <w:rPr>
          <w:szCs w:val="28"/>
        </w:rPr>
        <w:t xml:space="preserve"> муниципальных служащих осуществляется в порядке, определяемом нормативными правовыми актами субъекта Российской Федерации.</w:t>
      </w:r>
    </w:p>
    <w:p w:rsidR="00C52C83" w:rsidRPr="00D26593" w:rsidRDefault="00C52C83" w:rsidP="005D6A8C">
      <w:pPr>
        <w:spacing w:after="0" w:line="240" w:lineRule="auto"/>
        <w:contextualSpacing w:val="0"/>
        <w:rPr>
          <w:szCs w:val="28"/>
        </w:rPr>
      </w:pPr>
      <w:r w:rsidRPr="00D26593">
        <w:rPr>
          <w:szCs w:val="28"/>
        </w:rPr>
        <w:t>Данная норма Федерального закона № 25-ФЗ в полной мере соотносится с положениями Указа Президента Российской Федерации</w:t>
      </w:r>
      <w:r w:rsidRPr="00D26593">
        <w:rPr>
          <w:szCs w:val="28"/>
        </w:rPr>
        <w:br/>
        <w:t>от 2 апреля 2013 г. № 309 «О мерах по реализации отдельных положений Федерального закона «О противодействии коррупции» (далее – Указ № 309), согласно которому при осуществлении проверок в целях противодействия коррупции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запросы в уполномоченные органы и организации), обладают только высшие должностные лица субъектов Российской Федерации и их специально уполномоченные заместители (пункты 5 и 8 перечня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утвержденного Указом № 309).</w:t>
      </w:r>
    </w:p>
    <w:p w:rsidR="00C52C83" w:rsidRPr="00D64B35" w:rsidRDefault="00C52C83" w:rsidP="005D6A8C">
      <w:pPr>
        <w:spacing w:after="0" w:line="240" w:lineRule="auto"/>
        <w:contextualSpacing w:val="0"/>
        <w:rPr>
          <w:szCs w:val="28"/>
        </w:rPr>
      </w:pPr>
      <w:r w:rsidRPr="00D26593">
        <w:rPr>
          <w:szCs w:val="28"/>
        </w:rPr>
        <w:t xml:space="preserve">Таким образом, субъект Российской Федерации самостоятельно определяет порядок проверки достоверности и полноты сведений о доходах муниципальных служащих, содержащий процедуру направления органами местного самоуправления обращений высшему должностному лицу субъекта Российской Федерации о </w:t>
      </w:r>
      <w:r w:rsidRPr="00D64B35">
        <w:rPr>
          <w:szCs w:val="28"/>
        </w:rPr>
        <w:t>направлении запросов в уполномоченные органы и организации.</w:t>
      </w:r>
    </w:p>
    <w:p w:rsidR="00C52C83" w:rsidRDefault="00C52C83" w:rsidP="005D6A8C">
      <w:pPr>
        <w:spacing w:after="0" w:line="240" w:lineRule="auto"/>
        <w:contextualSpacing w:val="0"/>
        <w:rPr>
          <w:szCs w:val="28"/>
        </w:rPr>
      </w:pPr>
      <w:r w:rsidRPr="00D64B35">
        <w:rPr>
          <w:szCs w:val="28"/>
        </w:rPr>
        <w:t>Вместе с тем муниципальным образованием также принимается собственное положение о проверке достоверности и полноты сведений о доходах муниципальных служащих на основании</w:t>
      </w:r>
      <w:r w:rsidRPr="00A8129E">
        <w:rPr>
          <w:szCs w:val="28"/>
        </w:rPr>
        <w:t xml:space="preserve"> </w:t>
      </w:r>
      <w:r w:rsidRPr="00D64B35">
        <w:rPr>
          <w:szCs w:val="28"/>
        </w:rPr>
        <w:t xml:space="preserve">части 7 статьи 8 Федерального закона № 273-ФЗ, пункта 6 Указа № 1065 и пункта 3 Указа Президента Российской Федерации от 15 июля 2015 г. № 364 «О мерах по совершенствованию организации деятельности в области противодействия коррупции» (далее – Указ № 364), </w:t>
      </w:r>
      <w:r w:rsidRPr="00A8129E">
        <w:rPr>
          <w:szCs w:val="28"/>
        </w:rPr>
        <w:t>содержащее процедурные вопросы организации и проведения проверки, и не заменяющее соответствующее положение о проверке, принятое нормативным правовым актом субъекта Российской Федерации.</w:t>
      </w:r>
      <w:r w:rsidRPr="00A8129E">
        <w:t xml:space="preserve"> </w:t>
      </w:r>
    </w:p>
    <w:p w:rsidR="00C52C83" w:rsidRPr="00D26593" w:rsidRDefault="00C52C83" w:rsidP="005D6A8C">
      <w:pPr>
        <w:spacing w:after="0" w:line="240" w:lineRule="auto"/>
        <w:contextualSpacing w:val="0"/>
        <w:rPr>
          <w:szCs w:val="28"/>
        </w:rPr>
      </w:pPr>
      <w:r w:rsidRPr="00D64B35">
        <w:rPr>
          <w:szCs w:val="28"/>
        </w:rPr>
        <w:t>Так, в частности, при проведении анализа представленных муниципальными служащими сведений о доходах</w:t>
      </w:r>
      <w:r w:rsidRPr="00D26593">
        <w:rPr>
          <w:szCs w:val="28"/>
        </w:rPr>
        <w:t xml:space="preserve"> подразделения кадровых служб по профилактике коррупционных и иных правонарушений органов местного самоуправления (должностные лица кадровых служб, ответственные за работу по профилактике коррупционных и иных правонарушений) вправе 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 соответствующую информацию</w:t>
      </w:r>
      <w:r>
        <w:rPr>
          <w:szCs w:val="28"/>
        </w:rPr>
        <w:br/>
      </w:r>
      <w:r w:rsidRPr="00D26593">
        <w:rPr>
          <w:szCs w:val="28"/>
        </w:rPr>
        <w:t>(за исключением информации, содержащей сведения, составляющие государственную, банковскую, налоговую или иную охраняемую законом тайну, которой обладают уполномоченные органы и организации, и представляемой по запросу высшего должностного лица субъекта Российской Федерации и его специально уполномоченных заместителей) (подпункт «л» пункта 3 указа № 1065).</w:t>
      </w:r>
    </w:p>
    <w:p w:rsidR="00C52C83" w:rsidRPr="00D26593" w:rsidRDefault="00C52C83" w:rsidP="005D6A8C">
      <w:pPr>
        <w:spacing w:after="0" w:line="240" w:lineRule="auto"/>
        <w:contextualSpacing w:val="0"/>
        <w:rPr>
          <w:szCs w:val="28"/>
        </w:rPr>
      </w:pPr>
      <w:r w:rsidRPr="00D26593">
        <w:rPr>
          <w:szCs w:val="28"/>
        </w:rPr>
        <w:t>Практика показывает, что положение о проверке достоверности и полноты сведений о доходах муниципальных служащих, утвержденное муниципальным правовым актом,</w:t>
      </w:r>
      <w:r>
        <w:rPr>
          <w:szCs w:val="28"/>
        </w:rPr>
        <w:t xml:space="preserve"> </w:t>
      </w:r>
      <w:r w:rsidRPr="00D26593">
        <w:rPr>
          <w:szCs w:val="28"/>
        </w:rPr>
        <w:t xml:space="preserve">может содержать детализированный порядок и сроки представления обращений высшему должностному лицу субъекта Российской Федерации </w:t>
      </w:r>
      <w:r w:rsidRPr="00D26593">
        <w:rPr>
          <w:color w:val="000000"/>
          <w:szCs w:val="28"/>
        </w:rPr>
        <w:t>о направлении</w:t>
      </w:r>
      <w:r w:rsidRPr="00D26593">
        <w:rPr>
          <w:szCs w:val="28"/>
        </w:rPr>
        <w:t xml:space="preserve"> запросов в уполномоченные органы и организации, включая объем информации, подлежащей отражению в таких обращениях, порядок взаимодействия органов местного самоуправления и государственных органов субъекта Российской Федерации, а также другие процедурные вопросы организации и проведения проверки. </w:t>
      </w:r>
    </w:p>
    <w:p w:rsidR="00C52C83" w:rsidRDefault="00C52C83" w:rsidP="005D6A8C">
      <w:pPr>
        <w:spacing w:after="0" w:line="240" w:lineRule="auto"/>
        <w:contextualSpacing w:val="0"/>
        <w:rPr>
          <w:szCs w:val="28"/>
        </w:rPr>
      </w:pPr>
      <w:r w:rsidRPr="00D26593">
        <w:rPr>
          <w:szCs w:val="28"/>
        </w:rPr>
        <w:t>В целях обеспечения единообразия подходов к организации работы в субъекте Российской Федерации предусматриваемые процедуры должны соотноситься с порядком проверки сведений о доходах государственных гражданских служащих субъекта Российской Федерации и порядком направления вышеуказанных обращений высшему должностному лицу субъекта Российской Федерации, принятым в субъекте Российской Федерации.</w:t>
      </w:r>
    </w:p>
    <w:p w:rsidR="00C52C83" w:rsidRPr="00D26593" w:rsidRDefault="00C52C83" w:rsidP="005D6A8C">
      <w:pPr>
        <w:tabs>
          <w:tab w:val="left" w:pos="3218"/>
        </w:tabs>
        <w:spacing w:after="0" w:line="240" w:lineRule="auto"/>
        <w:rPr>
          <w:szCs w:val="28"/>
        </w:rPr>
      </w:pPr>
      <w:r w:rsidRPr="00D26593">
        <w:rPr>
          <w:szCs w:val="28"/>
        </w:rPr>
        <w:t>3.4. Порядок размещения сведений о доходах.</w:t>
      </w:r>
    </w:p>
    <w:p w:rsidR="00C52C83" w:rsidRPr="00D26593" w:rsidRDefault="00C52C83" w:rsidP="005D6A8C">
      <w:pPr>
        <w:tabs>
          <w:tab w:val="left" w:pos="3218"/>
        </w:tabs>
        <w:spacing w:after="0" w:line="240" w:lineRule="auto"/>
        <w:rPr>
          <w:szCs w:val="28"/>
        </w:rPr>
      </w:pPr>
      <w:r w:rsidRPr="00D26593">
        <w:rPr>
          <w:szCs w:val="28"/>
        </w:rPr>
        <w:t>Частью 6 статьи 8 Федерального закона № 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правовыми актами Российской Федерации.</w:t>
      </w:r>
    </w:p>
    <w:p w:rsidR="00C52C83" w:rsidRPr="00D26593" w:rsidRDefault="00C52C83" w:rsidP="005D6A8C">
      <w:pPr>
        <w:tabs>
          <w:tab w:val="left" w:pos="3218"/>
        </w:tabs>
        <w:spacing w:after="0" w:line="240" w:lineRule="auto"/>
        <w:rPr>
          <w:szCs w:val="28"/>
        </w:rPr>
      </w:pPr>
      <w:r w:rsidRPr="00D26593">
        <w:rPr>
          <w:szCs w:val="28"/>
        </w:rPr>
        <w:t>В соответствии с частью 9 статьи 15 Федерального закона № 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52C83" w:rsidRPr="00D26593" w:rsidRDefault="00C52C83" w:rsidP="005D6A8C">
      <w:pPr>
        <w:tabs>
          <w:tab w:val="left" w:pos="3218"/>
        </w:tabs>
        <w:spacing w:after="0" w:line="240" w:lineRule="auto"/>
        <w:rPr>
          <w:szCs w:val="28"/>
        </w:rPr>
      </w:pPr>
      <w:r w:rsidRPr="00D26593">
        <w:rPr>
          <w:szCs w:val="28"/>
        </w:rPr>
        <w:t>Пунктом 8 Указа Президента Российской Федерации от 8 июля 2013 г. № 613 «Вопросы противодействия коррупции» органам местного 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C52C83" w:rsidRPr="00D26593" w:rsidRDefault="00C52C83" w:rsidP="005D6A8C">
      <w:pPr>
        <w:tabs>
          <w:tab w:val="left" w:pos="3218"/>
        </w:tabs>
        <w:spacing w:after="0" w:line="240" w:lineRule="auto"/>
        <w:rPr>
          <w:szCs w:val="28"/>
        </w:rPr>
      </w:pPr>
      <w:r w:rsidRPr="00D26593">
        <w:rPr>
          <w:szCs w:val="28"/>
        </w:rPr>
        <w:t>В этой связи муниципальным образованиям рекомендуется утвердить единый порядок размещения сведений о доходах, представленных лицами, замещающими муниципальные должности, и муниципальными служащими на официальных сайтах органов местного самоуправления в сети «Интернет».</w:t>
      </w:r>
    </w:p>
    <w:p w:rsidR="00C52C83" w:rsidRPr="00D26593" w:rsidRDefault="00C52C83" w:rsidP="005D6A8C">
      <w:pPr>
        <w:tabs>
          <w:tab w:val="left" w:pos="3218"/>
        </w:tabs>
        <w:spacing w:after="0" w:line="240" w:lineRule="auto"/>
        <w:rPr>
          <w:szCs w:val="28"/>
        </w:rPr>
      </w:pPr>
      <w:r w:rsidRPr="00D26593">
        <w:rPr>
          <w:szCs w:val="28"/>
        </w:rPr>
        <w:t xml:space="preserve">Дополнительные рекомендации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содержатся </w:t>
      </w:r>
      <w:r w:rsidRPr="00D26593">
        <w:rPr>
          <w:szCs w:val="28"/>
        </w:rPr>
        <w:br/>
        <w:t xml:space="preserve">в пункте 5 </w:t>
      </w:r>
      <w:r>
        <w:rPr>
          <w:szCs w:val="28"/>
        </w:rPr>
        <w:t>раздела</w:t>
      </w:r>
      <w:r w:rsidRPr="00D26593">
        <w:rPr>
          <w:szCs w:val="28"/>
        </w:rPr>
        <w:t xml:space="preserve"> 1 настоящих Методических рекомендаций.</w:t>
      </w:r>
    </w:p>
    <w:p w:rsidR="00C52C83" w:rsidRPr="00D26593" w:rsidRDefault="00C52C83" w:rsidP="005D6A8C">
      <w:pPr>
        <w:tabs>
          <w:tab w:val="left" w:pos="3218"/>
        </w:tabs>
        <w:spacing w:after="0" w:line="240" w:lineRule="auto"/>
        <w:rPr>
          <w:szCs w:val="28"/>
        </w:rPr>
      </w:pPr>
      <w:r w:rsidRPr="00D26593">
        <w:rPr>
          <w:szCs w:val="28"/>
        </w:rPr>
        <w:t>4. Осуществление контроля за соответствием расходов лиц, замещающих муниципальные должности, и муниципальных служащих, расходов его супруги (супруга) и несовершеннолетних детей доходу данного лица и его супруги (супруга).</w:t>
      </w:r>
    </w:p>
    <w:p w:rsidR="00C52C83" w:rsidRPr="00D26593" w:rsidRDefault="00C52C83" w:rsidP="005D6A8C">
      <w:pPr>
        <w:tabs>
          <w:tab w:val="left" w:pos="3218"/>
        </w:tabs>
        <w:spacing w:after="0" w:line="240" w:lineRule="auto"/>
        <w:rPr>
          <w:szCs w:val="28"/>
        </w:rPr>
      </w:pPr>
      <w:r>
        <w:rPr>
          <w:szCs w:val="28"/>
        </w:rPr>
        <w:t xml:space="preserve">Федеральный закон № 230-ФЗ </w:t>
      </w:r>
      <w:r w:rsidRPr="00D26593">
        <w:rPr>
          <w:szCs w:val="28"/>
        </w:rPr>
        <w:t>устанавливает правовые основы представления сведений о расходах, а также порядок осуществления контроля за расходами.</w:t>
      </w:r>
    </w:p>
    <w:p w:rsidR="00C52C83" w:rsidRPr="00D26593" w:rsidRDefault="00C52C83" w:rsidP="005D6A8C">
      <w:pPr>
        <w:tabs>
          <w:tab w:val="left" w:pos="3218"/>
        </w:tabs>
        <w:spacing w:after="0" w:line="240" w:lineRule="auto"/>
        <w:rPr>
          <w:szCs w:val="28"/>
        </w:rPr>
      </w:pPr>
      <w:r w:rsidRPr="00D26593">
        <w:rPr>
          <w:szCs w:val="28"/>
        </w:rPr>
        <w:t>Так, обязанность представлять сведения о расходах возлагается в том числе на лиц, замещающих муниципальные должности и должности муниципальной службы, осуществление полномочий по которым влечет за собой обязанность представлять сведения о доходах (подпункты «г» и «ж» пункта 1 части 1 статьи 2 Федерального закона № 230-ФЗ).</w:t>
      </w:r>
    </w:p>
    <w:p w:rsidR="00C52C83" w:rsidRPr="00D26593" w:rsidRDefault="00C52C83" w:rsidP="005D6A8C">
      <w:pPr>
        <w:tabs>
          <w:tab w:val="left" w:pos="3218"/>
        </w:tabs>
        <w:spacing w:after="0" w:line="240" w:lineRule="auto"/>
        <w:rPr>
          <w:szCs w:val="28"/>
        </w:rPr>
      </w:pPr>
      <w:r w:rsidRPr="00D26593">
        <w:rPr>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 2 статьи 3 Федерального закона № 230-ФЗ).</w:t>
      </w:r>
    </w:p>
    <w:p w:rsidR="00C52C83" w:rsidRPr="00D26593" w:rsidRDefault="00C52C83" w:rsidP="005D6A8C">
      <w:pPr>
        <w:tabs>
          <w:tab w:val="left" w:pos="3218"/>
        </w:tabs>
        <w:spacing w:after="0" w:line="240" w:lineRule="auto"/>
        <w:rPr>
          <w:szCs w:val="28"/>
        </w:rPr>
      </w:pPr>
      <w:r w:rsidRPr="00D26593">
        <w:rPr>
          <w:szCs w:val="28"/>
        </w:rPr>
        <w:t>Порядок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w:t>
      </w:r>
      <w:r w:rsidRPr="00D64B35">
        <w:rPr>
          <w:szCs w:val="28"/>
        </w:rPr>
        <w:t>супруга) в случаях и порядке, установленных данным Федеральным законом (далее – контроль за расходами), отличен</w:t>
      </w:r>
      <w:r w:rsidRPr="00D26593">
        <w:rPr>
          <w:szCs w:val="28"/>
        </w:rPr>
        <w:t xml:space="preserve"> от порядка проверки достоверности и полноты сведений о доходах.</w:t>
      </w:r>
    </w:p>
    <w:p w:rsidR="00C52C83" w:rsidRPr="00D26593" w:rsidRDefault="00C52C83" w:rsidP="005D6A8C">
      <w:pPr>
        <w:tabs>
          <w:tab w:val="left" w:pos="3218"/>
        </w:tabs>
        <w:spacing w:after="0" w:line="240" w:lineRule="auto"/>
        <w:rPr>
          <w:szCs w:val="28"/>
        </w:rPr>
      </w:pPr>
      <w:r w:rsidRPr="00D26593">
        <w:rPr>
          <w:szCs w:val="28"/>
        </w:rPr>
        <w:t>В соответствии с пунктом 6 Указа Президента Российской Федерации от 2 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Pr="00D26593">
        <w:rPr>
          <w:szCs w:val="28"/>
        </w:rPr>
        <w:br/>
        <w:t>(далее – Указ № 310) при осуществлении контроля за расходами проверка достоверности и полноты сведений о расходах осуществляется в порядке, установленном Федеральным законом № 273-ФЗ и Федеральным законом № 230-ФЗ, указами № 1065 и № 1066, иными нормативными правовыми актами Российской Федерации, и с учетом особенностей, предусмотренных данным Указом.</w:t>
      </w:r>
    </w:p>
    <w:p w:rsidR="00C52C83" w:rsidRPr="00D26593" w:rsidRDefault="00C52C83" w:rsidP="005D6A8C">
      <w:pPr>
        <w:tabs>
          <w:tab w:val="left" w:pos="3218"/>
        </w:tabs>
        <w:spacing w:after="0" w:line="240" w:lineRule="auto"/>
        <w:rPr>
          <w:szCs w:val="28"/>
        </w:rPr>
      </w:pPr>
      <w:r w:rsidRPr="00D26593">
        <w:rPr>
          <w:szCs w:val="28"/>
        </w:rPr>
        <w:t>В этой связи контроль за расходами лиц, замещающих муниципальные должности, и муниципальных служащих осуществляется уполномоченным государственным органом субъекта Российской Федерации, определяемым законами и иными нормативными правовыми актами субъекта Российской Федерации, в порядке, изложенном в пункте 6 Указа № 310.</w:t>
      </w:r>
    </w:p>
    <w:p w:rsidR="00C52C83" w:rsidRPr="00D26593" w:rsidRDefault="00C52C83" w:rsidP="005D6A8C">
      <w:pPr>
        <w:tabs>
          <w:tab w:val="left" w:pos="3218"/>
        </w:tabs>
        <w:spacing w:after="0" w:line="240" w:lineRule="auto"/>
        <w:rPr>
          <w:szCs w:val="28"/>
        </w:rPr>
      </w:pPr>
      <w:r w:rsidRPr="00D26593">
        <w:rPr>
          <w:szCs w:val="28"/>
        </w:rPr>
        <w:t>В соответствии с частью 3 статьи 5 Федерального закона № 230-ФЗ высшее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 и муниципальных служащих.</w:t>
      </w:r>
    </w:p>
    <w:p w:rsidR="00C52C83" w:rsidRPr="00D26593" w:rsidRDefault="00C52C83" w:rsidP="005D6A8C">
      <w:pPr>
        <w:tabs>
          <w:tab w:val="left" w:pos="3218"/>
        </w:tabs>
        <w:spacing w:after="0" w:line="240" w:lineRule="auto"/>
        <w:rPr>
          <w:szCs w:val="28"/>
        </w:rPr>
      </w:pPr>
      <w:r w:rsidRPr="00D26593">
        <w:rPr>
          <w:szCs w:val="28"/>
        </w:rPr>
        <w:t>При этом решение об осуществлении контроля за расходами лиц, замещающих муниципальные должности, и муниципальных служащих, принимается в порядке, определяемом законами и иными нормативными правовыми актами субъектов Российской Федерации (часть 6 статьи 5 Федерального закона № 230-ФЗ).</w:t>
      </w:r>
    </w:p>
    <w:p w:rsidR="00C52C83" w:rsidRPr="00D26593" w:rsidRDefault="00C52C83" w:rsidP="006E6A59">
      <w:pPr>
        <w:tabs>
          <w:tab w:val="left" w:pos="2127"/>
          <w:tab w:val="left" w:pos="3218"/>
        </w:tabs>
        <w:spacing w:after="0" w:line="240" w:lineRule="auto"/>
        <w:rPr>
          <w:szCs w:val="28"/>
        </w:rPr>
      </w:pPr>
      <w:r w:rsidRPr="00D26593">
        <w:rPr>
          <w:szCs w:val="28"/>
        </w:rPr>
        <w:t>Таким образом, субъектом Российской Федерации утверждается соответствующий порядок принятия решения об осуществлении контроля за расходами лиц, замещающих муниципальные должности, и муниципальных служащих, который должен содержать в том числе:</w:t>
      </w:r>
    </w:p>
    <w:p w:rsidR="00C52C83" w:rsidRPr="00D26593" w:rsidRDefault="00C52C83" w:rsidP="005D6A8C">
      <w:pPr>
        <w:tabs>
          <w:tab w:val="left" w:pos="3218"/>
        </w:tabs>
        <w:spacing w:after="0" w:line="240" w:lineRule="auto"/>
        <w:rPr>
          <w:szCs w:val="28"/>
        </w:rPr>
      </w:pPr>
      <w:r w:rsidRPr="00D26593">
        <w:rPr>
          <w:szCs w:val="28"/>
        </w:rPr>
        <w:t xml:space="preserve">- сведения о лице, которое наделено правом принимать решение </w:t>
      </w:r>
      <w:r w:rsidRPr="00D26593">
        <w:rPr>
          <w:szCs w:val="28"/>
        </w:rPr>
        <w:br/>
        <w:t>об осуществлении контроля за расходами в отношении лиц, замещающих муниципальные должности, и муниципальных служащих (высшее должностное лицо субъекта Российской Федерации либо уполномоченное им должностное лицо);</w:t>
      </w:r>
    </w:p>
    <w:p w:rsidR="00C52C83" w:rsidRPr="00D26593" w:rsidRDefault="00C52C83" w:rsidP="005D6A8C">
      <w:pPr>
        <w:tabs>
          <w:tab w:val="left" w:pos="3218"/>
        </w:tabs>
        <w:spacing w:after="0" w:line="240" w:lineRule="auto"/>
        <w:rPr>
          <w:szCs w:val="28"/>
        </w:rPr>
      </w:pPr>
      <w:r w:rsidRPr="00D26593">
        <w:rPr>
          <w:szCs w:val="28"/>
        </w:rPr>
        <w:t>- основание для принятия решения об осуществлении контроля за расходами;</w:t>
      </w:r>
    </w:p>
    <w:p w:rsidR="00C52C83" w:rsidRPr="00D26593" w:rsidRDefault="00C52C83" w:rsidP="005D6A8C">
      <w:pPr>
        <w:tabs>
          <w:tab w:val="left" w:pos="3218"/>
        </w:tabs>
        <w:spacing w:after="0" w:line="240" w:lineRule="auto"/>
        <w:rPr>
          <w:szCs w:val="28"/>
        </w:rPr>
      </w:pPr>
      <w:r w:rsidRPr="00D26593">
        <w:rPr>
          <w:szCs w:val="28"/>
        </w:rPr>
        <w:t>- указание на необходимость принятия решения об осуществлении контроля за расходами отдельно в отношении каждого лица и оформления в письменной форме.</w:t>
      </w:r>
    </w:p>
    <w:p w:rsidR="00C52C83" w:rsidRPr="00D26593" w:rsidRDefault="00C52C83" w:rsidP="005D6A8C">
      <w:pPr>
        <w:tabs>
          <w:tab w:val="left" w:pos="3218"/>
        </w:tabs>
        <w:spacing w:after="0" w:line="240" w:lineRule="auto"/>
        <w:rPr>
          <w:szCs w:val="28"/>
        </w:rPr>
      </w:pPr>
      <w:r w:rsidRPr="00D26593">
        <w:rPr>
          <w:szCs w:val="28"/>
        </w:rPr>
        <w:t>При этом субъект Российской Федерации вправе предусмотреть иные положения, регламентирующие особенности проведения указанной процедуры с учетом требований законодательства Российской Федерации.</w:t>
      </w:r>
    </w:p>
    <w:p w:rsidR="00C52C83" w:rsidRPr="00D26593" w:rsidRDefault="00C52C83" w:rsidP="005D6A8C">
      <w:pPr>
        <w:tabs>
          <w:tab w:val="left" w:pos="3218"/>
        </w:tabs>
        <w:spacing w:after="0" w:line="240" w:lineRule="auto"/>
        <w:rPr>
          <w:szCs w:val="28"/>
        </w:rPr>
      </w:pPr>
      <w:r w:rsidRPr="00D26593">
        <w:rPr>
          <w:szCs w:val="28"/>
        </w:rPr>
        <w:t>Кроме того, в соответствии с пунктом 1 статьи 10 Федерального закона №</w:t>
      </w:r>
      <w:r>
        <w:rPr>
          <w:szCs w:val="28"/>
        </w:rPr>
        <w:t> </w:t>
      </w:r>
      <w:r w:rsidRPr="00D26593">
        <w:rPr>
          <w:szCs w:val="28"/>
        </w:rPr>
        <w:t>230-ФЗ орган субъекта Российской Федерации по профилактике коррупционных и иных правонарушений обязан осуществлять анализ поступающих в соответствии с данным Федеральным законом и Федеральным законом № 273-ФЗ «О противодействии коррупции» сведений о доходах лица, замещающего муниципальную должность, и муниципального служащего.</w:t>
      </w:r>
    </w:p>
    <w:p w:rsidR="00C52C83" w:rsidRPr="00D26593" w:rsidRDefault="00C52C83" w:rsidP="005D6A8C">
      <w:pPr>
        <w:autoSpaceDE w:val="0"/>
        <w:autoSpaceDN w:val="0"/>
        <w:adjustRightInd w:val="0"/>
        <w:spacing w:after="0" w:line="240" w:lineRule="auto"/>
        <w:contextualSpacing w:val="0"/>
        <w:rPr>
          <w:szCs w:val="28"/>
        </w:rPr>
      </w:pPr>
      <w:r w:rsidRPr="00D26593">
        <w:rPr>
          <w:szCs w:val="28"/>
        </w:rPr>
        <w:t xml:space="preserve">При принятии решения о направлении в органы прокуратуры Российской Федерации материалов по результатам контроля за расходами субъектам Российской Федерации рекомендуется руководствоваться приказом Минтруда России от 31 марта 2015 г. № 206н «Об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приобретение на законные доходы». </w:t>
      </w:r>
    </w:p>
    <w:p w:rsidR="00C52C83" w:rsidRPr="00D26593" w:rsidRDefault="00C52C83" w:rsidP="005D6A8C">
      <w:pPr>
        <w:autoSpaceDE w:val="0"/>
        <w:autoSpaceDN w:val="0"/>
        <w:adjustRightInd w:val="0"/>
        <w:spacing w:after="0" w:line="240" w:lineRule="auto"/>
        <w:contextualSpacing w:val="0"/>
        <w:rPr>
          <w:szCs w:val="28"/>
        </w:rPr>
      </w:pPr>
      <w:r w:rsidRPr="00D26593">
        <w:rPr>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C52C83" w:rsidRPr="00D26593" w:rsidRDefault="00C52C83" w:rsidP="005D6A8C">
      <w:pPr>
        <w:tabs>
          <w:tab w:val="left" w:pos="3218"/>
        </w:tabs>
        <w:spacing w:after="0" w:line="240" w:lineRule="auto"/>
        <w:rPr>
          <w:szCs w:val="28"/>
        </w:rPr>
      </w:pPr>
      <w:r w:rsidRPr="00D26593">
        <w:rPr>
          <w:szCs w:val="28"/>
        </w:rPr>
        <w:t>5. Рекомендации к размещению и наполнению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p>
    <w:p w:rsidR="00C52C83" w:rsidRPr="00D26593" w:rsidRDefault="00C52C83" w:rsidP="005D6A8C">
      <w:pPr>
        <w:tabs>
          <w:tab w:val="left" w:pos="3218"/>
        </w:tabs>
        <w:spacing w:after="0" w:line="240" w:lineRule="auto"/>
        <w:rPr>
          <w:szCs w:val="28"/>
        </w:rPr>
      </w:pPr>
      <w:r w:rsidRPr="00D26593">
        <w:rPr>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2013 г. № 530н (далее – Требования к сайтам, Приказ № 530н).</w:t>
      </w:r>
    </w:p>
    <w:p w:rsidR="00C52C83" w:rsidRPr="00D26593" w:rsidRDefault="00C52C83" w:rsidP="005D6A8C">
      <w:pPr>
        <w:tabs>
          <w:tab w:val="left" w:pos="3218"/>
        </w:tabs>
        <w:spacing w:after="0" w:line="240" w:lineRule="auto"/>
        <w:rPr>
          <w:szCs w:val="28"/>
        </w:rPr>
      </w:pPr>
      <w:r w:rsidRPr="00D26593">
        <w:rPr>
          <w:szCs w:val="28"/>
        </w:rPr>
        <w:t>Пунктом</w:t>
      </w:r>
      <w:r>
        <w:rPr>
          <w:szCs w:val="28"/>
        </w:rPr>
        <w:t> </w:t>
      </w:r>
      <w:r w:rsidRPr="00D26593">
        <w:rPr>
          <w:szCs w:val="28"/>
        </w:rPr>
        <w:t>2.1 Приказа № 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 (далее – подразделы сайтов).</w:t>
      </w:r>
    </w:p>
    <w:p w:rsidR="00C52C83" w:rsidRPr="00D26593" w:rsidRDefault="00C52C83" w:rsidP="005D6A8C">
      <w:pPr>
        <w:tabs>
          <w:tab w:val="left" w:pos="3218"/>
        </w:tabs>
        <w:spacing w:after="0" w:line="240" w:lineRule="auto"/>
        <w:rPr>
          <w:szCs w:val="28"/>
        </w:rPr>
      </w:pPr>
      <w:r w:rsidRPr="00D26593">
        <w:rPr>
          <w:szCs w:val="28"/>
        </w:rPr>
        <w:t>Проведенный Минтрудом России анализ соответствующих подразделов сайтов показал, что органы государственной власти субъектов Российской Федерации и органы местного самоуправления зачастую не руководствуются положениями Требований</w:t>
      </w:r>
      <w:r>
        <w:rPr>
          <w:szCs w:val="28"/>
        </w:rPr>
        <w:t xml:space="preserve"> к сайтам</w:t>
      </w:r>
      <w:r w:rsidRPr="00D26593">
        <w:rPr>
          <w:szCs w:val="28"/>
        </w:rPr>
        <w:t xml:space="preserve">. В рамках одного субъекта Российской Федерации органы местного самоуправления могут по-разному вести данные подразделы, в связи с чем поиск необходимой информации различными категориями лиц может быть затруднен. </w:t>
      </w:r>
    </w:p>
    <w:p w:rsidR="00C52C83" w:rsidRPr="00D26593" w:rsidRDefault="00C52C83" w:rsidP="005D6A8C">
      <w:pPr>
        <w:tabs>
          <w:tab w:val="left" w:pos="3218"/>
        </w:tabs>
        <w:spacing w:after="0" w:line="240" w:lineRule="auto"/>
        <w:rPr>
          <w:szCs w:val="28"/>
        </w:rPr>
      </w:pPr>
      <w:r w:rsidRPr="00D26593">
        <w:rPr>
          <w:szCs w:val="28"/>
        </w:rPr>
        <w:t xml:space="preserve">Требования к сайтам разработаны Минтрудом России в целях публичности и открытости деятельности государственных органов и органов местного самоуправления, а также с целью формирования единообразного подхода к ведению подразделов сайтов, позволяют вести подразделы сайтов в наиболее оптимальном формате, который облегчает возможность поиска необходимой информации как для лиц, замещающих государственные должности субъекта Российской Федерации и муниципальные должности, должности гражданской и муниципальной службы, так и для граждан, организаций, иных заинтересованных лиц. </w:t>
      </w:r>
    </w:p>
    <w:p w:rsidR="00C52C83" w:rsidRPr="00D26593" w:rsidRDefault="00C52C83" w:rsidP="005D6A8C">
      <w:pPr>
        <w:tabs>
          <w:tab w:val="left" w:pos="3218"/>
        </w:tabs>
        <w:spacing w:after="0" w:line="240" w:lineRule="auto"/>
      </w:pPr>
      <w:r w:rsidRPr="00D26593">
        <w:rPr>
          <w:szCs w:val="28"/>
        </w:rPr>
        <w:t>Кроме того, унификация подразделов сайтов согласно Требованиям к сайтам позволяет проводить качественный контроль за исполнением требований законодательства Российской Федерации в соответствующей сфере.</w:t>
      </w:r>
    </w:p>
    <w:p w:rsidR="00C52C83" w:rsidRPr="00D26593" w:rsidRDefault="00C52C83" w:rsidP="005D6A8C">
      <w:pPr>
        <w:tabs>
          <w:tab w:val="left" w:pos="3218"/>
        </w:tabs>
        <w:spacing w:after="0" w:line="240" w:lineRule="auto"/>
        <w:sectPr w:rsidR="00C52C83" w:rsidRPr="00D26593" w:rsidSect="000D1FA5">
          <w:headerReference w:type="default" r:id="rId7"/>
          <w:headerReference w:type="first" r:id="rId8"/>
          <w:pgSz w:w="11906" w:h="16838"/>
          <w:pgMar w:top="1134" w:right="1134" w:bottom="1134" w:left="1418" w:header="709" w:footer="709" w:gutter="0"/>
          <w:cols w:space="708"/>
          <w:titlePg/>
          <w:docGrid w:linePitch="381"/>
        </w:sectPr>
      </w:pPr>
    </w:p>
    <w:p w:rsidR="00C52C83" w:rsidRDefault="00C52C83" w:rsidP="005D6A8C">
      <w:pPr>
        <w:tabs>
          <w:tab w:val="left" w:pos="3218"/>
        </w:tabs>
        <w:spacing w:after="0" w:line="240" w:lineRule="auto"/>
      </w:pPr>
      <w:r w:rsidRPr="00D26593">
        <w:t>6. Информация о полномочиях по изданию нормативных правовых актов (структурированные в таблицах положения настоящих Методических рекомендаций).</w:t>
      </w:r>
    </w:p>
    <w:p w:rsidR="00C52C83" w:rsidRDefault="00C52C83" w:rsidP="005D6A8C">
      <w:pPr>
        <w:tabs>
          <w:tab w:val="left" w:pos="3218"/>
        </w:tabs>
        <w:spacing w:after="0" w:line="240" w:lineRule="auto"/>
        <w:rPr>
          <w:b/>
        </w:rPr>
      </w:pPr>
      <w:r w:rsidRPr="00D26593">
        <w:rPr>
          <w:b/>
        </w:rPr>
        <w:t>Таблица 1. Распределение полномочий по принятию нормативных правовых актов в области противодействия коррупции</w:t>
      </w:r>
      <w:r w:rsidRPr="00D26593">
        <w:t xml:space="preserve"> </w:t>
      </w:r>
      <w:r w:rsidRPr="00D26593">
        <w:rPr>
          <w:b/>
        </w:rPr>
        <w:t xml:space="preserve">в отношении лиц, замещающих муниципальные должности, а также глав местных администраций по контракту. </w:t>
      </w:r>
    </w:p>
    <w:tbl>
      <w:tblPr>
        <w:tblW w:w="14601" w:type="dxa"/>
        <w:tblInd w:w="108" w:type="dxa"/>
        <w:tblLook w:val="00A0"/>
      </w:tblPr>
      <w:tblGrid>
        <w:gridCol w:w="2268"/>
        <w:gridCol w:w="2835"/>
        <w:gridCol w:w="2835"/>
        <w:gridCol w:w="2977"/>
        <w:gridCol w:w="3686"/>
      </w:tblGrid>
      <w:tr w:rsidR="00C52C83" w:rsidRPr="002A5BBB" w:rsidTr="001E35B5">
        <w:trPr>
          <w:trHeight w:val="772"/>
        </w:trPr>
        <w:tc>
          <w:tcPr>
            <w:tcW w:w="2268" w:type="dxa"/>
            <w:tcBorders>
              <w:top w:val="single" w:sz="4" w:space="0" w:color="auto"/>
              <w:left w:val="single" w:sz="4" w:space="0" w:color="auto"/>
              <w:bottom w:val="single" w:sz="4" w:space="0" w:color="auto"/>
              <w:right w:val="single" w:sz="4" w:space="0" w:color="auto"/>
            </w:tcBorders>
            <w:vAlign w:val="center"/>
          </w:tcPr>
          <w:p w:rsidR="00C52C83" w:rsidRPr="00D26593" w:rsidRDefault="00C52C83" w:rsidP="005D6A8C">
            <w:pPr>
              <w:spacing w:after="0" w:line="240" w:lineRule="auto"/>
              <w:ind w:firstLine="0"/>
              <w:contextualSpacing w:val="0"/>
              <w:jc w:val="center"/>
              <w:rPr>
                <w:color w:val="000000"/>
                <w:sz w:val="24"/>
                <w:szCs w:val="28"/>
                <w:lang w:eastAsia="ru-RU"/>
              </w:rPr>
            </w:pPr>
            <w:r w:rsidRPr="00D26593">
              <w:rPr>
                <w:color w:val="000000"/>
                <w:sz w:val="24"/>
                <w:szCs w:val="28"/>
                <w:lang w:eastAsia="ru-RU"/>
              </w:rPr>
              <w:t>Уровень правового регулирования</w:t>
            </w:r>
          </w:p>
        </w:tc>
        <w:tc>
          <w:tcPr>
            <w:tcW w:w="2835" w:type="dxa"/>
            <w:tcBorders>
              <w:top w:val="single" w:sz="4" w:space="0" w:color="auto"/>
              <w:left w:val="nil"/>
              <w:bottom w:val="single" w:sz="4" w:space="0" w:color="auto"/>
              <w:right w:val="single" w:sz="4" w:space="0" w:color="auto"/>
            </w:tcBorders>
            <w:vAlign w:val="center"/>
          </w:tcPr>
          <w:p w:rsidR="00C52C83" w:rsidRPr="00D26593" w:rsidRDefault="00C52C83" w:rsidP="005D6A8C">
            <w:pPr>
              <w:spacing w:after="0" w:line="240" w:lineRule="auto"/>
              <w:ind w:firstLine="0"/>
              <w:contextualSpacing w:val="0"/>
              <w:jc w:val="center"/>
              <w:rPr>
                <w:color w:val="000000"/>
                <w:sz w:val="24"/>
                <w:szCs w:val="28"/>
                <w:lang w:eastAsia="ru-RU"/>
              </w:rPr>
            </w:pPr>
            <w:r w:rsidRPr="00D26593">
              <w:rPr>
                <w:color w:val="000000"/>
                <w:sz w:val="24"/>
                <w:szCs w:val="28"/>
                <w:lang w:eastAsia="ru-RU"/>
              </w:rPr>
              <w:t>Представление сведений о доходах</w:t>
            </w:r>
          </w:p>
        </w:tc>
        <w:tc>
          <w:tcPr>
            <w:tcW w:w="2835" w:type="dxa"/>
            <w:tcBorders>
              <w:top w:val="single" w:sz="4" w:space="0" w:color="auto"/>
              <w:left w:val="nil"/>
              <w:bottom w:val="single" w:sz="4" w:space="0" w:color="auto"/>
              <w:right w:val="single" w:sz="4" w:space="0" w:color="auto"/>
            </w:tcBorders>
            <w:vAlign w:val="center"/>
          </w:tcPr>
          <w:p w:rsidR="00C52C83" w:rsidRPr="00D26593" w:rsidRDefault="00C52C83" w:rsidP="005D6A8C">
            <w:pPr>
              <w:spacing w:after="0" w:line="240" w:lineRule="auto"/>
              <w:ind w:firstLine="0"/>
              <w:contextualSpacing w:val="0"/>
              <w:jc w:val="center"/>
              <w:rPr>
                <w:color w:val="000000"/>
                <w:sz w:val="24"/>
                <w:szCs w:val="28"/>
                <w:lang w:eastAsia="ru-RU"/>
              </w:rPr>
            </w:pPr>
            <w:r w:rsidRPr="00D26593">
              <w:rPr>
                <w:color w:val="000000"/>
                <w:sz w:val="24"/>
                <w:szCs w:val="28"/>
                <w:lang w:eastAsia="ru-RU"/>
              </w:rPr>
              <w:t>Проверка сведений о доходах</w:t>
            </w:r>
          </w:p>
        </w:tc>
        <w:tc>
          <w:tcPr>
            <w:tcW w:w="2977" w:type="dxa"/>
            <w:tcBorders>
              <w:top w:val="single" w:sz="4" w:space="0" w:color="auto"/>
              <w:left w:val="nil"/>
              <w:bottom w:val="single" w:sz="4" w:space="0" w:color="auto"/>
              <w:right w:val="single" w:sz="4" w:space="0" w:color="auto"/>
            </w:tcBorders>
            <w:vAlign w:val="center"/>
          </w:tcPr>
          <w:p w:rsidR="00C52C83" w:rsidRPr="00D26593" w:rsidRDefault="00C52C83" w:rsidP="005D6A8C">
            <w:pPr>
              <w:spacing w:after="0" w:line="240" w:lineRule="auto"/>
              <w:ind w:firstLine="0"/>
              <w:contextualSpacing w:val="0"/>
              <w:jc w:val="center"/>
              <w:rPr>
                <w:color w:val="000000"/>
                <w:sz w:val="24"/>
                <w:szCs w:val="28"/>
                <w:lang w:eastAsia="ru-RU"/>
              </w:rPr>
            </w:pPr>
            <w:r w:rsidRPr="00D26593">
              <w:rPr>
                <w:color w:val="000000"/>
                <w:sz w:val="24"/>
                <w:szCs w:val="28"/>
                <w:lang w:eastAsia="ru-RU"/>
              </w:rPr>
              <w:t>Осуществление контроля за расходами</w:t>
            </w:r>
          </w:p>
        </w:tc>
        <w:tc>
          <w:tcPr>
            <w:tcW w:w="3686" w:type="dxa"/>
            <w:tcBorders>
              <w:top w:val="single" w:sz="4" w:space="0" w:color="auto"/>
              <w:left w:val="single" w:sz="4" w:space="0" w:color="auto"/>
              <w:bottom w:val="single" w:sz="4" w:space="0" w:color="auto"/>
              <w:right w:val="single" w:sz="4" w:space="0" w:color="auto"/>
            </w:tcBorders>
            <w:vAlign w:val="center"/>
          </w:tcPr>
          <w:p w:rsidR="00C52C83" w:rsidRPr="00D26593" w:rsidRDefault="00C52C83" w:rsidP="005D6A8C">
            <w:pPr>
              <w:spacing w:after="0" w:line="240" w:lineRule="auto"/>
              <w:ind w:firstLine="0"/>
              <w:contextualSpacing w:val="0"/>
              <w:jc w:val="center"/>
              <w:rPr>
                <w:color w:val="000000"/>
                <w:sz w:val="24"/>
                <w:szCs w:val="28"/>
                <w:lang w:eastAsia="ru-RU"/>
              </w:rPr>
            </w:pPr>
            <w:r w:rsidRPr="00D26593">
              <w:rPr>
                <w:color w:val="000000"/>
                <w:sz w:val="24"/>
                <w:szCs w:val="28"/>
                <w:lang w:eastAsia="ru-RU"/>
              </w:rPr>
              <w:t>Размещение сведений о доходах</w:t>
            </w:r>
          </w:p>
        </w:tc>
      </w:tr>
      <w:tr w:rsidR="00C52C83" w:rsidRPr="002A5BBB" w:rsidTr="001E35B5">
        <w:trPr>
          <w:trHeight w:val="375"/>
        </w:trPr>
        <w:tc>
          <w:tcPr>
            <w:tcW w:w="2268" w:type="dxa"/>
            <w:tcBorders>
              <w:top w:val="nil"/>
              <w:left w:val="single" w:sz="4" w:space="0" w:color="auto"/>
              <w:bottom w:val="single" w:sz="4" w:space="0" w:color="auto"/>
              <w:right w:val="single" w:sz="4" w:space="0" w:color="auto"/>
            </w:tcBorders>
            <w:vAlign w:val="center"/>
          </w:tcPr>
          <w:p w:rsidR="00C52C83" w:rsidRPr="00D26593" w:rsidRDefault="00C52C83" w:rsidP="005D6A8C">
            <w:pPr>
              <w:spacing w:after="0" w:line="240" w:lineRule="auto"/>
              <w:ind w:firstLine="0"/>
              <w:contextualSpacing w:val="0"/>
              <w:jc w:val="center"/>
              <w:rPr>
                <w:color w:val="000000"/>
                <w:sz w:val="24"/>
                <w:szCs w:val="28"/>
                <w:lang w:eastAsia="ru-RU"/>
              </w:rPr>
            </w:pPr>
            <w:r w:rsidRPr="00D26593">
              <w:rPr>
                <w:color w:val="000000"/>
                <w:sz w:val="24"/>
                <w:szCs w:val="28"/>
                <w:lang w:eastAsia="ru-RU"/>
              </w:rPr>
              <w:t>Субъект Российской Федерации</w:t>
            </w:r>
          </w:p>
        </w:tc>
        <w:tc>
          <w:tcPr>
            <w:tcW w:w="2835" w:type="dxa"/>
            <w:tcBorders>
              <w:top w:val="nil"/>
              <w:left w:val="nil"/>
              <w:bottom w:val="single" w:sz="4" w:space="0" w:color="auto"/>
              <w:right w:val="single" w:sz="4" w:space="0" w:color="auto"/>
            </w:tcBorders>
            <w:vAlign w:val="center"/>
          </w:tcPr>
          <w:p w:rsidR="00C52C83" w:rsidRPr="00D26593" w:rsidRDefault="00C52C83" w:rsidP="005D6A8C">
            <w:pPr>
              <w:spacing w:after="0" w:line="240" w:lineRule="auto"/>
              <w:ind w:firstLine="0"/>
              <w:contextualSpacing w:val="0"/>
              <w:jc w:val="center"/>
              <w:rPr>
                <w:color w:val="000000"/>
                <w:sz w:val="18"/>
                <w:szCs w:val="28"/>
                <w:lang w:eastAsia="ru-RU"/>
              </w:rPr>
            </w:pPr>
            <w:r w:rsidRPr="00D26593">
              <w:rPr>
                <w:color w:val="000000"/>
                <w:sz w:val="18"/>
                <w:szCs w:val="28"/>
                <w:lang w:eastAsia="ru-RU"/>
              </w:rPr>
              <w:t>Порядок представления сведений о доходах, содержащий, в том числе отдельные процедурные особенности их сбора на уровне муниципального образования</w:t>
            </w:r>
          </w:p>
        </w:tc>
        <w:tc>
          <w:tcPr>
            <w:tcW w:w="2835" w:type="dxa"/>
            <w:tcBorders>
              <w:top w:val="nil"/>
              <w:left w:val="nil"/>
              <w:bottom w:val="single" w:sz="4" w:space="0" w:color="auto"/>
              <w:right w:val="single" w:sz="4" w:space="0" w:color="auto"/>
            </w:tcBorders>
            <w:vAlign w:val="center"/>
          </w:tcPr>
          <w:p w:rsidR="00C52C83" w:rsidRPr="00D26593" w:rsidRDefault="00C52C83" w:rsidP="00F1027D">
            <w:pPr>
              <w:spacing w:after="0" w:line="240" w:lineRule="auto"/>
              <w:ind w:firstLine="0"/>
              <w:contextualSpacing w:val="0"/>
              <w:jc w:val="center"/>
              <w:rPr>
                <w:color w:val="000000"/>
                <w:sz w:val="18"/>
                <w:szCs w:val="28"/>
                <w:lang w:eastAsia="ru-RU"/>
              </w:rPr>
            </w:pPr>
            <w:r w:rsidRPr="00D26593">
              <w:rPr>
                <w:color w:val="000000"/>
                <w:sz w:val="18"/>
                <w:szCs w:val="28"/>
                <w:lang w:eastAsia="ru-RU"/>
              </w:rPr>
              <w:t>Порядок проверки сведений о доходах, проводимой органом субъекта Российской Федерации по профилактике коррупционных и иных правонарушений</w:t>
            </w:r>
          </w:p>
        </w:tc>
        <w:tc>
          <w:tcPr>
            <w:tcW w:w="2977" w:type="dxa"/>
            <w:tcBorders>
              <w:top w:val="single" w:sz="4" w:space="0" w:color="auto"/>
              <w:left w:val="nil"/>
              <w:bottom w:val="single" w:sz="4" w:space="0" w:color="auto"/>
              <w:right w:val="single" w:sz="4" w:space="0" w:color="auto"/>
            </w:tcBorders>
            <w:vAlign w:val="center"/>
          </w:tcPr>
          <w:p w:rsidR="00C52C83" w:rsidRPr="00D26593" w:rsidRDefault="00C52C83" w:rsidP="00356F57">
            <w:pPr>
              <w:spacing w:after="0" w:line="240" w:lineRule="auto"/>
              <w:ind w:firstLine="0"/>
              <w:contextualSpacing w:val="0"/>
              <w:jc w:val="center"/>
              <w:rPr>
                <w:color w:val="000000"/>
                <w:sz w:val="24"/>
                <w:szCs w:val="28"/>
                <w:lang w:eastAsia="ru-RU"/>
              </w:rPr>
            </w:pPr>
            <w:r w:rsidRPr="00D26593">
              <w:rPr>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3686" w:type="dxa"/>
            <w:tcBorders>
              <w:top w:val="nil"/>
              <w:left w:val="single" w:sz="4" w:space="0" w:color="auto"/>
              <w:bottom w:val="single" w:sz="4" w:space="0" w:color="auto"/>
              <w:right w:val="single" w:sz="4" w:space="0" w:color="auto"/>
            </w:tcBorders>
            <w:vAlign w:val="center"/>
          </w:tcPr>
          <w:p w:rsidR="00C52C83" w:rsidRPr="00D26593" w:rsidRDefault="00C52C83" w:rsidP="005D6A8C">
            <w:pPr>
              <w:spacing w:after="0" w:line="240" w:lineRule="auto"/>
              <w:ind w:firstLine="0"/>
              <w:contextualSpacing w:val="0"/>
              <w:jc w:val="center"/>
              <w:rPr>
                <w:color w:val="000000"/>
                <w:sz w:val="24"/>
                <w:szCs w:val="28"/>
                <w:lang w:eastAsia="ru-RU"/>
              </w:rPr>
            </w:pPr>
          </w:p>
        </w:tc>
      </w:tr>
      <w:tr w:rsidR="00C52C83" w:rsidRPr="002A5BBB" w:rsidTr="001E35B5">
        <w:trPr>
          <w:trHeight w:val="653"/>
        </w:trPr>
        <w:tc>
          <w:tcPr>
            <w:tcW w:w="2268" w:type="dxa"/>
            <w:tcBorders>
              <w:top w:val="nil"/>
              <w:left w:val="single" w:sz="4" w:space="0" w:color="auto"/>
              <w:bottom w:val="single" w:sz="4" w:space="0" w:color="auto"/>
              <w:right w:val="single" w:sz="4" w:space="0" w:color="auto"/>
            </w:tcBorders>
            <w:vAlign w:val="center"/>
          </w:tcPr>
          <w:p w:rsidR="00C52C83" w:rsidRPr="00D26593" w:rsidRDefault="00C52C83" w:rsidP="005D6A8C">
            <w:pPr>
              <w:spacing w:after="0" w:line="240" w:lineRule="auto"/>
              <w:ind w:firstLine="0"/>
              <w:contextualSpacing w:val="0"/>
              <w:jc w:val="center"/>
              <w:rPr>
                <w:color w:val="000000"/>
                <w:sz w:val="24"/>
                <w:szCs w:val="28"/>
                <w:lang w:eastAsia="ru-RU"/>
              </w:rPr>
            </w:pPr>
            <w:r w:rsidRPr="00D26593">
              <w:rPr>
                <w:color w:val="000000"/>
                <w:sz w:val="24"/>
                <w:szCs w:val="28"/>
                <w:lang w:eastAsia="ru-RU"/>
              </w:rPr>
              <w:t>Муниципальное образование</w:t>
            </w:r>
          </w:p>
        </w:tc>
        <w:tc>
          <w:tcPr>
            <w:tcW w:w="2835" w:type="dxa"/>
            <w:tcBorders>
              <w:top w:val="nil"/>
              <w:left w:val="nil"/>
              <w:bottom w:val="single" w:sz="4" w:space="0" w:color="auto"/>
              <w:right w:val="single" w:sz="4" w:space="0" w:color="auto"/>
            </w:tcBorders>
            <w:vAlign w:val="center"/>
          </w:tcPr>
          <w:p w:rsidR="00C52C83" w:rsidRPr="00D26593" w:rsidRDefault="00C52C83" w:rsidP="005D6A8C">
            <w:pPr>
              <w:spacing w:after="0" w:line="240" w:lineRule="auto"/>
              <w:ind w:firstLine="0"/>
              <w:contextualSpacing w:val="0"/>
              <w:jc w:val="center"/>
              <w:rPr>
                <w:color w:val="000000"/>
                <w:sz w:val="24"/>
                <w:szCs w:val="28"/>
                <w:lang w:eastAsia="ru-RU"/>
              </w:rPr>
            </w:pPr>
          </w:p>
        </w:tc>
        <w:tc>
          <w:tcPr>
            <w:tcW w:w="2835" w:type="dxa"/>
            <w:tcBorders>
              <w:top w:val="nil"/>
              <w:left w:val="nil"/>
              <w:bottom w:val="single" w:sz="4" w:space="0" w:color="auto"/>
              <w:right w:val="single" w:sz="4" w:space="0" w:color="auto"/>
            </w:tcBorders>
            <w:vAlign w:val="center"/>
          </w:tcPr>
          <w:p w:rsidR="00C52C83" w:rsidRPr="00D26593" w:rsidRDefault="00C52C83" w:rsidP="005D6A8C">
            <w:pPr>
              <w:spacing w:after="0" w:line="240" w:lineRule="auto"/>
              <w:ind w:firstLine="0"/>
              <w:contextualSpacing w:val="0"/>
              <w:jc w:val="center"/>
              <w:rPr>
                <w:color w:val="000000"/>
                <w:sz w:val="24"/>
                <w:szCs w:val="28"/>
                <w:lang w:eastAsia="ru-RU"/>
              </w:rPr>
            </w:pPr>
          </w:p>
        </w:tc>
        <w:tc>
          <w:tcPr>
            <w:tcW w:w="2977" w:type="dxa"/>
            <w:tcBorders>
              <w:top w:val="single" w:sz="4" w:space="0" w:color="auto"/>
              <w:left w:val="nil"/>
              <w:bottom w:val="single" w:sz="4" w:space="0" w:color="auto"/>
              <w:right w:val="single" w:sz="4" w:space="0" w:color="auto"/>
            </w:tcBorders>
            <w:vAlign w:val="center"/>
          </w:tcPr>
          <w:p w:rsidR="00C52C83" w:rsidRPr="00D26593" w:rsidRDefault="00C52C83" w:rsidP="005D6A8C">
            <w:pPr>
              <w:spacing w:after="0" w:line="240" w:lineRule="auto"/>
              <w:ind w:firstLine="0"/>
              <w:contextualSpacing w:val="0"/>
              <w:jc w:val="center"/>
              <w:rPr>
                <w:color w:val="000000"/>
                <w:sz w:val="18"/>
                <w:szCs w:val="28"/>
                <w:lang w:eastAsia="ru-RU"/>
              </w:rPr>
            </w:pPr>
          </w:p>
        </w:tc>
        <w:tc>
          <w:tcPr>
            <w:tcW w:w="3686" w:type="dxa"/>
            <w:tcBorders>
              <w:top w:val="nil"/>
              <w:left w:val="single" w:sz="4" w:space="0" w:color="auto"/>
              <w:bottom w:val="single" w:sz="4" w:space="0" w:color="auto"/>
              <w:right w:val="single" w:sz="4" w:space="0" w:color="auto"/>
            </w:tcBorders>
            <w:vAlign w:val="center"/>
          </w:tcPr>
          <w:p w:rsidR="00C52C83" w:rsidRPr="00D26593" w:rsidRDefault="00C52C83" w:rsidP="005D6A8C">
            <w:pPr>
              <w:spacing w:after="0" w:line="240" w:lineRule="auto"/>
              <w:ind w:firstLine="0"/>
              <w:contextualSpacing w:val="0"/>
              <w:jc w:val="center"/>
              <w:rPr>
                <w:color w:val="000000"/>
                <w:sz w:val="24"/>
                <w:szCs w:val="28"/>
                <w:lang w:eastAsia="ru-RU"/>
              </w:rPr>
            </w:pPr>
            <w:r w:rsidRPr="00D26593">
              <w:rPr>
                <w:color w:val="000000"/>
                <w:sz w:val="18"/>
                <w:szCs w:val="28"/>
                <w:lang w:eastAsia="ru-RU"/>
              </w:rPr>
              <w:t>Порядок размещения сведений о доходах, утвержденный с учетом рекомендаций Приказа № 530н</w:t>
            </w:r>
          </w:p>
        </w:tc>
      </w:tr>
    </w:tbl>
    <w:p w:rsidR="00C52C83" w:rsidRDefault="00C52C83" w:rsidP="005D6A8C">
      <w:pPr>
        <w:tabs>
          <w:tab w:val="left" w:pos="3218"/>
        </w:tabs>
        <w:spacing w:after="0" w:line="240" w:lineRule="auto"/>
        <w:rPr>
          <w:b/>
        </w:rPr>
      </w:pPr>
      <w:r w:rsidRPr="00D26593">
        <w:rPr>
          <w:b/>
        </w:rPr>
        <w:t>Таблица 2. Распределение полномочий по принятию нормативных правовых актов</w:t>
      </w:r>
      <w:r w:rsidRPr="00D26593">
        <w:t xml:space="preserve"> </w:t>
      </w:r>
      <w:r w:rsidRPr="00D26593">
        <w:rPr>
          <w:b/>
        </w:rPr>
        <w:t>в области противодействия коррупции в отношении муниципальных служащих.</w:t>
      </w:r>
    </w:p>
    <w:tbl>
      <w:tblPr>
        <w:tblW w:w="14601" w:type="dxa"/>
        <w:tblInd w:w="108" w:type="dxa"/>
        <w:tblLayout w:type="fixed"/>
        <w:tblLook w:val="00A0"/>
      </w:tblPr>
      <w:tblGrid>
        <w:gridCol w:w="1985"/>
        <w:gridCol w:w="1559"/>
        <w:gridCol w:w="2552"/>
        <w:gridCol w:w="3402"/>
        <w:gridCol w:w="2551"/>
        <w:gridCol w:w="2552"/>
      </w:tblGrid>
      <w:tr w:rsidR="00C52C83" w:rsidRPr="002A5BBB" w:rsidTr="001E35B5">
        <w:trPr>
          <w:trHeight w:val="1125"/>
        </w:trPr>
        <w:tc>
          <w:tcPr>
            <w:tcW w:w="1985" w:type="dxa"/>
            <w:tcBorders>
              <w:top w:val="single" w:sz="4" w:space="0" w:color="auto"/>
              <w:left w:val="single" w:sz="4" w:space="0" w:color="auto"/>
              <w:bottom w:val="single" w:sz="4" w:space="0" w:color="auto"/>
              <w:right w:val="single" w:sz="4" w:space="0" w:color="auto"/>
            </w:tcBorders>
            <w:vAlign w:val="center"/>
          </w:tcPr>
          <w:p w:rsidR="00C52C83" w:rsidRPr="00D26593" w:rsidRDefault="00C52C83" w:rsidP="005D6A8C">
            <w:pPr>
              <w:spacing w:after="0" w:line="240" w:lineRule="auto"/>
              <w:ind w:firstLine="0"/>
              <w:contextualSpacing w:val="0"/>
              <w:jc w:val="center"/>
              <w:rPr>
                <w:color w:val="000000"/>
                <w:szCs w:val="28"/>
                <w:lang w:eastAsia="ru-RU"/>
              </w:rPr>
            </w:pPr>
            <w:r w:rsidRPr="00D26593">
              <w:rPr>
                <w:color w:val="000000"/>
                <w:sz w:val="24"/>
                <w:szCs w:val="28"/>
                <w:lang w:eastAsia="ru-RU"/>
              </w:rPr>
              <w:t>Уровень правового регулирования</w:t>
            </w:r>
          </w:p>
        </w:tc>
        <w:tc>
          <w:tcPr>
            <w:tcW w:w="1559" w:type="dxa"/>
            <w:tcBorders>
              <w:top w:val="single" w:sz="4" w:space="0" w:color="auto"/>
              <w:left w:val="nil"/>
              <w:bottom w:val="single" w:sz="4" w:space="0" w:color="auto"/>
              <w:right w:val="single" w:sz="4" w:space="0" w:color="auto"/>
            </w:tcBorders>
            <w:vAlign w:val="center"/>
          </w:tcPr>
          <w:p w:rsidR="00C52C83" w:rsidRPr="00D26593" w:rsidRDefault="00C52C83" w:rsidP="005D6A8C">
            <w:pPr>
              <w:spacing w:after="0" w:line="240" w:lineRule="auto"/>
              <w:ind w:firstLine="0"/>
              <w:contextualSpacing w:val="0"/>
              <w:jc w:val="center"/>
              <w:rPr>
                <w:color w:val="000000"/>
                <w:sz w:val="24"/>
                <w:szCs w:val="28"/>
                <w:lang w:eastAsia="ru-RU"/>
              </w:rPr>
            </w:pPr>
            <w:r w:rsidRPr="00D26593">
              <w:rPr>
                <w:color w:val="000000"/>
                <w:sz w:val="24"/>
                <w:szCs w:val="28"/>
                <w:lang w:eastAsia="ru-RU"/>
              </w:rPr>
              <w:t>Перечень должностей</w:t>
            </w:r>
          </w:p>
        </w:tc>
        <w:tc>
          <w:tcPr>
            <w:tcW w:w="2552" w:type="dxa"/>
            <w:tcBorders>
              <w:top w:val="single" w:sz="4" w:space="0" w:color="auto"/>
              <w:left w:val="nil"/>
              <w:bottom w:val="single" w:sz="4" w:space="0" w:color="auto"/>
              <w:right w:val="single" w:sz="4" w:space="0" w:color="auto"/>
            </w:tcBorders>
            <w:vAlign w:val="center"/>
          </w:tcPr>
          <w:p w:rsidR="00C52C83" w:rsidRPr="00D26593" w:rsidRDefault="00C52C83" w:rsidP="005D6A8C">
            <w:pPr>
              <w:spacing w:after="0" w:line="240" w:lineRule="auto"/>
              <w:ind w:firstLine="0"/>
              <w:contextualSpacing w:val="0"/>
              <w:jc w:val="center"/>
              <w:rPr>
                <w:color w:val="000000"/>
                <w:sz w:val="24"/>
                <w:szCs w:val="28"/>
                <w:lang w:eastAsia="ru-RU"/>
              </w:rPr>
            </w:pPr>
            <w:r w:rsidRPr="00D26593">
              <w:rPr>
                <w:color w:val="000000"/>
                <w:sz w:val="24"/>
                <w:szCs w:val="28"/>
                <w:lang w:eastAsia="ru-RU"/>
              </w:rPr>
              <w:t>Представление сведений о доходах</w:t>
            </w:r>
          </w:p>
        </w:tc>
        <w:tc>
          <w:tcPr>
            <w:tcW w:w="3402" w:type="dxa"/>
            <w:tcBorders>
              <w:top w:val="single" w:sz="4" w:space="0" w:color="auto"/>
              <w:left w:val="nil"/>
              <w:bottom w:val="single" w:sz="4" w:space="0" w:color="auto"/>
              <w:right w:val="single" w:sz="4" w:space="0" w:color="auto"/>
            </w:tcBorders>
            <w:shd w:val="clear" w:color="auto" w:fill="FFFFFF"/>
            <w:vAlign w:val="center"/>
          </w:tcPr>
          <w:p w:rsidR="00C52C83" w:rsidRPr="00D26593" w:rsidRDefault="00C52C83" w:rsidP="005D6A8C">
            <w:pPr>
              <w:spacing w:after="0" w:line="240" w:lineRule="auto"/>
              <w:ind w:firstLine="0"/>
              <w:contextualSpacing w:val="0"/>
              <w:jc w:val="center"/>
              <w:rPr>
                <w:color w:val="000000"/>
                <w:sz w:val="24"/>
                <w:szCs w:val="28"/>
                <w:lang w:eastAsia="ru-RU"/>
              </w:rPr>
            </w:pPr>
            <w:r w:rsidRPr="00D26593">
              <w:rPr>
                <w:color w:val="000000"/>
                <w:sz w:val="24"/>
                <w:szCs w:val="28"/>
                <w:lang w:eastAsia="ru-RU"/>
              </w:rPr>
              <w:t>Проверка сведений о доходах</w:t>
            </w:r>
          </w:p>
        </w:tc>
        <w:tc>
          <w:tcPr>
            <w:tcW w:w="2551" w:type="dxa"/>
            <w:tcBorders>
              <w:top w:val="single" w:sz="4" w:space="0" w:color="auto"/>
              <w:left w:val="nil"/>
              <w:bottom w:val="single" w:sz="4" w:space="0" w:color="auto"/>
              <w:right w:val="single" w:sz="4" w:space="0" w:color="auto"/>
            </w:tcBorders>
            <w:vAlign w:val="center"/>
          </w:tcPr>
          <w:p w:rsidR="00C52C83" w:rsidRPr="00D26593" w:rsidRDefault="00C52C83" w:rsidP="005D6A8C">
            <w:pPr>
              <w:spacing w:after="0" w:line="240" w:lineRule="auto"/>
              <w:ind w:firstLine="0"/>
              <w:contextualSpacing w:val="0"/>
              <w:jc w:val="center"/>
              <w:rPr>
                <w:color w:val="000000"/>
                <w:sz w:val="24"/>
                <w:szCs w:val="28"/>
                <w:lang w:eastAsia="ru-RU"/>
              </w:rPr>
            </w:pPr>
            <w:r w:rsidRPr="00D26593">
              <w:rPr>
                <w:color w:val="000000"/>
                <w:sz w:val="24"/>
                <w:szCs w:val="28"/>
                <w:lang w:eastAsia="ru-RU"/>
              </w:rPr>
              <w:t>Осуществление контроля за расходами</w:t>
            </w:r>
          </w:p>
        </w:tc>
        <w:tc>
          <w:tcPr>
            <w:tcW w:w="2552" w:type="dxa"/>
            <w:tcBorders>
              <w:top w:val="single" w:sz="4" w:space="0" w:color="auto"/>
              <w:left w:val="single" w:sz="4" w:space="0" w:color="auto"/>
              <w:bottom w:val="single" w:sz="4" w:space="0" w:color="auto"/>
              <w:right w:val="single" w:sz="4" w:space="0" w:color="auto"/>
            </w:tcBorders>
            <w:vAlign w:val="center"/>
          </w:tcPr>
          <w:p w:rsidR="00C52C83" w:rsidRPr="00D26593" w:rsidRDefault="00C52C83" w:rsidP="005D6A8C">
            <w:pPr>
              <w:spacing w:after="0" w:line="240" w:lineRule="auto"/>
              <w:ind w:firstLine="0"/>
              <w:contextualSpacing w:val="0"/>
              <w:jc w:val="center"/>
              <w:rPr>
                <w:color w:val="000000"/>
                <w:sz w:val="24"/>
                <w:szCs w:val="28"/>
                <w:lang w:eastAsia="ru-RU"/>
              </w:rPr>
            </w:pPr>
            <w:r w:rsidRPr="00D26593">
              <w:rPr>
                <w:color w:val="000000"/>
                <w:sz w:val="24"/>
                <w:szCs w:val="28"/>
                <w:lang w:eastAsia="ru-RU"/>
              </w:rPr>
              <w:t>Размещение</w:t>
            </w:r>
          </w:p>
          <w:p w:rsidR="00C52C83" w:rsidRPr="00D26593" w:rsidRDefault="00C52C83" w:rsidP="005D6A8C">
            <w:pPr>
              <w:spacing w:after="0" w:line="240" w:lineRule="auto"/>
              <w:ind w:firstLine="0"/>
              <w:contextualSpacing w:val="0"/>
              <w:jc w:val="center"/>
              <w:rPr>
                <w:color w:val="000000"/>
                <w:sz w:val="24"/>
                <w:szCs w:val="28"/>
                <w:lang w:eastAsia="ru-RU"/>
              </w:rPr>
            </w:pPr>
            <w:r w:rsidRPr="00D26593">
              <w:rPr>
                <w:color w:val="000000"/>
                <w:sz w:val="24"/>
                <w:szCs w:val="28"/>
                <w:lang w:eastAsia="ru-RU"/>
              </w:rPr>
              <w:t>сведений о доходах</w:t>
            </w:r>
          </w:p>
        </w:tc>
      </w:tr>
      <w:tr w:rsidR="00C52C83" w:rsidRPr="002A5BBB" w:rsidTr="001E35B5">
        <w:trPr>
          <w:trHeight w:val="375"/>
        </w:trPr>
        <w:tc>
          <w:tcPr>
            <w:tcW w:w="1985" w:type="dxa"/>
            <w:tcBorders>
              <w:top w:val="nil"/>
              <w:left w:val="single" w:sz="4" w:space="0" w:color="auto"/>
              <w:bottom w:val="single" w:sz="4" w:space="0" w:color="auto"/>
              <w:right w:val="single" w:sz="4" w:space="0" w:color="auto"/>
            </w:tcBorders>
            <w:vAlign w:val="center"/>
          </w:tcPr>
          <w:p w:rsidR="00C52C83" w:rsidRPr="00D26593" w:rsidRDefault="00C52C83" w:rsidP="005D6A8C">
            <w:pPr>
              <w:spacing w:after="0" w:line="240" w:lineRule="auto"/>
              <w:ind w:firstLine="0"/>
              <w:contextualSpacing w:val="0"/>
              <w:jc w:val="center"/>
              <w:rPr>
                <w:color w:val="000000"/>
                <w:sz w:val="24"/>
                <w:szCs w:val="28"/>
                <w:lang w:eastAsia="ru-RU"/>
              </w:rPr>
            </w:pPr>
            <w:r w:rsidRPr="00D26593">
              <w:rPr>
                <w:color w:val="000000"/>
                <w:sz w:val="24"/>
                <w:szCs w:val="28"/>
                <w:lang w:eastAsia="ru-RU"/>
              </w:rPr>
              <w:t>Субъект Российской Федерации</w:t>
            </w:r>
          </w:p>
        </w:tc>
        <w:tc>
          <w:tcPr>
            <w:tcW w:w="1559" w:type="dxa"/>
            <w:tcBorders>
              <w:top w:val="nil"/>
              <w:left w:val="nil"/>
              <w:bottom w:val="single" w:sz="4" w:space="0" w:color="auto"/>
              <w:right w:val="single" w:sz="4" w:space="0" w:color="auto"/>
            </w:tcBorders>
            <w:vAlign w:val="center"/>
          </w:tcPr>
          <w:p w:rsidR="00C52C83" w:rsidRPr="00D26593" w:rsidRDefault="00C52C83" w:rsidP="005D6A8C">
            <w:pPr>
              <w:spacing w:after="0" w:line="240" w:lineRule="auto"/>
              <w:ind w:firstLine="0"/>
              <w:contextualSpacing w:val="0"/>
              <w:jc w:val="center"/>
              <w:rPr>
                <w:color w:val="000000"/>
                <w:sz w:val="24"/>
                <w:szCs w:val="28"/>
                <w:lang w:eastAsia="ru-RU"/>
              </w:rPr>
            </w:pPr>
          </w:p>
        </w:tc>
        <w:tc>
          <w:tcPr>
            <w:tcW w:w="2552" w:type="dxa"/>
            <w:tcBorders>
              <w:top w:val="nil"/>
              <w:left w:val="nil"/>
              <w:bottom w:val="single" w:sz="4" w:space="0" w:color="auto"/>
              <w:right w:val="single" w:sz="4" w:space="0" w:color="auto"/>
            </w:tcBorders>
            <w:vAlign w:val="center"/>
          </w:tcPr>
          <w:p w:rsidR="00C52C83" w:rsidRPr="00D26593" w:rsidRDefault="00C52C83" w:rsidP="005D6A8C">
            <w:pPr>
              <w:spacing w:after="0" w:line="240" w:lineRule="auto"/>
              <w:ind w:firstLine="0"/>
              <w:contextualSpacing w:val="0"/>
              <w:jc w:val="center"/>
              <w:rPr>
                <w:color w:val="000000"/>
                <w:sz w:val="18"/>
                <w:szCs w:val="18"/>
                <w:lang w:eastAsia="ru-RU"/>
              </w:rPr>
            </w:pPr>
          </w:p>
        </w:tc>
        <w:tc>
          <w:tcPr>
            <w:tcW w:w="3402" w:type="dxa"/>
            <w:tcBorders>
              <w:top w:val="nil"/>
              <w:left w:val="nil"/>
              <w:bottom w:val="single" w:sz="4" w:space="0" w:color="auto"/>
              <w:right w:val="single" w:sz="4" w:space="0" w:color="auto"/>
            </w:tcBorders>
            <w:shd w:val="clear" w:color="auto" w:fill="FFFFFF"/>
            <w:vAlign w:val="center"/>
          </w:tcPr>
          <w:p w:rsidR="00C52C83" w:rsidRPr="00D26593" w:rsidRDefault="00C52C83" w:rsidP="001E35B5">
            <w:pPr>
              <w:spacing w:after="0" w:line="240" w:lineRule="auto"/>
              <w:ind w:firstLine="0"/>
              <w:contextualSpacing w:val="0"/>
              <w:jc w:val="center"/>
              <w:rPr>
                <w:color w:val="000000"/>
                <w:sz w:val="18"/>
                <w:szCs w:val="18"/>
                <w:lang w:eastAsia="ru-RU"/>
              </w:rPr>
            </w:pPr>
            <w:r w:rsidRPr="00D26593">
              <w:rPr>
                <w:color w:val="000000"/>
                <w:sz w:val="18"/>
                <w:szCs w:val="18"/>
                <w:lang w:eastAsia="ru-RU"/>
              </w:rPr>
              <w:t>Порядок направления запросов в уполномоченные органы и организации при осуществлении проверки</w:t>
            </w:r>
            <w:r>
              <w:rPr>
                <w:color w:val="000000"/>
                <w:sz w:val="18"/>
                <w:szCs w:val="18"/>
                <w:lang w:eastAsia="ru-RU"/>
              </w:rPr>
              <w:br/>
            </w:r>
            <w:r w:rsidRPr="00D26593">
              <w:rPr>
                <w:color w:val="000000"/>
                <w:sz w:val="18"/>
                <w:szCs w:val="18"/>
                <w:lang w:eastAsia="ru-RU"/>
              </w:rPr>
              <w:t>(на основании Указа № 309)</w:t>
            </w:r>
          </w:p>
        </w:tc>
        <w:tc>
          <w:tcPr>
            <w:tcW w:w="2551" w:type="dxa"/>
            <w:tcBorders>
              <w:top w:val="single" w:sz="4" w:space="0" w:color="auto"/>
              <w:left w:val="nil"/>
              <w:bottom w:val="single" w:sz="4" w:space="0" w:color="auto"/>
              <w:right w:val="single" w:sz="4" w:space="0" w:color="auto"/>
            </w:tcBorders>
            <w:vAlign w:val="center"/>
          </w:tcPr>
          <w:p w:rsidR="00C52C83" w:rsidRPr="00D26593" w:rsidRDefault="00C52C83" w:rsidP="005D6A8C">
            <w:pPr>
              <w:spacing w:after="0" w:line="240" w:lineRule="auto"/>
              <w:ind w:firstLine="0"/>
              <w:contextualSpacing w:val="0"/>
              <w:jc w:val="center"/>
              <w:rPr>
                <w:color w:val="000000"/>
                <w:sz w:val="18"/>
                <w:szCs w:val="18"/>
                <w:lang w:eastAsia="ru-RU"/>
              </w:rPr>
            </w:pPr>
            <w:r w:rsidRPr="00D26593">
              <w:rPr>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552" w:type="dxa"/>
            <w:tcBorders>
              <w:top w:val="nil"/>
              <w:left w:val="single" w:sz="4" w:space="0" w:color="auto"/>
              <w:bottom w:val="single" w:sz="4" w:space="0" w:color="auto"/>
              <w:right w:val="single" w:sz="4" w:space="0" w:color="auto"/>
            </w:tcBorders>
            <w:vAlign w:val="center"/>
          </w:tcPr>
          <w:p w:rsidR="00C52C83" w:rsidRPr="00D26593" w:rsidRDefault="00C52C83" w:rsidP="005D6A8C">
            <w:pPr>
              <w:spacing w:after="0" w:line="240" w:lineRule="auto"/>
              <w:ind w:firstLine="0"/>
              <w:contextualSpacing w:val="0"/>
              <w:jc w:val="center"/>
              <w:rPr>
                <w:color w:val="000000"/>
                <w:sz w:val="18"/>
                <w:szCs w:val="18"/>
                <w:lang w:eastAsia="ru-RU"/>
              </w:rPr>
            </w:pPr>
          </w:p>
        </w:tc>
      </w:tr>
      <w:tr w:rsidR="00C52C83" w:rsidRPr="002A5BBB" w:rsidTr="001E35B5">
        <w:trPr>
          <w:trHeight w:val="2032"/>
        </w:trPr>
        <w:tc>
          <w:tcPr>
            <w:tcW w:w="1985" w:type="dxa"/>
            <w:tcBorders>
              <w:top w:val="nil"/>
              <w:left w:val="single" w:sz="4" w:space="0" w:color="auto"/>
              <w:bottom w:val="single" w:sz="4" w:space="0" w:color="auto"/>
              <w:right w:val="single" w:sz="4" w:space="0" w:color="auto"/>
            </w:tcBorders>
            <w:vAlign w:val="center"/>
          </w:tcPr>
          <w:p w:rsidR="00C52C83" w:rsidRPr="00D26593" w:rsidRDefault="00C52C83" w:rsidP="005D6A8C">
            <w:pPr>
              <w:spacing w:after="0" w:line="240" w:lineRule="auto"/>
              <w:ind w:firstLine="0"/>
              <w:contextualSpacing w:val="0"/>
              <w:jc w:val="center"/>
              <w:rPr>
                <w:color w:val="000000"/>
                <w:sz w:val="24"/>
                <w:szCs w:val="28"/>
                <w:lang w:eastAsia="ru-RU"/>
              </w:rPr>
            </w:pPr>
            <w:r w:rsidRPr="00D26593">
              <w:rPr>
                <w:color w:val="000000"/>
                <w:sz w:val="24"/>
                <w:szCs w:val="28"/>
                <w:lang w:eastAsia="ru-RU"/>
              </w:rPr>
              <w:t>Муниципальное образование</w:t>
            </w:r>
          </w:p>
        </w:tc>
        <w:tc>
          <w:tcPr>
            <w:tcW w:w="1559" w:type="dxa"/>
            <w:tcBorders>
              <w:top w:val="nil"/>
              <w:left w:val="nil"/>
              <w:bottom w:val="single" w:sz="4" w:space="0" w:color="auto"/>
              <w:right w:val="single" w:sz="4" w:space="0" w:color="auto"/>
            </w:tcBorders>
            <w:vAlign w:val="center"/>
          </w:tcPr>
          <w:p w:rsidR="00C52C83" w:rsidRPr="00D26593" w:rsidRDefault="00C52C83" w:rsidP="005D6A8C">
            <w:pPr>
              <w:spacing w:after="0" w:line="240" w:lineRule="auto"/>
              <w:ind w:firstLine="0"/>
              <w:contextualSpacing w:val="0"/>
              <w:jc w:val="center"/>
              <w:rPr>
                <w:color w:val="000000"/>
                <w:sz w:val="24"/>
                <w:szCs w:val="28"/>
                <w:lang w:eastAsia="ru-RU"/>
              </w:rPr>
            </w:pPr>
            <w:r w:rsidRPr="00D26593">
              <w:rPr>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552" w:type="dxa"/>
            <w:tcBorders>
              <w:top w:val="nil"/>
              <w:left w:val="nil"/>
              <w:bottom w:val="single" w:sz="4" w:space="0" w:color="auto"/>
              <w:right w:val="single" w:sz="4" w:space="0" w:color="auto"/>
            </w:tcBorders>
            <w:vAlign w:val="center"/>
          </w:tcPr>
          <w:p w:rsidR="00C52C83" w:rsidRPr="00D26593" w:rsidRDefault="00C52C83" w:rsidP="005D6A8C">
            <w:pPr>
              <w:spacing w:after="0" w:line="240" w:lineRule="auto"/>
              <w:ind w:firstLine="0"/>
              <w:contextualSpacing w:val="0"/>
              <w:jc w:val="center"/>
              <w:rPr>
                <w:color w:val="000000"/>
                <w:sz w:val="18"/>
                <w:szCs w:val="18"/>
                <w:lang w:eastAsia="ru-RU"/>
              </w:rPr>
            </w:pPr>
            <w:r w:rsidRPr="00D26593">
              <w:rPr>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3402" w:type="dxa"/>
            <w:tcBorders>
              <w:top w:val="nil"/>
              <w:left w:val="nil"/>
              <w:bottom w:val="single" w:sz="4" w:space="0" w:color="auto"/>
              <w:right w:val="single" w:sz="4" w:space="0" w:color="auto"/>
            </w:tcBorders>
            <w:shd w:val="clear" w:color="auto" w:fill="FFFFFF"/>
            <w:vAlign w:val="center"/>
          </w:tcPr>
          <w:p w:rsidR="00C52C83" w:rsidRPr="00D26593" w:rsidRDefault="00C52C83" w:rsidP="007173F1">
            <w:pPr>
              <w:spacing w:after="0" w:line="240" w:lineRule="auto"/>
              <w:ind w:firstLine="0"/>
              <w:contextualSpacing w:val="0"/>
              <w:jc w:val="center"/>
              <w:rPr>
                <w:color w:val="000000"/>
                <w:sz w:val="18"/>
                <w:szCs w:val="18"/>
                <w:lang w:eastAsia="ru-RU"/>
              </w:rPr>
            </w:pPr>
            <w:r w:rsidRPr="00A8129E">
              <w:rPr>
                <w:color w:val="000000"/>
                <w:sz w:val="18"/>
                <w:szCs w:val="18"/>
                <w:lang w:eastAsia="ru-RU"/>
              </w:rPr>
              <w:t>Положение о проверке сведений о доходах, содержащее отдельные процедурные особенности и полномочия кадровых подразделений по профилактике коррупционных и иных правонарушений органов местного самоуправления в пределах компетенции, в т.ч. порядок взаимодействия с уполномоченным государственным органом субъекта Российской Федерации</w:t>
            </w:r>
          </w:p>
        </w:tc>
        <w:tc>
          <w:tcPr>
            <w:tcW w:w="2551" w:type="dxa"/>
            <w:tcBorders>
              <w:top w:val="single" w:sz="4" w:space="0" w:color="auto"/>
              <w:left w:val="nil"/>
              <w:bottom w:val="single" w:sz="4" w:space="0" w:color="auto"/>
              <w:right w:val="single" w:sz="4" w:space="0" w:color="auto"/>
            </w:tcBorders>
            <w:vAlign w:val="center"/>
          </w:tcPr>
          <w:p w:rsidR="00C52C83" w:rsidRPr="00D26593" w:rsidRDefault="00C52C83" w:rsidP="005D6A8C">
            <w:pPr>
              <w:spacing w:after="0" w:line="240" w:lineRule="auto"/>
              <w:ind w:firstLine="0"/>
              <w:contextualSpacing w:val="0"/>
              <w:jc w:val="center"/>
              <w:rPr>
                <w:color w:val="000000"/>
                <w:sz w:val="18"/>
                <w:szCs w:val="18"/>
                <w:lang w:eastAsia="ru-RU"/>
              </w:rPr>
            </w:pPr>
          </w:p>
        </w:tc>
        <w:tc>
          <w:tcPr>
            <w:tcW w:w="2552" w:type="dxa"/>
            <w:tcBorders>
              <w:top w:val="nil"/>
              <w:left w:val="single" w:sz="4" w:space="0" w:color="auto"/>
              <w:bottom w:val="single" w:sz="4" w:space="0" w:color="auto"/>
              <w:right w:val="single" w:sz="4" w:space="0" w:color="auto"/>
            </w:tcBorders>
            <w:vAlign w:val="center"/>
          </w:tcPr>
          <w:p w:rsidR="00C52C83" w:rsidRPr="00D26593" w:rsidRDefault="00C52C83" w:rsidP="005D6A8C">
            <w:pPr>
              <w:spacing w:after="0" w:line="240" w:lineRule="auto"/>
              <w:ind w:firstLine="0"/>
              <w:contextualSpacing w:val="0"/>
              <w:jc w:val="center"/>
              <w:rPr>
                <w:color w:val="000000"/>
                <w:sz w:val="18"/>
                <w:szCs w:val="18"/>
                <w:lang w:eastAsia="ru-RU"/>
              </w:rPr>
            </w:pPr>
            <w:r w:rsidRPr="00D26593">
              <w:rPr>
                <w:color w:val="000000"/>
                <w:sz w:val="18"/>
                <w:szCs w:val="18"/>
                <w:lang w:eastAsia="ru-RU"/>
              </w:rPr>
              <w:t>Порядок размещения сведений о доходах, утвержденный с учетом рекомендаций Приказа № 530н</w:t>
            </w:r>
          </w:p>
        </w:tc>
      </w:tr>
    </w:tbl>
    <w:p w:rsidR="00C52C83" w:rsidRPr="00D26593" w:rsidRDefault="00C52C83" w:rsidP="005D6A8C">
      <w:pPr>
        <w:pStyle w:val="Heading1"/>
        <w:spacing w:before="0" w:line="240" w:lineRule="auto"/>
        <w:sectPr w:rsidR="00C52C83" w:rsidRPr="00D26593" w:rsidSect="0022635D">
          <w:headerReference w:type="first" r:id="rId9"/>
          <w:pgSz w:w="16838" w:h="11906" w:orient="landscape"/>
          <w:pgMar w:top="851" w:right="1134" w:bottom="850" w:left="1134" w:header="708" w:footer="708" w:gutter="0"/>
          <w:cols w:space="708"/>
          <w:docGrid w:linePitch="381"/>
        </w:sectPr>
      </w:pPr>
    </w:p>
    <w:p w:rsidR="00C52C83" w:rsidRPr="00D26593" w:rsidRDefault="00C52C83" w:rsidP="004D18CA">
      <w:pPr>
        <w:pStyle w:val="Heading1"/>
        <w:spacing w:before="0" w:line="240" w:lineRule="auto"/>
        <w:contextualSpacing w:val="0"/>
      </w:pPr>
      <w:r>
        <w:t xml:space="preserve">Раздел </w:t>
      </w:r>
      <w:r w:rsidRPr="00D26593">
        <w:t>2. Типовые организационно-правовые вопросы, возникающие при реализации Федерального закона № 64-ФЗ</w:t>
      </w:r>
    </w:p>
    <w:p w:rsidR="00C52C83" w:rsidRPr="00D26593" w:rsidRDefault="00C52C83" w:rsidP="004D18CA">
      <w:pPr>
        <w:spacing w:after="0" w:line="240" w:lineRule="auto"/>
        <w:contextualSpacing w:val="0"/>
        <w:rPr>
          <w:szCs w:val="28"/>
        </w:rPr>
      </w:pPr>
      <w:r w:rsidRPr="00D26593">
        <w:rPr>
          <w:szCs w:val="28"/>
        </w:rPr>
        <w:t>Федеральным законом № 64-ФЗ на лиц, замещающих муниципальные должности, возложены отдельные антикоррупционные обязанности, в том числе в части представления сведений о доходах высшему должностному лицу субъекта Российской Федерации.</w:t>
      </w:r>
    </w:p>
    <w:p w:rsidR="00C52C83" w:rsidRPr="00D26593" w:rsidRDefault="00C52C83" w:rsidP="004D18CA">
      <w:pPr>
        <w:spacing w:after="0" w:line="240" w:lineRule="auto"/>
        <w:contextualSpacing w:val="0"/>
        <w:rPr>
          <w:szCs w:val="28"/>
        </w:rPr>
      </w:pPr>
      <w:r w:rsidRPr="00D26593">
        <w:rPr>
          <w:szCs w:val="28"/>
        </w:rPr>
        <w:t>Представленные ниже положения содержат рекомендации по реализации положений Федерального закона № 64-ФЗ.</w:t>
      </w:r>
    </w:p>
    <w:p w:rsidR="00C52C83" w:rsidRPr="00D26593" w:rsidRDefault="00C52C83" w:rsidP="004D18CA">
      <w:pPr>
        <w:spacing w:after="0" w:line="240" w:lineRule="auto"/>
        <w:contextualSpacing w:val="0"/>
        <w:rPr>
          <w:szCs w:val="28"/>
        </w:rPr>
      </w:pPr>
      <w:r w:rsidRPr="00D26593">
        <w:rPr>
          <w:szCs w:val="28"/>
        </w:rPr>
        <w:t xml:space="preserve">1. Положение об органе субъекта по профилактике коррупционных и иных правонарушений. </w:t>
      </w:r>
    </w:p>
    <w:p w:rsidR="00C52C83" w:rsidRPr="00D26593" w:rsidRDefault="00C52C83" w:rsidP="004D18CA">
      <w:pPr>
        <w:spacing w:after="0" w:line="240" w:lineRule="auto"/>
        <w:contextualSpacing w:val="0"/>
        <w:rPr>
          <w:szCs w:val="28"/>
        </w:rPr>
      </w:pPr>
      <w:r w:rsidRPr="00D26593">
        <w:rPr>
          <w:szCs w:val="28"/>
        </w:rPr>
        <w:t>Указом № 364 утверждено Типовое положение об органе субъекта Российской Федерации по профилактике коррупционных и иных правонарушений (далее – Положение об органе по профилактике).</w:t>
      </w:r>
    </w:p>
    <w:p w:rsidR="00C52C83" w:rsidRPr="00D26593" w:rsidRDefault="00C52C83" w:rsidP="004D18CA">
      <w:pPr>
        <w:spacing w:after="0" w:line="240" w:lineRule="auto"/>
        <w:contextualSpacing w:val="0"/>
        <w:rPr>
          <w:szCs w:val="28"/>
        </w:rPr>
      </w:pPr>
      <w:r w:rsidRPr="00D26593">
        <w:rPr>
          <w:szCs w:val="28"/>
        </w:rPr>
        <w:t>В связи с принятием Федерального закона № 64-ФЗ на орган субъекта Российской Федерации по профилактике коррупционных и иных правонарушений возложены дополнительные полномочия в части проверки сведений о доходах лиц, замещающих муниципальные должности.</w:t>
      </w:r>
    </w:p>
    <w:p w:rsidR="00C52C83" w:rsidRPr="00D26593" w:rsidRDefault="00C52C83" w:rsidP="004D18CA">
      <w:pPr>
        <w:spacing w:after="0" w:line="240" w:lineRule="auto"/>
        <w:contextualSpacing w:val="0"/>
        <w:rPr>
          <w:szCs w:val="28"/>
        </w:rPr>
      </w:pPr>
      <w:r w:rsidRPr="00D26593">
        <w:rPr>
          <w:szCs w:val="28"/>
        </w:rPr>
        <w:t xml:space="preserve">Субъектам Российской Федерации рекомендуется актуализировать в соответствии с действующим законодательством Положение об органе </w:t>
      </w:r>
      <w:r w:rsidRPr="00D26593">
        <w:rPr>
          <w:szCs w:val="28"/>
        </w:rPr>
        <w:br/>
        <w:t>по профилактике</w:t>
      </w:r>
      <w:r>
        <w:rPr>
          <w:szCs w:val="28"/>
        </w:rPr>
        <w:t xml:space="preserve">. </w:t>
      </w:r>
    </w:p>
    <w:p w:rsidR="00C52C83" w:rsidRPr="00D26593" w:rsidRDefault="00C52C83" w:rsidP="004D18CA">
      <w:pPr>
        <w:spacing w:after="0" w:line="240" w:lineRule="auto"/>
        <w:contextualSpacing w:val="0"/>
        <w:rPr>
          <w:szCs w:val="28"/>
        </w:rPr>
      </w:pPr>
      <w:r w:rsidRPr="00D26593">
        <w:rPr>
          <w:szCs w:val="28"/>
        </w:rPr>
        <w:t>2. Утверждение порядка представления сведений о доходах лицами, замещающими муниципальные должности.</w:t>
      </w:r>
    </w:p>
    <w:p w:rsidR="00C52C83" w:rsidRPr="00D26593" w:rsidRDefault="00C52C83" w:rsidP="004D18CA">
      <w:pPr>
        <w:spacing w:after="0" w:line="240" w:lineRule="auto"/>
        <w:contextualSpacing w:val="0"/>
        <w:rPr>
          <w:szCs w:val="28"/>
        </w:rPr>
      </w:pPr>
      <w:r w:rsidRPr="00D26593">
        <w:rPr>
          <w:szCs w:val="28"/>
        </w:rPr>
        <w:t xml:space="preserve">При утверждении порядка представления сведений о доходах лицами, замещающими муниципальные должности, субъектам Российской Федерации рекомендуется учитывать, что указанные сведения о доходах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w:t>
      </w:r>
    </w:p>
    <w:p w:rsidR="00C52C83" w:rsidRPr="00D26593" w:rsidRDefault="00C52C83" w:rsidP="004D18CA">
      <w:pPr>
        <w:spacing w:after="0" w:line="240" w:lineRule="auto"/>
        <w:contextualSpacing w:val="0"/>
        <w:rPr>
          <w:szCs w:val="28"/>
        </w:rPr>
      </w:pPr>
      <w:r w:rsidRPr="00D26593">
        <w:rPr>
          <w:szCs w:val="28"/>
        </w:rPr>
        <w:t>Субъекту Российской Федерации рекомендуется предусмотреть следующий порядок представления сведений о доходах лицами, замещающими муниципальные должности:</w:t>
      </w:r>
    </w:p>
    <w:p w:rsidR="00C52C83" w:rsidRPr="00D26593" w:rsidRDefault="00C52C83" w:rsidP="004D18CA">
      <w:pPr>
        <w:spacing w:after="0" w:line="240" w:lineRule="auto"/>
        <w:contextualSpacing w:val="0"/>
        <w:rPr>
          <w:szCs w:val="28"/>
        </w:rPr>
      </w:pPr>
      <w:r w:rsidRPr="00D26593">
        <w:rPr>
          <w:szCs w:val="28"/>
        </w:rPr>
        <w:t>1) лицо, замещающее муниципальную должность, представляет справку в уполномоченное структурное подразделение органа местного самоуправления (далее – уполномоченное структурное подразделение);</w:t>
      </w:r>
    </w:p>
    <w:p w:rsidR="00C52C83" w:rsidRPr="00D26593" w:rsidRDefault="00C52C83" w:rsidP="004D18CA">
      <w:pPr>
        <w:spacing w:after="0" w:line="240" w:lineRule="auto"/>
        <w:contextualSpacing w:val="0"/>
        <w:rPr>
          <w:szCs w:val="28"/>
        </w:rPr>
      </w:pPr>
      <w:r w:rsidRPr="00D26593">
        <w:rPr>
          <w:szCs w:val="28"/>
        </w:rPr>
        <w:t>2) 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w:t>
      </w:r>
      <w:r>
        <w:rPr>
          <w:szCs w:val="28"/>
        </w:rPr>
        <w:t xml:space="preserve"> подразделе 3.1 раздела</w:t>
      </w:r>
      <w:r>
        <w:t> 3 или</w:t>
      </w:r>
      <w:r>
        <w:rPr>
          <w:szCs w:val="28"/>
        </w:rPr>
        <w:t xml:space="preserve"> подразделе 6.1 раздела </w:t>
      </w:r>
      <w:r w:rsidRPr="00D26593">
        <w:rPr>
          <w:szCs w:val="28"/>
        </w:rPr>
        <w:t>6 справки);</w:t>
      </w:r>
    </w:p>
    <w:p w:rsidR="00C52C83" w:rsidRPr="00D26593" w:rsidRDefault="00C52C83" w:rsidP="004D18CA">
      <w:pPr>
        <w:spacing w:after="0" w:line="240" w:lineRule="auto"/>
        <w:contextualSpacing w:val="0"/>
        <w:rPr>
          <w:szCs w:val="28"/>
        </w:rPr>
      </w:pPr>
      <w:r w:rsidRPr="00D26593">
        <w:rPr>
          <w:szCs w:val="28"/>
        </w:rPr>
        <w:t>3) уполномоченное структурное подразделение производит фиксацию необходимой информации, содержащейся в справке, для ее последующего размещения на официальном сайте органа местного самоуправления и (или) в целях предоставления для опубликования средствам массовой информации.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отношение субъекта запроса к средствам массовой информации, а также контролировать на предмет защиты персональных данных объем предоставляемых средствам массовой информации сведений о доходах;</w:t>
      </w:r>
    </w:p>
    <w:p w:rsidR="00C52C83" w:rsidRPr="00D26593" w:rsidRDefault="00C52C83" w:rsidP="004D18CA">
      <w:pPr>
        <w:spacing w:after="0" w:line="240" w:lineRule="auto"/>
        <w:contextualSpacing w:val="0"/>
        <w:rPr>
          <w:szCs w:val="28"/>
        </w:rPr>
      </w:pPr>
      <w:r w:rsidRPr="00D26593">
        <w:rPr>
          <w:szCs w:val="28"/>
        </w:rPr>
        <w:t>4) уполномоченное структурное подразделение после сбора справок, представленных лицами, замещающими муниципальные должности в данном органе местного самоуправления, направляет их единым пакетом высшему должностному лицу субъекта Российской Федерации;</w:t>
      </w:r>
    </w:p>
    <w:p w:rsidR="00C52C83" w:rsidRPr="00D26593" w:rsidRDefault="00C52C83" w:rsidP="004D18CA">
      <w:pPr>
        <w:spacing w:after="0" w:line="240" w:lineRule="auto"/>
        <w:contextualSpacing w:val="0"/>
        <w:rPr>
          <w:szCs w:val="28"/>
        </w:rPr>
      </w:pPr>
      <w:r w:rsidRPr="00D26593">
        <w:rPr>
          <w:szCs w:val="28"/>
        </w:rPr>
        <w:t>5) после получения справок орган субъекта Российской Федерации проводит предусмотренные законодательством Российской Федерации процедуры, в том числе анализ представленных сведений о доходах, а в случае необходимости – проверку.</w:t>
      </w:r>
    </w:p>
    <w:p w:rsidR="00C52C83" w:rsidRPr="00D26593" w:rsidRDefault="00C52C83" w:rsidP="004D18CA">
      <w:pPr>
        <w:spacing w:after="0" w:line="240" w:lineRule="auto"/>
        <w:contextualSpacing w:val="0"/>
        <w:rPr>
          <w:szCs w:val="28"/>
        </w:rPr>
      </w:pPr>
      <w:r w:rsidRPr="00D26593">
        <w:rPr>
          <w:szCs w:val="28"/>
        </w:rPr>
        <w:t>В соответствии с подпунктом «б» пункта 15 Требований к сайтам размещение сведений о доходах осуществляется в табличной форме согласно приложению к данным требованиям,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C52C83" w:rsidRPr="00D26593" w:rsidRDefault="00C52C83" w:rsidP="004D18CA">
      <w:pPr>
        <w:spacing w:after="0" w:line="240" w:lineRule="auto"/>
        <w:contextualSpacing w:val="0"/>
        <w:rPr>
          <w:szCs w:val="28"/>
        </w:rPr>
      </w:pPr>
      <w:r w:rsidRPr="00D26593">
        <w:rPr>
          <w:szCs w:val="28"/>
        </w:rPr>
        <w:t>В этой связи уполномоченным структурным подразделениям рекомендуется обеспечить прием справок также в электронном виде.</w:t>
      </w:r>
    </w:p>
    <w:p w:rsidR="00C52C83" w:rsidRPr="00D26593" w:rsidRDefault="00C52C83" w:rsidP="004D18CA">
      <w:pPr>
        <w:spacing w:after="0" w:line="240" w:lineRule="auto"/>
        <w:contextualSpacing w:val="0"/>
        <w:rPr>
          <w:szCs w:val="28"/>
        </w:rPr>
      </w:pPr>
      <w:r w:rsidRPr="0069467B">
        <w:rPr>
          <w:szCs w:val="28"/>
        </w:rPr>
        <w:t>3. Порядок привлечения к ответственности за коррупционные правонарушения лиц, замещающих муниципальные должности.</w:t>
      </w:r>
    </w:p>
    <w:p w:rsidR="00C52C83" w:rsidRPr="00637EFE" w:rsidRDefault="00C52C83" w:rsidP="004D18CA">
      <w:pPr>
        <w:spacing w:after="0" w:line="240" w:lineRule="auto"/>
        <w:contextualSpacing w:val="0"/>
        <w:rPr>
          <w:szCs w:val="28"/>
        </w:rPr>
      </w:pPr>
      <w:r w:rsidRPr="00637EFE">
        <w:rPr>
          <w:szCs w:val="28"/>
        </w:rPr>
        <w:t>Частью 7.3 статьи 40 Федерального закона № 131-ФЗ установлено, что при выявлении в результате проверки, проведенной в соответствии с частью 7.2 данной статьи, фактов несоблюдения ограничений, запретов, неисполнения обязанностей, которые установлены антикоррупционным законодательством</w:t>
      </w:r>
      <w:r>
        <w:rPr>
          <w:szCs w:val="28"/>
        </w:rPr>
        <w:t xml:space="preserve"> Российской Федерации</w:t>
      </w:r>
      <w:r w:rsidRPr="00637EFE">
        <w:rPr>
          <w:szCs w:val="28"/>
        </w:rPr>
        <w:t>,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Pr>
          <w:szCs w:val="28"/>
        </w:rPr>
        <w:t xml:space="preserve"> </w:t>
      </w:r>
      <w:r w:rsidRPr="00C4688C">
        <w:rPr>
          <w:szCs w:val="28"/>
        </w:rPr>
        <w:t xml:space="preserve">или применении в отношении указанных лиц иной меры ответственности </w:t>
      </w:r>
      <w:r w:rsidRPr="00637EFE">
        <w:rPr>
          <w:szCs w:val="28"/>
        </w:rPr>
        <w:t>в орган местного самоуправления, уполномоченный принимать соответствующее решение, или в суд.</w:t>
      </w:r>
    </w:p>
    <w:p w:rsidR="00C52C83" w:rsidRDefault="00C52C83" w:rsidP="004D18CA">
      <w:pPr>
        <w:spacing w:after="0" w:line="240" w:lineRule="auto"/>
        <w:contextualSpacing w:val="0"/>
        <w:rPr>
          <w:szCs w:val="28"/>
        </w:rPr>
      </w:pPr>
      <w:r w:rsidRPr="00637EFE">
        <w:rPr>
          <w:szCs w:val="28"/>
        </w:rPr>
        <w:t xml:space="preserve">Аналогичные положения предусмотрены Федеральным законом </w:t>
      </w:r>
      <w:r w:rsidRPr="00637EFE">
        <w:rPr>
          <w:szCs w:val="28"/>
        </w:rPr>
        <w:br/>
        <w:t xml:space="preserve">№ 273-ФЗ. Так, частью </w:t>
      </w:r>
      <w:r>
        <w:rPr>
          <w:szCs w:val="28"/>
        </w:rPr>
        <w:t xml:space="preserve">4.5 статьи </w:t>
      </w:r>
      <w:r w:rsidRPr="00637EFE">
        <w:rPr>
          <w:szCs w:val="28"/>
        </w:rPr>
        <w:t>12.1 Федерального закона № 273-ФЗ установлено, что при выявлении в результате проверки, осуществленной в соответствии с частью 4.4 данной статьи, фактов несоблюдения лицом, замещающим муниципальную должность, ограничений, запретов, неисполнения обязанностей, которые установлены антикоррупционным законодательством</w:t>
      </w:r>
      <w:r>
        <w:rPr>
          <w:szCs w:val="28"/>
        </w:rPr>
        <w:t xml:space="preserve"> Российской Федерации</w:t>
      </w:r>
      <w:r w:rsidRPr="00637EFE">
        <w:rPr>
          <w:szCs w:val="28"/>
        </w:rPr>
        <w:t>,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C52C83" w:rsidRPr="00C4688C" w:rsidRDefault="00C52C83" w:rsidP="00C4688C">
      <w:pPr>
        <w:spacing w:after="0" w:line="240" w:lineRule="auto"/>
        <w:contextualSpacing w:val="0"/>
        <w:rPr>
          <w:szCs w:val="28"/>
        </w:rPr>
      </w:pPr>
      <w:r w:rsidRPr="00C4688C">
        <w:rPr>
          <w:szCs w:val="28"/>
        </w:rPr>
        <w:t>В связи с принятием Федерального закона от 26 июля 2019 г.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w:t>
      </w:r>
      <w:r>
        <w:rPr>
          <w:szCs w:val="28"/>
        </w:rPr>
        <w:br/>
      </w:r>
      <w:r w:rsidRPr="00C4688C">
        <w:rPr>
          <w:szCs w:val="28"/>
        </w:rPr>
        <w:t>статья 40 Федерального закона № 131-ФЗ дополнена частями 7.3-1 и 7.3-2, устанавливающими возможность применения к депутату, члену выборного органа местного самоуправления, выборному должностному лицу местного самоуправления следующих мер ответственности, в случае представления указанными лицами недостоверных или неполных сведений о доходах, если искажение этих сведений является несущественным:</w:t>
      </w:r>
    </w:p>
    <w:p w:rsidR="00C52C83" w:rsidRPr="00C4688C" w:rsidRDefault="00C52C83" w:rsidP="00C4688C">
      <w:pPr>
        <w:spacing w:after="0" w:line="240" w:lineRule="auto"/>
        <w:contextualSpacing w:val="0"/>
        <w:rPr>
          <w:szCs w:val="28"/>
        </w:rPr>
      </w:pPr>
      <w:r w:rsidRPr="00C4688C">
        <w:rPr>
          <w:szCs w:val="28"/>
        </w:rPr>
        <w:t>1)</w:t>
      </w:r>
      <w:r>
        <w:rPr>
          <w:szCs w:val="28"/>
        </w:rPr>
        <w:t> </w:t>
      </w:r>
      <w:r w:rsidRPr="00C4688C">
        <w:rPr>
          <w:szCs w:val="28"/>
        </w:rPr>
        <w:t>предупреждение;</w:t>
      </w:r>
    </w:p>
    <w:p w:rsidR="00C52C83" w:rsidRPr="00C4688C" w:rsidRDefault="00C52C83" w:rsidP="00C4688C">
      <w:pPr>
        <w:spacing w:after="0" w:line="240" w:lineRule="auto"/>
        <w:contextualSpacing w:val="0"/>
        <w:rPr>
          <w:szCs w:val="28"/>
        </w:rPr>
      </w:pPr>
      <w:r w:rsidRPr="00C4688C">
        <w:rPr>
          <w:szCs w:val="28"/>
        </w:rPr>
        <w:t>2)</w:t>
      </w:r>
      <w:r>
        <w:rPr>
          <w:szCs w:val="28"/>
        </w:rPr>
        <w:t> </w:t>
      </w:r>
      <w:r w:rsidRPr="00C4688C">
        <w:rPr>
          <w:szCs w:val="28"/>
        </w:rPr>
        <w:t>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52C83" w:rsidRPr="00C4688C" w:rsidRDefault="00C52C83" w:rsidP="00C4688C">
      <w:pPr>
        <w:spacing w:after="0" w:line="240" w:lineRule="auto"/>
        <w:contextualSpacing w:val="0"/>
        <w:rPr>
          <w:szCs w:val="28"/>
        </w:rPr>
      </w:pPr>
      <w:r w:rsidRPr="00C4688C">
        <w:rPr>
          <w:szCs w:val="28"/>
        </w:rPr>
        <w:t>3)</w:t>
      </w:r>
      <w:r>
        <w:rPr>
          <w:szCs w:val="28"/>
        </w:rPr>
        <w:t> </w:t>
      </w:r>
      <w:r w:rsidRPr="00C4688C">
        <w:rPr>
          <w:szCs w:val="28"/>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52C83" w:rsidRPr="00C4688C" w:rsidRDefault="00C52C83" w:rsidP="00C4688C">
      <w:pPr>
        <w:spacing w:after="0" w:line="240" w:lineRule="auto"/>
        <w:contextualSpacing w:val="0"/>
        <w:rPr>
          <w:szCs w:val="28"/>
        </w:rPr>
      </w:pPr>
      <w:r w:rsidRPr="00C4688C">
        <w:rPr>
          <w:szCs w:val="28"/>
        </w:rPr>
        <w:t>4)</w:t>
      </w:r>
      <w:r>
        <w:rPr>
          <w:szCs w:val="28"/>
        </w:rPr>
        <w:t> </w:t>
      </w:r>
      <w:r w:rsidRPr="00C4688C">
        <w:rPr>
          <w:szCs w:val="28"/>
        </w:rPr>
        <w:t>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52C83" w:rsidRPr="00C4688C" w:rsidRDefault="00C52C83" w:rsidP="00C4688C">
      <w:pPr>
        <w:spacing w:after="0" w:line="240" w:lineRule="auto"/>
        <w:contextualSpacing w:val="0"/>
        <w:rPr>
          <w:szCs w:val="28"/>
        </w:rPr>
      </w:pPr>
      <w:r w:rsidRPr="00C4688C">
        <w:rPr>
          <w:szCs w:val="28"/>
        </w:rPr>
        <w:t>5)</w:t>
      </w:r>
      <w:r>
        <w:rPr>
          <w:szCs w:val="28"/>
        </w:rPr>
        <w:t> </w:t>
      </w:r>
      <w:r w:rsidRPr="00C4688C">
        <w:rPr>
          <w:szCs w:val="28"/>
        </w:rPr>
        <w:t>запрет исполнять полномочия на постоянной основе до прекращения срока его полномочий.</w:t>
      </w:r>
    </w:p>
    <w:p w:rsidR="00C52C83" w:rsidRPr="00C4688C" w:rsidRDefault="00C52C83" w:rsidP="00C4688C">
      <w:pPr>
        <w:spacing w:after="0" w:line="240" w:lineRule="auto"/>
        <w:contextualSpacing w:val="0"/>
        <w:rPr>
          <w:szCs w:val="28"/>
        </w:rPr>
      </w:pPr>
      <w:r w:rsidRPr="00C4688C">
        <w:rPr>
          <w:szCs w:val="28"/>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указанных мер ответственности определяется муниципальным правовым актом в соответствии с законом субъекта Российской Федерации (часть 7.3-2 статьи 40 Федерального закона </w:t>
      </w:r>
      <w:r>
        <w:rPr>
          <w:szCs w:val="28"/>
        </w:rPr>
        <w:br/>
      </w:r>
      <w:r w:rsidRPr="00C4688C">
        <w:rPr>
          <w:szCs w:val="28"/>
        </w:rPr>
        <w:t>№ 131-ФЗ).</w:t>
      </w:r>
    </w:p>
    <w:p w:rsidR="00C52C83" w:rsidRPr="00C4688C" w:rsidRDefault="00C52C83" w:rsidP="00C4688C">
      <w:pPr>
        <w:spacing w:after="0" w:line="240" w:lineRule="auto"/>
        <w:contextualSpacing w:val="0"/>
        <w:rPr>
          <w:szCs w:val="28"/>
        </w:rPr>
      </w:pPr>
      <w:r w:rsidRPr="00C4688C">
        <w:rPr>
          <w:szCs w:val="28"/>
        </w:rPr>
        <w:t>При разработке указанных законов субъектов Российской Федерации и муниципальных правовых актов необходимо исходить из того, что решение о применении к данным лицам указанных мер ответственности должно приниматься на основе общих принципов юридической ответственности, таких как справедливость, соразмерность, пропорциональность и неотвратимость.</w:t>
      </w:r>
    </w:p>
    <w:p w:rsidR="00C52C83" w:rsidRPr="00C4688C" w:rsidRDefault="00C52C83" w:rsidP="00C4688C">
      <w:pPr>
        <w:spacing w:after="0" w:line="240" w:lineRule="auto"/>
        <w:contextualSpacing w:val="0"/>
        <w:rPr>
          <w:szCs w:val="28"/>
        </w:rPr>
      </w:pPr>
      <w:r w:rsidRPr="00C4688C">
        <w:rPr>
          <w:szCs w:val="28"/>
        </w:rPr>
        <w:t xml:space="preserve">В частности, такое решение должно приниматься с учетом характера совершенного коррупционного правонарушения, его тяжести, обстоятельств, при которых оно совершено, а также с учетом особенностей личности правонарушителя, предшествующих результатов исполнения им своих должностных обязанностей (полномочий), соблюдения им других ограничений, запретов и обязанностей, установленных в целях противодействия коррупции. </w:t>
      </w:r>
    </w:p>
    <w:p w:rsidR="00C52C83" w:rsidRPr="00C4688C" w:rsidRDefault="00C52C83" w:rsidP="00C4688C">
      <w:pPr>
        <w:spacing w:after="0" w:line="240" w:lineRule="auto"/>
        <w:contextualSpacing w:val="0"/>
        <w:rPr>
          <w:szCs w:val="28"/>
        </w:rPr>
      </w:pPr>
      <w:r w:rsidRPr="00C4688C">
        <w:rPr>
          <w:szCs w:val="28"/>
        </w:rPr>
        <w:t>При этом в соответствующем законе субъекта Российской Федерации целесообразно также предусмотреть следующее:</w:t>
      </w:r>
    </w:p>
    <w:p w:rsidR="00C52C83" w:rsidRPr="00C4688C" w:rsidRDefault="00C52C83" w:rsidP="00C4688C">
      <w:pPr>
        <w:spacing w:after="0" w:line="240" w:lineRule="auto"/>
        <w:contextualSpacing w:val="0"/>
        <w:rPr>
          <w:szCs w:val="28"/>
        </w:rPr>
      </w:pPr>
      <w:r w:rsidRPr="00C4688C">
        <w:rPr>
          <w:szCs w:val="28"/>
        </w:rPr>
        <w:t>- орган местного самоуправления, уполномоченный принимать соответствующее решение о применении к депутату, члену выборного органа местного самоуправления, выборному должностному лицу местного самоуправления меры ответственности;</w:t>
      </w:r>
    </w:p>
    <w:p w:rsidR="00C52C83" w:rsidRPr="00C4688C" w:rsidRDefault="00C52C83" w:rsidP="00C4688C">
      <w:pPr>
        <w:spacing w:after="0" w:line="240" w:lineRule="auto"/>
        <w:contextualSpacing w:val="0"/>
        <w:rPr>
          <w:szCs w:val="28"/>
        </w:rPr>
      </w:pPr>
      <w:r w:rsidRPr="00C4688C">
        <w:rPr>
          <w:szCs w:val="28"/>
        </w:rPr>
        <w:t>- основание для применения меры ответственности;</w:t>
      </w:r>
    </w:p>
    <w:p w:rsidR="00C52C83" w:rsidRPr="00C4688C" w:rsidRDefault="00C52C83" w:rsidP="00C4688C">
      <w:pPr>
        <w:spacing w:after="0" w:line="240" w:lineRule="auto"/>
        <w:contextualSpacing w:val="0"/>
        <w:rPr>
          <w:szCs w:val="28"/>
        </w:rPr>
      </w:pPr>
      <w:r w:rsidRPr="00C4688C">
        <w:rPr>
          <w:szCs w:val="28"/>
        </w:rPr>
        <w:t>- срок принятия решения о применении меры ответственности;</w:t>
      </w:r>
    </w:p>
    <w:p w:rsidR="00C52C83" w:rsidRPr="00C4688C" w:rsidRDefault="00C52C83" w:rsidP="00C4688C">
      <w:pPr>
        <w:spacing w:after="0" w:line="240" w:lineRule="auto"/>
        <w:contextualSpacing w:val="0"/>
        <w:rPr>
          <w:szCs w:val="28"/>
        </w:rPr>
      </w:pPr>
      <w:r w:rsidRPr="00C4688C">
        <w:rPr>
          <w:szCs w:val="28"/>
        </w:rPr>
        <w:t>- указание на необходимость принятия решения о применении мер ответственности отдельно в отношении каждого лица и оформления в письменной форме.</w:t>
      </w:r>
    </w:p>
    <w:p w:rsidR="00C52C83" w:rsidRDefault="00C52C83" w:rsidP="00C4688C">
      <w:pPr>
        <w:spacing w:after="0" w:line="240" w:lineRule="auto"/>
        <w:contextualSpacing w:val="0"/>
        <w:rPr>
          <w:szCs w:val="28"/>
        </w:rPr>
      </w:pPr>
      <w:r w:rsidRPr="00C4688C">
        <w:rPr>
          <w:szCs w:val="28"/>
        </w:rPr>
        <w:t xml:space="preserve">При определении необходимости применения той или иной меры ответственности, а также определении критерия несущественности искажения представленных соответствующими лицами сведений о доходах рекомендуется принимать во внимание критерии привлечения к ответственности за коррупционные правонарушения, которые размещены на официальном сайте Минтруда России. </w:t>
      </w:r>
    </w:p>
    <w:p w:rsidR="00C52C83" w:rsidRDefault="00C52C83" w:rsidP="00C4688C">
      <w:pPr>
        <w:spacing w:after="0" w:line="240" w:lineRule="auto"/>
        <w:contextualSpacing w:val="0"/>
        <w:rPr>
          <w:szCs w:val="28"/>
        </w:rPr>
      </w:pPr>
      <w:r w:rsidRPr="000B65B0">
        <w:rPr>
          <w:szCs w:val="28"/>
        </w:rPr>
        <w:t>При этом в случае, если уполномоченный орган местного самоуправления игнорирует заявление высшего должностного лица субъекта Российской Федерации о досрочном прекращении полномочий лица, замещающего муниципальную должность, или применении в отношении него иной меры ответственности, высшее должностное лицо субъекта Российской Федерации вправе обратиться с соответствующим заявлением в суд.</w:t>
      </w:r>
    </w:p>
    <w:p w:rsidR="00C52C83" w:rsidRPr="00637EFE" w:rsidRDefault="00C52C83" w:rsidP="004D18CA">
      <w:pPr>
        <w:spacing w:after="0" w:line="240" w:lineRule="auto"/>
        <w:contextualSpacing w:val="0"/>
        <w:rPr>
          <w:szCs w:val="28"/>
        </w:rPr>
      </w:pPr>
      <w:r w:rsidRPr="00637EFE">
        <w:rPr>
          <w:szCs w:val="28"/>
        </w:rPr>
        <w:t>В случае фактического непредставления сведений о доходах депутатом представительного органа местного самоуправления (далее – депутат) целесообразно руководствоваться следующим.</w:t>
      </w:r>
    </w:p>
    <w:p w:rsidR="00C52C83" w:rsidRPr="00957471" w:rsidRDefault="00C52C83" w:rsidP="005844BB">
      <w:pPr>
        <w:spacing w:after="0" w:line="240" w:lineRule="auto"/>
        <w:contextualSpacing w:val="0"/>
        <w:rPr>
          <w:szCs w:val="28"/>
        </w:rPr>
      </w:pPr>
      <w:r w:rsidRPr="00637EFE">
        <w:rPr>
          <w:szCs w:val="28"/>
        </w:rPr>
        <w:t xml:space="preserve">Согласно части 7.1 статьи 40 Федерального закона № 131-ФЗ в случае неисполнения </w:t>
      </w:r>
      <w:r>
        <w:rPr>
          <w:szCs w:val="28"/>
        </w:rPr>
        <w:t xml:space="preserve">депутатом </w:t>
      </w:r>
      <w:r w:rsidRPr="00637EFE">
        <w:rPr>
          <w:szCs w:val="28"/>
        </w:rPr>
        <w:t xml:space="preserve">обязанности по представлению сведений о доходах, полномочия такого лица прекращаются досрочно. В этой связи высшему должностному лицу субъекта Российской Федерации рекомендуется направлять письмо в представительный орган местного самоуправления, содержащее информацию об отсутствии в распоряжении высшего </w:t>
      </w:r>
      <w:r w:rsidRPr="00957471">
        <w:rPr>
          <w:szCs w:val="28"/>
        </w:rPr>
        <w:t>должностного лица субъекта Российской Федерации сведений о доходах соответствующего лица.</w:t>
      </w:r>
    </w:p>
    <w:p w:rsidR="00C52C83" w:rsidRDefault="00C52C83" w:rsidP="004D18CA">
      <w:pPr>
        <w:spacing w:after="0" w:line="240" w:lineRule="auto"/>
        <w:contextualSpacing w:val="0"/>
        <w:rPr>
          <w:szCs w:val="28"/>
        </w:rPr>
      </w:pPr>
      <w:r w:rsidRPr="00957471">
        <w:rPr>
          <w:szCs w:val="28"/>
        </w:rPr>
        <w:t>В свою очередь, решение о досрочном прекращении полномочий депутата принимается представительным органом местного самоуправления не позднее чем через 30 дней со дня появления основания для досрочного прекращения полномочий (часть 11 статьи 40 Федерального закона</w:t>
      </w:r>
      <w:r w:rsidRPr="00957471">
        <w:rPr>
          <w:szCs w:val="28"/>
        </w:rPr>
        <w:br/>
        <w:t>№ 131-ФЗ). Днем появления основания для досрочного прекращения полномочий депутата</w:t>
      </w:r>
      <w:r w:rsidRPr="00637EFE">
        <w:rPr>
          <w:szCs w:val="28"/>
        </w:rPr>
        <w:t xml:space="preserve"> необходимо считать день поступления в представительный орган муниципального образования соответствующего письма высшего должностного лица субъекта Российской Федерации.</w:t>
      </w:r>
    </w:p>
    <w:p w:rsidR="00C52C83" w:rsidRDefault="00C52C83" w:rsidP="004D18CA">
      <w:pPr>
        <w:spacing w:after="0" w:line="240" w:lineRule="auto"/>
        <w:contextualSpacing w:val="0"/>
        <w:rPr>
          <w:szCs w:val="28"/>
        </w:rPr>
      </w:pPr>
      <w:r w:rsidRPr="00637EFE">
        <w:rPr>
          <w:szCs w:val="28"/>
        </w:rPr>
        <w:t>В целях профилактики и предупреждения совершения должностными лицами коррупционных правонарушений органу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осуществлять разъяснительную и консультативную работу с должностными лицами, особенно в преддверии и в ходе декларационной кампании.</w:t>
      </w:r>
    </w:p>
    <w:p w:rsidR="00C52C83" w:rsidRPr="00D26593" w:rsidRDefault="00C52C83" w:rsidP="004D18CA">
      <w:pPr>
        <w:spacing w:after="0" w:line="240" w:lineRule="auto"/>
        <w:contextualSpacing w:val="0"/>
        <w:rPr>
          <w:szCs w:val="28"/>
        </w:rPr>
      </w:pPr>
      <w:r w:rsidRPr="00D26593">
        <w:rPr>
          <w:szCs w:val="28"/>
        </w:rPr>
        <w:t>4. Увеличение нагрузки на органы по профилактике коррупционных правонарушений субъекта Российской Федерации.</w:t>
      </w:r>
    </w:p>
    <w:p w:rsidR="00C52C83" w:rsidRPr="00D26593" w:rsidRDefault="00C52C83" w:rsidP="004D18CA">
      <w:pPr>
        <w:spacing w:after="0" w:line="240" w:lineRule="auto"/>
        <w:contextualSpacing w:val="0"/>
        <w:rPr>
          <w:szCs w:val="28"/>
        </w:rPr>
      </w:pPr>
      <w:r w:rsidRPr="00D26593">
        <w:rPr>
          <w:szCs w:val="28"/>
        </w:rPr>
        <w:t>Увеличение количества поданных справок в орган субъекта Российской Федерации по профилактике коррупционных правонарушений повысило нагрузку на данные органы, делая затруднительным возможность проведения качественного комплексного анализа и проверок представленных сведений о доходах.</w:t>
      </w:r>
    </w:p>
    <w:p w:rsidR="00C52C83" w:rsidRPr="00D26593" w:rsidRDefault="00C52C83" w:rsidP="004D18CA">
      <w:pPr>
        <w:spacing w:after="0" w:line="240" w:lineRule="auto"/>
        <w:contextualSpacing w:val="0"/>
        <w:rPr>
          <w:szCs w:val="28"/>
        </w:rPr>
      </w:pPr>
      <w:r w:rsidRPr="00D26593">
        <w:rPr>
          <w:szCs w:val="28"/>
        </w:rPr>
        <w:t>Для решения данной проблемы рекомендуется:</w:t>
      </w:r>
    </w:p>
    <w:p w:rsidR="00C52C83" w:rsidRPr="00353F48" w:rsidRDefault="00C52C83" w:rsidP="004D18CA">
      <w:pPr>
        <w:spacing w:after="0" w:line="240" w:lineRule="auto"/>
        <w:contextualSpacing w:val="0"/>
        <w:rPr>
          <w:szCs w:val="28"/>
        </w:rPr>
      </w:pPr>
      <w:r w:rsidRPr="00D26593">
        <w:rPr>
          <w:szCs w:val="28"/>
        </w:rPr>
        <w:t xml:space="preserve">1) рассмотреть возможность разработки и (или) внедрения доступного программного обеспечения для проведения первичного анализа </w:t>
      </w:r>
      <w:r w:rsidRPr="00353F48">
        <w:rPr>
          <w:szCs w:val="28"/>
        </w:rPr>
        <w:t>с целью устранения фактических ошибок и неточностей, допущенных при представлении справок;</w:t>
      </w:r>
    </w:p>
    <w:p w:rsidR="00C52C83" w:rsidRPr="00353F48" w:rsidRDefault="00C52C83" w:rsidP="004D18CA">
      <w:pPr>
        <w:spacing w:after="0" w:line="240" w:lineRule="auto"/>
        <w:contextualSpacing w:val="0"/>
        <w:rPr>
          <w:szCs w:val="28"/>
        </w:rPr>
      </w:pPr>
      <w:r w:rsidRPr="00353F48">
        <w:rPr>
          <w:szCs w:val="28"/>
        </w:rPr>
        <w:t>2) делегировать органам местного самоуправления полномочия по проведению первичного анализа представляемых справок, в том числе в целях исключения неточностей и ошибок, конкретизации и (или) дополнения представленных сведений, а также оптимизировать процесс взаимодействия по передаче и хранению справок;</w:t>
      </w:r>
    </w:p>
    <w:p w:rsidR="00C52C83" w:rsidRPr="00353F48" w:rsidRDefault="00C52C83" w:rsidP="004D18CA">
      <w:pPr>
        <w:spacing w:after="0" w:line="240" w:lineRule="auto"/>
        <w:contextualSpacing w:val="0"/>
        <w:rPr>
          <w:szCs w:val="28"/>
        </w:rPr>
      </w:pPr>
      <w:r w:rsidRPr="00353F48">
        <w:rPr>
          <w:szCs w:val="28"/>
        </w:rPr>
        <w:t>3)</w:t>
      </w:r>
      <w:r w:rsidRPr="00353F48">
        <w:rPr>
          <w:szCs w:val="28"/>
          <w:lang w:val="en-US"/>
        </w:rPr>
        <w:t> </w:t>
      </w:r>
      <w:r w:rsidRPr="00353F48">
        <w:rPr>
          <w:szCs w:val="28"/>
        </w:rPr>
        <w:t>на время декларационной кампании учитывать увеличение нагрузки на отдельных уполномоченных должностных лиц органа субъекта Российской Федерации по профилактике коррупционных и иных правонарушений, осуществляющих взаимодействие с органами местного самоуправления и лицами, замещающими муниципальные должности, при приеме справок, исключив по возможности иные должностные обязанности;</w:t>
      </w:r>
    </w:p>
    <w:p w:rsidR="00C52C83" w:rsidRPr="00353F48" w:rsidRDefault="00C52C83" w:rsidP="004D18CA">
      <w:pPr>
        <w:spacing w:after="0" w:line="240" w:lineRule="auto"/>
        <w:contextualSpacing w:val="0"/>
        <w:rPr>
          <w:szCs w:val="28"/>
        </w:rPr>
      </w:pPr>
      <w:r w:rsidRPr="00353F48">
        <w:rPr>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p>
    <w:p w:rsidR="00C52C83" w:rsidRPr="00353F48" w:rsidRDefault="00C52C83" w:rsidP="004D18CA">
      <w:pPr>
        <w:spacing w:after="0" w:line="240" w:lineRule="auto"/>
        <w:contextualSpacing w:val="0"/>
        <w:rPr>
          <w:szCs w:val="28"/>
        </w:rPr>
      </w:pPr>
      <w:r w:rsidRPr="00353F48">
        <w:rPr>
          <w:szCs w:val="28"/>
        </w:rPr>
        <w:t>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осуществляющего деятельность в отношении органов местного самоуправления и их должностных лиц.</w:t>
      </w:r>
    </w:p>
    <w:p w:rsidR="00C52C83" w:rsidRPr="00353F48" w:rsidRDefault="00C52C83" w:rsidP="004D18CA">
      <w:pPr>
        <w:spacing w:after="0" w:line="240" w:lineRule="auto"/>
        <w:contextualSpacing w:val="0"/>
        <w:rPr>
          <w:szCs w:val="28"/>
        </w:rPr>
      </w:pPr>
      <w:r w:rsidRPr="00353F48">
        <w:rPr>
          <w:szCs w:val="28"/>
        </w:rPr>
        <w:t>5. Повышение уровня знаний в области противодействия коррупции должностных лиц органов местного самоуправления.</w:t>
      </w:r>
    </w:p>
    <w:p w:rsidR="00C52C83" w:rsidRPr="00353F48" w:rsidRDefault="00C52C83" w:rsidP="004D18CA">
      <w:pPr>
        <w:spacing w:after="0" w:line="240" w:lineRule="auto"/>
        <w:contextualSpacing w:val="0"/>
        <w:rPr>
          <w:szCs w:val="28"/>
        </w:rPr>
      </w:pPr>
      <w:r w:rsidRPr="00353F48">
        <w:rPr>
          <w:szCs w:val="28"/>
        </w:rPr>
        <w:t>Ввиду того, что Федеральным законом № 64-ФЗ существенно расширен перечень лиц, которые обязаны представлять сведения о доходах, а также принимая во внимание тот факт, что данные лица зачастую обладают недостаточными знаниями и навыками по антикоррупционной тематике, рекомендуем предусмотреть:</w:t>
      </w:r>
    </w:p>
    <w:p w:rsidR="00C52C83" w:rsidRPr="00353F48" w:rsidRDefault="00C52C83" w:rsidP="004D18CA">
      <w:pPr>
        <w:spacing w:after="0" w:line="240" w:lineRule="auto"/>
        <w:contextualSpacing w:val="0"/>
        <w:rPr>
          <w:szCs w:val="28"/>
        </w:rPr>
      </w:pPr>
      <w:r w:rsidRPr="00353F48">
        <w:rPr>
          <w:szCs w:val="28"/>
        </w:rPr>
        <w:t>1) организацию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ресурсов предлагаем разделить субъект Российской Федерации на несколько зон;</w:t>
      </w:r>
    </w:p>
    <w:p w:rsidR="00C52C83" w:rsidRPr="00353F48" w:rsidRDefault="00C52C83" w:rsidP="004D18CA">
      <w:pPr>
        <w:spacing w:after="0" w:line="240" w:lineRule="auto"/>
        <w:contextualSpacing w:val="0"/>
        <w:rPr>
          <w:szCs w:val="28"/>
        </w:rPr>
      </w:pPr>
      <w:r w:rsidRPr="00353F48">
        <w:rPr>
          <w:szCs w:val="28"/>
        </w:rPr>
        <w:t>2) 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p>
    <w:p w:rsidR="00C52C83" w:rsidRPr="00353F48" w:rsidRDefault="00C52C83" w:rsidP="004D18CA">
      <w:pPr>
        <w:spacing w:after="0" w:line="240" w:lineRule="auto"/>
        <w:contextualSpacing w:val="0"/>
        <w:rPr>
          <w:szCs w:val="28"/>
        </w:rPr>
      </w:pPr>
      <w:r w:rsidRPr="00353F48">
        <w:rPr>
          <w:szCs w:val="28"/>
        </w:rPr>
        <w:t>6. Осуществление мер по противодействию коррупции в сельских поселениях.</w:t>
      </w:r>
    </w:p>
    <w:p w:rsidR="00C52C83" w:rsidRPr="00D26593" w:rsidRDefault="00C52C83" w:rsidP="004D18CA">
      <w:pPr>
        <w:spacing w:after="0" w:line="240" w:lineRule="auto"/>
        <w:contextualSpacing w:val="0"/>
        <w:rPr>
          <w:szCs w:val="28"/>
        </w:rPr>
      </w:pPr>
      <w:r w:rsidRPr="00E85DE9">
        <w:rPr>
          <w:szCs w:val="28"/>
        </w:rPr>
        <w:t xml:space="preserve">Согласно законодательству Российской Федерации </w:t>
      </w:r>
      <w:r w:rsidRPr="00353F48">
        <w:rPr>
          <w:szCs w:val="28"/>
        </w:rPr>
        <w:t>к вопросам местного значения сельских поселений не отнесено осуществление мер по противодействию коррупции в границах поселения. В соответствии с частью 4 статьи 14 Федерального закона № 131-ФЗ полномочиями по решению в том числе указанного вопроса на территориях сельских поселений обладают органы местного самоуправления соответствующих муниципальных районов. Делегирование полномочий по противодействию коррупции сельским поселениям, предусмотренное частью 3 статьи 14 Федерального закона № 131-ФЗ, представляется нецелесообразным</w:t>
      </w:r>
      <w:r w:rsidRPr="00D26593">
        <w:rPr>
          <w:szCs w:val="28"/>
        </w:rPr>
        <w:t>.</w:t>
      </w:r>
    </w:p>
    <w:p w:rsidR="00C52C83" w:rsidRPr="00D26593" w:rsidRDefault="00C52C83" w:rsidP="004D18CA">
      <w:pPr>
        <w:spacing w:after="0" w:line="240" w:lineRule="auto"/>
        <w:contextualSpacing w:val="0"/>
        <w:rPr>
          <w:szCs w:val="28"/>
        </w:rPr>
      </w:pPr>
      <w:r w:rsidRPr="00D26593">
        <w:rPr>
          <w:szCs w:val="28"/>
        </w:rPr>
        <w:t>В этой связи муниципальные правовые акты по вопросам противодействия коррупции принимаются муниципальным районом в отношении сельского поселения (пункт 1 части 1 статьи 17 Федерального закона № 131-ФЗ).</w:t>
      </w:r>
    </w:p>
    <w:p w:rsidR="00C52C83" w:rsidRPr="00D26593" w:rsidRDefault="00C52C83" w:rsidP="004D18CA">
      <w:pPr>
        <w:spacing w:after="0" w:line="240" w:lineRule="auto"/>
        <w:contextualSpacing w:val="0"/>
        <w:rPr>
          <w:szCs w:val="28"/>
        </w:rPr>
      </w:pPr>
      <w:r w:rsidRPr="00D26593">
        <w:rPr>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C52C83" w:rsidRPr="00D26593" w:rsidRDefault="00C52C83" w:rsidP="004D18CA">
      <w:pPr>
        <w:spacing w:after="0" w:line="240" w:lineRule="auto"/>
        <w:contextualSpacing w:val="0"/>
        <w:rPr>
          <w:szCs w:val="28"/>
        </w:rPr>
      </w:pPr>
      <w:r w:rsidRPr="00D26593">
        <w:rPr>
          <w:szCs w:val="28"/>
        </w:rPr>
        <w:t>При этом весь объем полномочий представителя нанимателя (работодателя) в отношении муниципальных служащих сельских поселений должен реализовываться на уровне сельских поселений.</w:t>
      </w:r>
    </w:p>
    <w:p w:rsidR="00C52C83" w:rsidRPr="00D26593" w:rsidRDefault="00C52C83" w:rsidP="004D18CA">
      <w:pPr>
        <w:spacing w:after="0" w:line="240" w:lineRule="auto"/>
        <w:contextualSpacing w:val="0"/>
        <w:rPr>
          <w:szCs w:val="28"/>
        </w:rPr>
      </w:pPr>
      <w:r w:rsidRPr="00D26593">
        <w:rPr>
          <w:szCs w:val="28"/>
        </w:rPr>
        <w:t>В свою очередь, муниципальным районам рекомендуется осуществлять инструктивно-методическое сопровождение процедур, предусмотренных антикоррупционным законодательством</w:t>
      </w:r>
      <w:r>
        <w:rPr>
          <w:szCs w:val="28"/>
        </w:rPr>
        <w:t xml:space="preserve"> Российской Федерации</w:t>
      </w:r>
      <w:r w:rsidRPr="00D26593">
        <w:rPr>
          <w:szCs w:val="28"/>
        </w:rPr>
        <w:t xml:space="preserve"> и осуществляемых в сельских поселениях</w:t>
      </w:r>
      <w:r>
        <w:rPr>
          <w:szCs w:val="28"/>
        </w:rPr>
        <w:t>,</w:t>
      </w:r>
      <w:r w:rsidRPr="00D26593">
        <w:rPr>
          <w:szCs w:val="28"/>
        </w:rPr>
        <w:t xml:space="preserve"> а также оказывать содействие в организации профессионального развития должностных лиц сельских поселений, ответственных за профилактику коррупционных и иных правонарушений. </w:t>
      </w:r>
    </w:p>
    <w:p w:rsidR="00C52C83" w:rsidRPr="00D26593" w:rsidRDefault="00C52C83" w:rsidP="004D18CA">
      <w:pPr>
        <w:spacing w:after="0" w:line="240" w:lineRule="auto"/>
        <w:contextualSpacing w:val="0"/>
        <w:rPr>
          <w:szCs w:val="28"/>
        </w:rPr>
      </w:pPr>
      <w:r w:rsidRPr="00D26593">
        <w:rPr>
          <w:szCs w:val="28"/>
        </w:rPr>
        <w:t>При этом процедуры взаимодействия представителя нанимателя (работодателя) с муниципальным служащим должны осуществляться в соответствии с федеральным законодательством Российской Федерации.</w:t>
      </w:r>
    </w:p>
    <w:p w:rsidR="00C52C83" w:rsidRPr="00D26593" w:rsidRDefault="00C52C83" w:rsidP="004D18CA">
      <w:pPr>
        <w:pStyle w:val="Heading1"/>
        <w:spacing w:before="0" w:line="240" w:lineRule="auto"/>
        <w:contextualSpacing w:val="0"/>
      </w:pPr>
      <w:r>
        <w:t xml:space="preserve">Раздел </w:t>
      </w:r>
      <w:r w:rsidRPr="00D26593">
        <w:t>3. Конфликт интересов</w:t>
      </w:r>
    </w:p>
    <w:p w:rsidR="00C52C83" w:rsidRPr="00D26593" w:rsidRDefault="00C52C83" w:rsidP="004D18CA">
      <w:pPr>
        <w:spacing w:after="0" w:line="240" w:lineRule="auto"/>
        <w:contextualSpacing w:val="0"/>
        <w:rPr>
          <w:szCs w:val="28"/>
        </w:rPr>
      </w:pPr>
      <w:r w:rsidRPr="00D26593">
        <w:rPr>
          <w:szCs w:val="28"/>
        </w:rPr>
        <w:t>Институт конфликта интересов является одним из основополагающих механизмов предупреждения коррупции. Вместе с тем правовое оформление данного института, а также решение различных организационных вопросов продолжается до сих пор.</w:t>
      </w:r>
    </w:p>
    <w:p w:rsidR="00C52C83" w:rsidRPr="00D26593" w:rsidRDefault="00C52C83" w:rsidP="004D18CA">
      <w:pPr>
        <w:spacing w:after="0" w:line="240" w:lineRule="auto"/>
        <w:contextualSpacing w:val="0"/>
        <w:rPr>
          <w:szCs w:val="28"/>
        </w:rPr>
      </w:pPr>
      <w:r w:rsidRPr="00D26593">
        <w:rPr>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(далее – возникновение личной заинтересованности), а также принимать меры по предотвращению или урегулированию такого конфликта.</w:t>
      </w:r>
    </w:p>
    <w:p w:rsidR="00C52C83" w:rsidRPr="00D26593" w:rsidRDefault="00C52C83" w:rsidP="004D18CA">
      <w:pPr>
        <w:spacing w:after="0" w:line="240" w:lineRule="auto"/>
        <w:contextualSpacing w:val="0"/>
        <w:rPr>
          <w:szCs w:val="28"/>
        </w:rPr>
      </w:pPr>
      <w:r w:rsidRPr="00D26593">
        <w:rPr>
          <w:szCs w:val="28"/>
        </w:rPr>
        <w:t>Вместе с тем федеральным законодательством не определен порядок сообщения о возникновении личной заинтересованности указанной категорией лиц.</w:t>
      </w:r>
    </w:p>
    <w:p w:rsidR="00C52C83" w:rsidRPr="00D26593" w:rsidRDefault="00C52C83" w:rsidP="004D18CA">
      <w:pPr>
        <w:spacing w:after="0" w:line="240" w:lineRule="auto"/>
        <w:contextualSpacing w:val="0"/>
        <w:rPr>
          <w:szCs w:val="28"/>
        </w:rPr>
      </w:pPr>
      <w:r w:rsidRPr="00D26593">
        <w:rPr>
          <w:szCs w:val="28"/>
        </w:rPr>
        <w:t>В этой связи субъектам Российской Федерации рекомендуется утвердить порядок сообщения о возникновении личной заинтересованности лицами, замещающими муниципальные должности, регламентирующий процедуру уведомления лицом, замещающим муниципальную должность, о возникновении личной заинтересованности.</w:t>
      </w:r>
    </w:p>
    <w:p w:rsidR="00C52C83" w:rsidRPr="00D26593" w:rsidRDefault="00C52C83" w:rsidP="004D18CA">
      <w:pPr>
        <w:spacing w:after="0" w:line="240" w:lineRule="auto"/>
        <w:contextualSpacing w:val="0"/>
        <w:rPr>
          <w:szCs w:val="28"/>
        </w:rPr>
      </w:pPr>
      <w:r w:rsidRPr="00D26593">
        <w:rPr>
          <w:szCs w:val="28"/>
        </w:rPr>
        <w:t>При этом стоит учитывать, что наиболее обоснованным с позиции положений законодательства Российской Федерации представляется подход, при котором лица, замещающие муниципальные должности, уведомляют представительный орган муниципального образования или комиссию представительного органа муниципального образования, созданную для рассмотрения ситуаций конфликта интересов.</w:t>
      </w:r>
    </w:p>
    <w:p w:rsidR="00C52C83" w:rsidRPr="00D26593" w:rsidRDefault="00C52C83" w:rsidP="004D18CA">
      <w:pPr>
        <w:spacing w:after="0" w:line="240" w:lineRule="auto"/>
        <w:contextualSpacing w:val="0"/>
        <w:rPr>
          <w:szCs w:val="28"/>
        </w:rPr>
      </w:pPr>
      <w:r w:rsidRPr="00D26593">
        <w:rPr>
          <w:szCs w:val="28"/>
        </w:rPr>
        <w:t xml:space="preserve">Уведомление о возникновении </w:t>
      </w:r>
      <w:r w:rsidRPr="008C6132">
        <w:rPr>
          <w:szCs w:val="28"/>
        </w:rPr>
        <w:t>личной заинтересованности</w:t>
      </w:r>
      <w:r w:rsidRPr="00D26593">
        <w:rPr>
          <w:szCs w:val="28"/>
        </w:rPr>
        <w:t xml:space="preserve"> лица, замещающего муниципальную должность, должно быть рассмотрено на ближайшем заседании представительного органа муниципального образования или комиссии данного органа, по итогам которого принимается соответствующее решение.</w:t>
      </w:r>
    </w:p>
    <w:p w:rsidR="00C52C83" w:rsidRPr="00D26593" w:rsidRDefault="00C52C83" w:rsidP="004D18CA">
      <w:pPr>
        <w:spacing w:after="0" w:line="240" w:lineRule="auto"/>
        <w:contextualSpacing w:val="0"/>
        <w:rPr>
          <w:szCs w:val="28"/>
        </w:rPr>
      </w:pPr>
      <w:r w:rsidRPr="00D26593">
        <w:rPr>
          <w:szCs w:val="28"/>
        </w:rPr>
        <w:t xml:space="preserve">Данный подход целесообразно применять также в отношении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представительным органам муниципальных образований. </w:t>
      </w:r>
    </w:p>
    <w:p w:rsidR="00C52C83" w:rsidRPr="00D26593" w:rsidRDefault="00C52C83" w:rsidP="004D18CA">
      <w:pPr>
        <w:autoSpaceDE w:val="0"/>
        <w:autoSpaceDN w:val="0"/>
        <w:adjustRightInd w:val="0"/>
        <w:spacing w:after="0" w:line="240" w:lineRule="auto"/>
        <w:contextualSpacing w:val="0"/>
        <w:rPr>
          <w:szCs w:val="28"/>
        </w:rPr>
      </w:pPr>
      <w:r w:rsidRPr="00D26593">
        <w:rPr>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C52C83" w:rsidRPr="00D26593" w:rsidRDefault="00C52C83" w:rsidP="004D18CA">
      <w:pPr>
        <w:spacing w:after="0" w:line="240" w:lineRule="auto"/>
        <w:contextualSpacing w:val="0"/>
        <w:outlineLvl w:val="0"/>
        <w:rPr>
          <w:szCs w:val="28"/>
        </w:rPr>
      </w:pPr>
      <w:r w:rsidRPr="00D26593">
        <w:rPr>
          <w:szCs w:val="28"/>
        </w:rPr>
        <w:t>наличие личной заинтересованности;</w:t>
      </w:r>
    </w:p>
    <w:p w:rsidR="00C52C83" w:rsidRPr="00D26593" w:rsidRDefault="00C52C83" w:rsidP="004D18CA">
      <w:pPr>
        <w:spacing w:after="0" w:line="240" w:lineRule="auto"/>
        <w:contextualSpacing w:val="0"/>
        <w:outlineLvl w:val="0"/>
        <w:rPr>
          <w:szCs w:val="28"/>
        </w:rPr>
      </w:pPr>
      <w:r w:rsidRPr="00D26593">
        <w:rPr>
          <w:szCs w:val="28"/>
        </w:rPr>
        <w:t>фактическое наличие у должностного лица полномочий для реализации личной заинтересованности;</w:t>
      </w:r>
    </w:p>
    <w:p w:rsidR="00C52C83" w:rsidRPr="00D26593" w:rsidRDefault="00C52C83" w:rsidP="004D18CA">
      <w:pPr>
        <w:spacing w:after="0" w:line="240" w:lineRule="auto"/>
        <w:contextualSpacing w:val="0"/>
        <w:outlineLvl w:val="0"/>
        <w:rPr>
          <w:szCs w:val="28"/>
        </w:rPr>
      </w:pPr>
      <w:r w:rsidRPr="00D26593">
        <w:rPr>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C52C83" w:rsidRPr="00D26593" w:rsidRDefault="00C52C83" w:rsidP="004D18CA">
      <w:pPr>
        <w:spacing w:after="0" w:line="240" w:lineRule="auto"/>
        <w:contextualSpacing w:val="0"/>
        <w:outlineLvl w:val="0"/>
        <w:rPr>
          <w:szCs w:val="28"/>
        </w:rPr>
      </w:pPr>
      <w:r w:rsidRPr="00D26593">
        <w:rPr>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C52C83" w:rsidRPr="00D26593" w:rsidRDefault="00C52C83" w:rsidP="004D18CA">
      <w:pPr>
        <w:spacing w:after="0" w:line="240" w:lineRule="auto"/>
        <w:contextualSpacing w:val="0"/>
        <w:outlineLvl w:val="0"/>
        <w:rPr>
          <w:szCs w:val="28"/>
        </w:rPr>
      </w:pPr>
      <w:r w:rsidRPr="00D26593">
        <w:rPr>
          <w:szCs w:val="28"/>
        </w:rPr>
        <w:t xml:space="preserve">В этой связи в целях оказания инструктивно-методической помощи по вопросу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Pr="00EE4BD5">
        <w:rPr>
          <w:szCs w:val="28"/>
        </w:rPr>
        <w:t>критери</w:t>
      </w:r>
      <w:r w:rsidRPr="00D26593">
        <w:rPr>
          <w:szCs w:val="28"/>
        </w:rPr>
        <w:t>и привлечения к ответственности за коррупционные правонарушения, которые размещены на официальном сайте Минтруда России.</w:t>
      </w:r>
    </w:p>
    <w:p w:rsidR="00C52C83" w:rsidRPr="00D26593" w:rsidRDefault="00C52C83" w:rsidP="004D18CA">
      <w:pPr>
        <w:keepNext/>
        <w:keepLines/>
        <w:spacing w:after="0" w:line="240" w:lineRule="auto"/>
        <w:contextualSpacing w:val="0"/>
        <w:outlineLvl w:val="0"/>
        <w:rPr>
          <w:b/>
          <w:bCs/>
          <w:szCs w:val="28"/>
        </w:rPr>
      </w:pPr>
      <w:r>
        <w:rPr>
          <w:b/>
          <w:bCs/>
          <w:szCs w:val="28"/>
        </w:rPr>
        <w:t xml:space="preserve">Раздел </w:t>
      </w:r>
      <w:r w:rsidRPr="00D26593">
        <w:rPr>
          <w:b/>
          <w:bCs/>
          <w:szCs w:val="28"/>
        </w:rPr>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52C83" w:rsidRPr="00D26593" w:rsidRDefault="00C52C83" w:rsidP="004D18CA">
      <w:pPr>
        <w:spacing w:after="0" w:line="240" w:lineRule="auto"/>
        <w:contextualSpacing w:val="0"/>
        <w:rPr>
          <w:szCs w:val="28"/>
        </w:rPr>
      </w:pPr>
      <w:r w:rsidRPr="00D26593">
        <w:rPr>
          <w:szCs w:val="28"/>
        </w:rPr>
        <w:t>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7 мая 2013 г. № 79-ФЗ)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C52C83" w:rsidRPr="00D26593" w:rsidRDefault="00C52C83" w:rsidP="004D18CA">
      <w:pPr>
        <w:spacing w:after="0" w:line="240" w:lineRule="auto"/>
        <w:contextualSpacing w:val="0"/>
        <w:rPr>
          <w:szCs w:val="28"/>
        </w:rPr>
      </w:pPr>
      <w:r w:rsidRPr="00D26593">
        <w:rPr>
          <w:szCs w:val="28"/>
        </w:rPr>
        <w:t>Так, запрет на пользование иностранными финансовыми инструментами распространяется в том числе на лиц, замещающих:</w:t>
      </w:r>
    </w:p>
    <w:p w:rsidR="00C52C83" w:rsidRPr="00D26593" w:rsidRDefault="00C52C83" w:rsidP="004D18CA">
      <w:pPr>
        <w:spacing w:after="0" w:line="240" w:lineRule="auto"/>
        <w:contextualSpacing w:val="0"/>
        <w:rPr>
          <w:szCs w:val="28"/>
        </w:rPr>
      </w:pPr>
      <w:r w:rsidRPr="00D26593">
        <w:rPr>
          <w:szCs w:val="28"/>
        </w:rPr>
        <w:t>- должности глав городских округов, глав муниципальных районов;</w:t>
      </w:r>
    </w:p>
    <w:p w:rsidR="00C52C83" w:rsidRPr="00D26593" w:rsidRDefault="00C52C83" w:rsidP="004D18CA">
      <w:pPr>
        <w:spacing w:after="0" w:line="240" w:lineRule="auto"/>
        <w:contextualSpacing w:val="0"/>
        <w:rPr>
          <w:szCs w:val="28"/>
        </w:rPr>
      </w:pPr>
      <w:r w:rsidRPr="00D26593">
        <w:rPr>
          <w:szCs w:val="28"/>
        </w:rPr>
        <w:t>- глав иных муниципальных образований, исполняющих полномочия глав местных администраций;</w:t>
      </w:r>
    </w:p>
    <w:p w:rsidR="00C52C83" w:rsidRPr="00D26593" w:rsidRDefault="00C52C83" w:rsidP="004D18CA">
      <w:pPr>
        <w:spacing w:after="0" w:line="240" w:lineRule="auto"/>
        <w:contextualSpacing w:val="0"/>
        <w:rPr>
          <w:szCs w:val="28"/>
        </w:rPr>
      </w:pPr>
      <w:r w:rsidRPr="00D26593">
        <w:rPr>
          <w:szCs w:val="28"/>
        </w:rPr>
        <w:t xml:space="preserve">- глав местных администраций; </w:t>
      </w:r>
    </w:p>
    <w:p w:rsidR="00C52C83" w:rsidRPr="00D26593" w:rsidRDefault="00C52C83" w:rsidP="004D18CA">
      <w:pPr>
        <w:spacing w:after="0" w:line="240" w:lineRule="auto"/>
        <w:contextualSpacing w:val="0"/>
        <w:rPr>
          <w:szCs w:val="28"/>
        </w:rPr>
      </w:pPr>
      <w:r w:rsidRPr="00D26593">
        <w:rPr>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C52C83" w:rsidRPr="00D26593" w:rsidRDefault="00C52C83" w:rsidP="004D18CA">
      <w:pPr>
        <w:spacing w:after="0" w:line="240" w:lineRule="auto"/>
        <w:contextualSpacing w:val="0"/>
        <w:rPr>
          <w:szCs w:val="28"/>
        </w:rPr>
      </w:pPr>
      <w:r w:rsidRPr="00D26593">
        <w:rPr>
          <w:szCs w:val="28"/>
        </w:rPr>
        <w:t>- депутатов, замещающих должности в представительных органах муниципальных районов и городских округов.</w:t>
      </w:r>
    </w:p>
    <w:p w:rsidR="00C52C83" w:rsidRPr="00D26593" w:rsidRDefault="00C52C83" w:rsidP="004D18CA">
      <w:pPr>
        <w:spacing w:after="0" w:line="240" w:lineRule="auto"/>
        <w:contextualSpacing w:val="0"/>
        <w:rPr>
          <w:szCs w:val="28"/>
        </w:rPr>
      </w:pPr>
      <w:r w:rsidRPr="00D26593">
        <w:rPr>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C52C83" w:rsidRPr="00D26593" w:rsidRDefault="00C52C83" w:rsidP="004D18CA">
      <w:pPr>
        <w:spacing w:after="0" w:line="240" w:lineRule="auto"/>
        <w:contextualSpacing w:val="0"/>
        <w:rPr>
          <w:szCs w:val="28"/>
        </w:rPr>
      </w:pPr>
      <w:r w:rsidRPr="00D26593">
        <w:rPr>
          <w:szCs w:val="28"/>
        </w:rPr>
        <w:t>Порядок направления запросов в иностранные банки и иные организации при проведении проверки вышеуказанного запрета заключается в следующем.</w:t>
      </w:r>
    </w:p>
    <w:p w:rsidR="00C52C83" w:rsidRPr="00D26593" w:rsidRDefault="00C52C83" w:rsidP="004D18CA">
      <w:pPr>
        <w:spacing w:after="0" w:line="240" w:lineRule="auto"/>
        <w:contextualSpacing w:val="0"/>
        <w:rPr>
          <w:szCs w:val="28"/>
        </w:rPr>
      </w:pPr>
      <w:r w:rsidRPr="00D26593">
        <w:rPr>
          <w:szCs w:val="28"/>
        </w:rPr>
        <w:t xml:space="preserve">Пунктом 4 части 2 статьи 7 Федерального закона от 7 мая 2013 г. </w:t>
      </w:r>
      <w:r w:rsidRPr="00D26593">
        <w:rPr>
          <w:szCs w:val="28"/>
        </w:rPr>
        <w:br/>
        <w:t xml:space="preserve">№ 79-ФЗ установлено, что при осуществлении проверки органы, подразделения и должностные лица вправе направлять запросы в банки и иные организации иностранных государств об имеющейся у них информации о наличии иностранных финансовых инструментов у лиц, на которых распространяется запрет на пользование иностранными финансовыми инструментами (далее – запросы в иностранные банки). При этом полномочия органов, подразделений и должностных лиц, указанных в </w:t>
      </w:r>
      <w:r w:rsidRPr="00D26593">
        <w:rPr>
          <w:szCs w:val="28"/>
        </w:rPr>
        <w:br/>
        <w:t>части 1 данной статьи, в части направления запросов, предусмотренных данным пунктом, определяются Президентом Российской Федерации.</w:t>
      </w:r>
    </w:p>
    <w:p w:rsidR="00C52C83" w:rsidRPr="00D26593" w:rsidRDefault="00C52C83" w:rsidP="004D18CA">
      <w:pPr>
        <w:spacing w:after="0" w:line="240" w:lineRule="auto"/>
        <w:contextualSpacing w:val="0"/>
        <w:rPr>
          <w:szCs w:val="28"/>
        </w:rPr>
      </w:pPr>
      <w:r w:rsidRPr="00D26593">
        <w:rPr>
          <w:szCs w:val="28"/>
        </w:rPr>
        <w:t>Вместе с тем, на данный момент правом направления запросов в иностранные банки обладает Финансовая служба по финансовому мониторингу.</w:t>
      </w:r>
    </w:p>
    <w:p w:rsidR="00C52C83" w:rsidRPr="00D26593" w:rsidRDefault="00C52C83" w:rsidP="004D18CA">
      <w:pPr>
        <w:spacing w:after="0" w:line="240" w:lineRule="auto"/>
        <w:contextualSpacing w:val="0"/>
        <w:rPr>
          <w:szCs w:val="28"/>
        </w:rPr>
      </w:pPr>
      <w:r w:rsidRPr="00D26593">
        <w:rPr>
          <w:szCs w:val="28"/>
        </w:rPr>
        <w:t>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иностранные 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 309 (далее – Положение).</w:t>
      </w:r>
    </w:p>
    <w:p w:rsidR="00C52C83" w:rsidRPr="00D26593" w:rsidRDefault="00C52C83" w:rsidP="004D18CA">
      <w:pPr>
        <w:spacing w:after="0" w:line="240" w:lineRule="auto"/>
        <w:contextualSpacing w:val="0"/>
        <w:rPr>
          <w:szCs w:val="28"/>
        </w:rPr>
      </w:pPr>
      <w:r w:rsidRPr="00D26593">
        <w:rPr>
          <w:szCs w:val="28"/>
        </w:rPr>
        <w:t>Так, при наличии достаточной информации полагать, что у должностного лица имеются счета в иностранных банках, высшее должностное лицо субъекта Российской Федерации вправе направить соответствующий запрос и имеющуюся информацию  в федеральные органы исполнительной власти, уполномоченные на осуществление оперативно-разыскной деятельности, по основаниям, предусмотренным частью третьей статьи 7 Федерального закона от 12 августа 1995 г. № 144-ФЗ</w:t>
      </w:r>
      <w:r w:rsidRPr="00D26593">
        <w:rPr>
          <w:szCs w:val="28"/>
        </w:rPr>
        <w:br/>
        <w:t>«Об оперативно-розыскной деятельности», которыми, в свою очередь, может быть получена необходимая информация от Росфинмониторинга.</w:t>
      </w:r>
    </w:p>
    <w:p w:rsidR="00C52C83" w:rsidRPr="00D26593" w:rsidRDefault="00C52C83" w:rsidP="004D18CA">
      <w:pPr>
        <w:spacing w:after="0" w:line="240" w:lineRule="auto"/>
        <w:contextualSpacing w:val="0"/>
        <w:rPr>
          <w:szCs w:val="28"/>
        </w:rPr>
      </w:pPr>
      <w:r w:rsidRPr="00D26593">
        <w:rPr>
          <w:szCs w:val="28"/>
        </w:rPr>
        <w:t>Кроме того</w:t>
      </w:r>
      <w:r>
        <w:rPr>
          <w:szCs w:val="28"/>
        </w:rPr>
        <w:t>,</w:t>
      </w:r>
      <w:r w:rsidRPr="00D26593">
        <w:rPr>
          <w:szCs w:val="28"/>
        </w:rPr>
        <w:t xml:space="preserve"> отмечаем, что с 6 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C52C83" w:rsidRPr="00D26593" w:rsidRDefault="00C52C83" w:rsidP="004D18CA">
      <w:pPr>
        <w:spacing w:after="0" w:line="240" w:lineRule="auto"/>
        <w:contextualSpacing w:val="0"/>
        <w:rPr>
          <w:szCs w:val="28"/>
        </w:rPr>
      </w:pPr>
      <w:r w:rsidRPr="00D26593">
        <w:rPr>
          <w:szCs w:val="28"/>
        </w:rPr>
        <w:t>Согласно статье 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w:t>
      </w:r>
      <w:r>
        <w:rPr>
          <w:szCs w:val="28"/>
        </w:rPr>
        <w:t xml:space="preserve">ьного закона </w:t>
      </w:r>
      <w:r>
        <w:rPr>
          <w:szCs w:val="28"/>
        </w:rPr>
        <w:br/>
        <w:t>от 7 мая 2013 г.</w:t>
      </w:r>
      <w:r w:rsidRPr="00D26593">
        <w:rPr>
          <w:szCs w:val="28"/>
        </w:rPr>
        <w:t xml:space="preserve"> № 79-ФЗ. </w:t>
      </w:r>
    </w:p>
    <w:p w:rsidR="00C52C83" w:rsidRPr="00D26593" w:rsidRDefault="00C52C83" w:rsidP="004D18CA">
      <w:pPr>
        <w:spacing w:after="0" w:line="240" w:lineRule="auto"/>
        <w:contextualSpacing w:val="0"/>
        <w:rPr>
          <w:szCs w:val="28"/>
        </w:rPr>
      </w:pPr>
      <w:r w:rsidRPr="00D26593">
        <w:rPr>
          <w:szCs w:val="28"/>
        </w:rPr>
        <w:t xml:space="preserve">В этой связи уполномоченные органы, подразделения и должностные лица в случае необходимости могут направить соответствующий запрос в органы прокуратуры Российской Федерации. </w:t>
      </w:r>
    </w:p>
    <w:p w:rsidR="00C52C83" w:rsidRPr="00D26593" w:rsidRDefault="00C52C83" w:rsidP="004D18CA">
      <w:pPr>
        <w:spacing w:after="0" w:line="240" w:lineRule="auto"/>
        <w:contextualSpacing w:val="0"/>
        <w:rPr>
          <w:szCs w:val="28"/>
        </w:rPr>
      </w:pPr>
      <w:r w:rsidRPr="00D26593">
        <w:rPr>
          <w:szCs w:val="28"/>
        </w:rPr>
        <w:t>Генеральная прокуратура Российской Федерации вправе направить запрос в Банк России, который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52C83" w:rsidRPr="004D18CA" w:rsidRDefault="00C52C83" w:rsidP="004D18CA">
      <w:pPr>
        <w:spacing w:after="0" w:line="240" w:lineRule="auto"/>
        <w:contextualSpacing w:val="0"/>
        <w:rPr>
          <w:szCs w:val="28"/>
        </w:rPr>
      </w:pPr>
      <w:r w:rsidRPr="00D26593">
        <w:rPr>
          <w:szCs w:val="28"/>
        </w:rPr>
        <w:t>Полученная Генеральной Прокуратурой Российской Федерации информация предоставляется органам, подразделениям и должностным лицам.</w:t>
      </w:r>
    </w:p>
    <w:sectPr w:rsidR="00C52C83" w:rsidRPr="004D18CA" w:rsidSect="004D18CA">
      <w:headerReference w:type="first" r:id="rId10"/>
      <w:pgSz w:w="11906" w:h="16838"/>
      <w:pgMar w:top="1134" w:right="1134" w:bottom="993"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C83" w:rsidRDefault="00C52C83" w:rsidP="00BC12B9">
      <w:pPr>
        <w:spacing w:after="0" w:line="240" w:lineRule="auto"/>
      </w:pPr>
      <w:r>
        <w:separator/>
      </w:r>
    </w:p>
  </w:endnote>
  <w:endnote w:type="continuationSeparator" w:id="0">
    <w:p w:rsidR="00C52C83" w:rsidRDefault="00C52C83" w:rsidP="00BC1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C83" w:rsidRDefault="00C52C83" w:rsidP="00BC12B9">
      <w:pPr>
        <w:spacing w:after="0" w:line="240" w:lineRule="auto"/>
      </w:pPr>
      <w:r>
        <w:separator/>
      </w:r>
    </w:p>
  </w:footnote>
  <w:footnote w:type="continuationSeparator" w:id="0">
    <w:p w:rsidR="00C52C83" w:rsidRDefault="00C52C83" w:rsidP="00BC12B9">
      <w:pPr>
        <w:spacing w:after="0" w:line="240" w:lineRule="auto"/>
      </w:pPr>
      <w:r>
        <w:continuationSeparator/>
      </w:r>
    </w:p>
  </w:footnote>
  <w:footnote w:id="1">
    <w:p w:rsidR="00C52C83" w:rsidRDefault="00C52C83" w:rsidP="00F62FC5">
      <w:pPr>
        <w:pStyle w:val="FootnoteText"/>
        <w:ind w:firstLine="0"/>
      </w:pPr>
      <w:r w:rsidRPr="000722E8">
        <w:rPr>
          <w:rStyle w:val="FootnoteReference"/>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w:t>
      </w:r>
      <w:r>
        <w:t>тей, утвержденных Указом № 557.</w:t>
      </w:r>
    </w:p>
  </w:footnote>
  <w:footnote w:id="2">
    <w:p w:rsidR="00C52C83" w:rsidRDefault="00C52C83" w:rsidP="00F62FC5">
      <w:pPr>
        <w:pStyle w:val="FootnoteText"/>
        <w:ind w:firstLine="0"/>
      </w:pPr>
      <w:r w:rsidRPr="000722E8">
        <w:rPr>
          <w:rStyle w:val="FootnoteReference"/>
        </w:rPr>
        <w:footnoteRef/>
      </w:r>
      <w:r w:rsidRPr="000722E8">
        <w:t xml:space="preserve"> Письмо Минтруда России от 25 декабря 2014 г. № 18-0/10/В-8980</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C83" w:rsidRDefault="00C52C83" w:rsidP="00477513">
    <w:pPr>
      <w:pStyle w:val="Header"/>
      <w:ind w:firstLine="0"/>
      <w:jc w:val="center"/>
    </w:pPr>
    <w:fldSimple w:instr=" PAGE   \* MERGEFORMAT ">
      <w:r>
        <w:rPr>
          <w:noProof/>
        </w:rPr>
        <w:t>26</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C83" w:rsidRDefault="00C52C83" w:rsidP="00583BFC">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C83" w:rsidRDefault="00C52C83" w:rsidP="00583BFC">
    <w:pPr>
      <w:pStyle w:val="Header"/>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C83" w:rsidRDefault="00C52C83" w:rsidP="00583BFC">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43B3B"/>
    <w:multiLevelType w:val="multilevel"/>
    <w:tmpl w:val="8D0C805A"/>
    <w:lvl w:ilvl="0">
      <w:start w:val="1"/>
      <w:numFmt w:val="decimal"/>
      <w:lvlText w:val="%1)"/>
      <w:lvlJc w:val="left"/>
      <w:pPr>
        <w:ind w:left="360" w:hanging="360"/>
      </w:pPr>
      <w:rPr>
        <w:rFonts w:cs="Times New Roman" w:hint="default"/>
      </w:rPr>
    </w:lvl>
    <w:lvl w:ilvl="1">
      <w:start w:val="1"/>
      <w:numFmt w:val="russianLow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4ACF1D0C"/>
    <w:multiLevelType w:val="multilevel"/>
    <w:tmpl w:val="8D0C805A"/>
    <w:lvl w:ilvl="0">
      <w:start w:val="1"/>
      <w:numFmt w:val="decimal"/>
      <w:lvlText w:val="%1)"/>
      <w:lvlJc w:val="left"/>
      <w:pPr>
        <w:ind w:left="360" w:hanging="360"/>
      </w:pPr>
      <w:rPr>
        <w:rFonts w:cs="Times New Roman" w:hint="default"/>
      </w:rPr>
    </w:lvl>
    <w:lvl w:ilvl="1">
      <w:start w:val="1"/>
      <w:numFmt w:val="russianLow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996"/>
    <w:rsid w:val="00016B1E"/>
    <w:rsid w:val="000203B4"/>
    <w:rsid w:val="000203D9"/>
    <w:rsid w:val="0002042E"/>
    <w:rsid w:val="0002109F"/>
    <w:rsid w:val="000215A4"/>
    <w:rsid w:val="00021C21"/>
    <w:rsid w:val="000242AE"/>
    <w:rsid w:val="000246F7"/>
    <w:rsid w:val="00024751"/>
    <w:rsid w:val="00024EE6"/>
    <w:rsid w:val="0002501A"/>
    <w:rsid w:val="00025800"/>
    <w:rsid w:val="00025C1E"/>
    <w:rsid w:val="00026085"/>
    <w:rsid w:val="000264CA"/>
    <w:rsid w:val="0002714D"/>
    <w:rsid w:val="00027498"/>
    <w:rsid w:val="000307F2"/>
    <w:rsid w:val="000308DD"/>
    <w:rsid w:val="00030B3A"/>
    <w:rsid w:val="00030D22"/>
    <w:rsid w:val="00032B9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644"/>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879"/>
    <w:rsid w:val="00076C7D"/>
    <w:rsid w:val="00076D10"/>
    <w:rsid w:val="000803D7"/>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5B0"/>
    <w:rsid w:val="000B6B1C"/>
    <w:rsid w:val="000B724B"/>
    <w:rsid w:val="000B7829"/>
    <w:rsid w:val="000C1208"/>
    <w:rsid w:val="000C136C"/>
    <w:rsid w:val="000C1B12"/>
    <w:rsid w:val="000C2E91"/>
    <w:rsid w:val="000C2F86"/>
    <w:rsid w:val="000C381A"/>
    <w:rsid w:val="000C4023"/>
    <w:rsid w:val="000C40E4"/>
    <w:rsid w:val="000C4FF3"/>
    <w:rsid w:val="000C6E8B"/>
    <w:rsid w:val="000C7644"/>
    <w:rsid w:val="000C7704"/>
    <w:rsid w:val="000C7781"/>
    <w:rsid w:val="000D0B9B"/>
    <w:rsid w:val="000D11F1"/>
    <w:rsid w:val="000D1908"/>
    <w:rsid w:val="000D1BCE"/>
    <w:rsid w:val="000D1FA5"/>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09A4"/>
    <w:rsid w:val="00111B11"/>
    <w:rsid w:val="00112E77"/>
    <w:rsid w:val="0011315A"/>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257A7"/>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2E98"/>
    <w:rsid w:val="0014319C"/>
    <w:rsid w:val="0014331D"/>
    <w:rsid w:val="001450A8"/>
    <w:rsid w:val="00146786"/>
    <w:rsid w:val="00146DC3"/>
    <w:rsid w:val="0014781F"/>
    <w:rsid w:val="00147841"/>
    <w:rsid w:val="001502FC"/>
    <w:rsid w:val="001508A0"/>
    <w:rsid w:val="001511CA"/>
    <w:rsid w:val="00152133"/>
    <w:rsid w:val="00152A86"/>
    <w:rsid w:val="001539D6"/>
    <w:rsid w:val="00153C19"/>
    <w:rsid w:val="00154A33"/>
    <w:rsid w:val="00156A34"/>
    <w:rsid w:val="00157594"/>
    <w:rsid w:val="00157E7D"/>
    <w:rsid w:val="00160CA3"/>
    <w:rsid w:val="001611AF"/>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77D25"/>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145"/>
    <w:rsid w:val="001A0DAE"/>
    <w:rsid w:val="001A12CC"/>
    <w:rsid w:val="001A1C1F"/>
    <w:rsid w:val="001A1C90"/>
    <w:rsid w:val="001A2C61"/>
    <w:rsid w:val="001A2F79"/>
    <w:rsid w:val="001A3E02"/>
    <w:rsid w:val="001A40ED"/>
    <w:rsid w:val="001A4523"/>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6E90"/>
    <w:rsid w:val="001D7476"/>
    <w:rsid w:val="001D786B"/>
    <w:rsid w:val="001E0650"/>
    <w:rsid w:val="001E0F70"/>
    <w:rsid w:val="001E1A9C"/>
    <w:rsid w:val="001E1EB1"/>
    <w:rsid w:val="001E35B5"/>
    <w:rsid w:val="001E4540"/>
    <w:rsid w:val="001E6545"/>
    <w:rsid w:val="001E6F4F"/>
    <w:rsid w:val="001E7225"/>
    <w:rsid w:val="001E72D2"/>
    <w:rsid w:val="001E75C7"/>
    <w:rsid w:val="001F12DE"/>
    <w:rsid w:val="001F1762"/>
    <w:rsid w:val="001F189E"/>
    <w:rsid w:val="001F22BA"/>
    <w:rsid w:val="001F2CE9"/>
    <w:rsid w:val="001F3239"/>
    <w:rsid w:val="001F3768"/>
    <w:rsid w:val="001F3D02"/>
    <w:rsid w:val="001F421E"/>
    <w:rsid w:val="001F4A67"/>
    <w:rsid w:val="001F4DCD"/>
    <w:rsid w:val="001F5430"/>
    <w:rsid w:val="001F7AA5"/>
    <w:rsid w:val="001F7AE6"/>
    <w:rsid w:val="00200543"/>
    <w:rsid w:val="00200FB3"/>
    <w:rsid w:val="002012C6"/>
    <w:rsid w:val="0020138E"/>
    <w:rsid w:val="002014CC"/>
    <w:rsid w:val="00201ADF"/>
    <w:rsid w:val="00201F41"/>
    <w:rsid w:val="00203847"/>
    <w:rsid w:val="00203C8C"/>
    <w:rsid w:val="00204064"/>
    <w:rsid w:val="002046FF"/>
    <w:rsid w:val="0020488F"/>
    <w:rsid w:val="0020507C"/>
    <w:rsid w:val="00205684"/>
    <w:rsid w:val="002066AB"/>
    <w:rsid w:val="00206C80"/>
    <w:rsid w:val="00207F6F"/>
    <w:rsid w:val="00210012"/>
    <w:rsid w:val="0021183B"/>
    <w:rsid w:val="00212063"/>
    <w:rsid w:val="00212B63"/>
    <w:rsid w:val="00212C93"/>
    <w:rsid w:val="0021390E"/>
    <w:rsid w:val="00214A0C"/>
    <w:rsid w:val="00214A3F"/>
    <w:rsid w:val="0021601B"/>
    <w:rsid w:val="00216DE5"/>
    <w:rsid w:val="00217453"/>
    <w:rsid w:val="0022070E"/>
    <w:rsid w:val="002220E5"/>
    <w:rsid w:val="00222B0B"/>
    <w:rsid w:val="00223753"/>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5D2"/>
    <w:rsid w:val="00247D0E"/>
    <w:rsid w:val="002507B5"/>
    <w:rsid w:val="00251159"/>
    <w:rsid w:val="00251349"/>
    <w:rsid w:val="00251401"/>
    <w:rsid w:val="00251708"/>
    <w:rsid w:val="00251CF6"/>
    <w:rsid w:val="00253848"/>
    <w:rsid w:val="00254786"/>
    <w:rsid w:val="0025652B"/>
    <w:rsid w:val="002578C3"/>
    <w:rsid w:val="00257B75"/>
    <w:rsid w:val="0026098B"/>
    <w:rsid w:val="00260AF5"/>
    <w:rsid w:val="00260E81"/>
    <w:rsid w:val="00261B3B"/>
    <w:rsid w:val="00261E25"/>
    <w:rsid w:val="00261E87"/>
    <w:rsid w:val="00262A7F"/>
    <w:rsid w:val="00263035"/>
    <w:rsid w:val="002632E1"/>
    <w:rsid w:val="002646D3"/>
    <w:rsid w:val="00264C97"/>
    <w:rsid w:val="00266341"/>
    <w:rsid w:val="00267DD3"/>
    <w:rsid w:val="00267E25"/>
    <w:rsid w:val="0027019E"/>
    <w:rsid w:val="0027053E"/>
    <w:rsid w:val="002706FA"/>
    <w:rsid w:val="002712D0"/>
    <w:rsid w:val="002715DC"/>
    <w:rsid w:val="00273716"/>
    <w:rsid w:val="002739FF"/>
    <w:rsid w:val="0027420D"/>
    <w:rsid w:val="002743EA"/>
    <w:rsid w:val="00274D6C"/>
    <w:rsid w:val="00275306"/>
    <w:rsid w:val="00275EB4"/>
    <w:rsid w:val="00280485"/>
    <w:rsid w:val="00280897"/>
    <w:rsid w:val="00280B26"/>
    <w:rsid w:val="00280F25"/>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95E"/>
    <w:rsid w:val="002A2FD6"/>
    <w:rsid w:val="002A438D"/>
    <w:rsid w:val="002A5BBB"/>
    <w:rsid w:val="002A5C68"/>
    <w:rsid w:val="002A6477"/>
    <w:rsid w:val="002A68B3"/>
    <w:rsid w:val="002A698D"/>
    <w:rsid w:val="002A6B9C"/>
    <w:rsid w:val="002A769F"/>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149"/>
    <w:rsid w:val="002D33AE"/>
    <w:rsid w:val="002D3D09"/>
    <w:rsid w:val="002D4D3C"/>
    <w:rsid w:val="002D57FC"/>
    <w:rsid w:val="002D58D1"/>
    <w:rsid w:val="002D5D12"/>
    <w:rsid w:val="002D5F21"/>
    <w:rsid w:val="002D741D"/>
    <w:rsid w:val="002D7F98"/>
    <w:rsid w:val="002E12F2"/>
    <w:rsid w:val="002E132D"/>
    <w:rsid w:val="002E1418"/>
    <w:rsid w:val="002E294E"/>
    <w:rsid w:val="002E2BFB"/>
    <w:rsid w:val="002E3C8A"/>
    <w:rsid w:val="002E42A3"/>
    <w:rsid w:val="002E43E6"/>
    <w:rsid w:val="002E68EF"/>
    <w:rsid w:val="002E6D39"/>
    <w:rsid w:val="002E6E7F"/>
    <w:rsid w:val="002E74C6"/>
    <w:rsid w:val="002E7832"/>
    <w:rsid w:val="002F05A2"/>
    <w:rsid w:val="002F0D36"/>
    <w:rsid w:val="002F1749"/>
    <w:rsid w:val="002F1D78"/>
    <w:rsid w:val="002F2FBF"/>
    <w:rsid w:val="002F3937"/>
    <w:rsid w:val="002F46F7"/>
    <w:rsid w:val="002F48F6"/>
    <w:rsid w:val="002F4EEA"/>
    <w:rsid w:val="002F596B"/>
    <w:rsid w:val="002F6CCA"/>
    <w:rsid w:val="002F7675"/>
    <w:rsid w:val="0030182C"/>
    <w:rsid w:val="00301A2A"/>
    <w:rsid w:val="0030287D"/>
    <w:rsid w:val="0030472F"/>
    <w:rsid w:val="00304B90"/>
    <w:rsid w:val="00305590"/>
    <w:rsid w:val="003057C2"/>
    <w:rsid w:val="003069B2"/>
    <w:rsid w:val="00306EDE"/>
    <w:rsid w:val="00306FCE"/>
    <w:rsid w:val="003071C4"/>
    <w:rsid w:val="003072D5"/>
    <w:rsid w:val="003104CE"/>
    <w:rsid w:val="00310C82"/>
    <w:rsid w:val="0031138A"/>
    <w:rsid w:val="003139B7"/>
    <w:rsid w:val="00313E34"/>
    <w:rsid w:val="00313FCF"/>
    <w:rsid w:val="003144B2"/>
    <w:rsid w:val="00314622"/>
    <w:rsid w:val="0031467B"/>
    <w:rsid w:val="00314971"/>
    <w:rsid w:val="00314F24"/>
    <w:rsid w:val="003151DD"/>
    <w:rsid w:val="00315B2A"/>
    <w:rsid w:val="00316FC3"/>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44C4"/>
    <w:rsid w:val="003351B2"/>
    <w:rsid w:val="003367EF"/>
    <w:rsid w:val="0033754A"/>
    <w:rsid w:val="003400B2"/>
    <w:rsid w:val="003403B1"/>
    <w:rsid w:val="00340876"/>
    <w:rsid w:val="00340EFA"/>
    <w:rsid w:val="00341049"/>
    <w:rsid w:val="003418EB"/>
    <w:rsid w:val="00341A68"/>
    <w:rsid w:val="00341C7C"/>
    <w:rsid w:val="00342ABD"/>
    <w:rsid w:val="0034380B"/>
    <w:rsid w:val="00344846"/>
    <w:rsid w:val="0034531D"/>
    <w:rsid w:val="003458E6"/>
    <w:rsid w:val="003460BD"/>
    <w:rsid w:val="00346C3D"/>
    <w:rsid w:val="003473F0"/>
    <w:rsid w:val="00347EAB"/>
    <w:rsid w:val="00350E17"/>
    <w:rsid w:val="00351D2B"/>
    <w:rsid w:val="00352970"/>
    <w:rsid w:val="003530FB"/>
    <w:rsid w:val="0035345D"/>
    <w:rsid w:val="00353F48"/>
    <w:rsid w:val="00353F7E"/>
    <w:rsid w:val="0035420E"/>
    <w:rsid w:val="00354849"/>
    <w:rsid w:val="00354B57"/>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13D8"/>
    <w:rsid w:val="003721DE"/>
    <w:rsid w:val="00372296"/>
    <w:rsid w:val="0037286B"/>
    <w:rsid w:val="003728C1"/>
    <w:rsid w:val="00372F94"/>
    <w:rsid w:val="00373C59"/>
    <w:rsid w:val="0037428B"/>
    <w:rsid w:val="003742D4"/>
    <w:rsid w:val="003748AA"/>
    <w:rsid w:val="00374B5E"/>
    <w:rsid w:val="0037525F"/>
    <w:rsid w:val="00376D71"/>
    <w:rsid w:val="003772DD"/>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97B95"/>
    <w:rsid w:val="003A0BFA"/>
    <w:rsid w:val="003A15FD"/>
    <w:rsid w:val="003A23AC"/>
    <w:rsid w:val="003A260A"/>
    <w:rsid w:val="003A2CAC"/>
    <w:rsid w:val="003A4C33"/>
    <w:rsid w:val="003A6009"/>
    <w:rsid w:val="003A7C45"/>
    <w:rsid w:val="003B12F2"/>
    <w:rsid w:val="003B167D"/>
    <w:rsid w:val="003B1984"/>
    <w:rsid w:val="003B3965"/>
    <w:rsid w:val="003B3B8D"/>
    <w:rsid w:val="003B3CBF"/>
    <w:rsid w:val="003B5C4B"/>
    <w:rsid w:val="003B5DE0"/>
    <w:rsid w:val="003B65DF"/>
    <w:rsid w:val="003B65F1"/>
    <w:rsid w:val="003B6C14"/>
    <w:rsid w:val="003B792C"/>
    <w:rsid w:val="003C1809"/>
    <w:rsid w:val="003C1A73"/>
    <w:rsid w:val="003C2061"/>
    <w:rsid w:val="003C22D2"/>
    <w:rsid w:val="003C2D27"/>
    <w:rsid w:val="003C2D51"/>
    <w:rsid w:val="003C4078"/>
    <w:rsid w:val="003C5A53"/>
    <w:rsid w:val="003C5B1B"/>
    <w:rsid w:val="003C5F67"/>
    <w:rsid w:val="003C6C80"/>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A08"/>
    <w:rsid w:val="003D4F54"/>
    <w:rsid w:val="003D547F"/>
    <w:rsid w:val="003D58C2"/>
    <w:rsid w:val="003D5B34"/>
    <w:rsid w:val="003D5FFA"/>
    <w:rsid w:val="003D605E"/>
    <w:rsid w:val="003D6702"/>
    <w:rsid w:val="003D6978"/>
    <w:rsid w:val="003D732A"/>
    <w:rsid w:val="003D7C84"/>
    <w:rsid w:val="003E006C"/>
    <w:rsid w:val="003E0510"/>
    <w:rsid w:val="003E0D26"/>
    <w:rsid w:val="003E116F"/>
    <w:rsid w:val="003E1335"/>
    <w:rsid w:val="003E1DF1"/>
    <w:rsid w:val="003E214D"/>
    <w:rsid w:val="003E3FF0"/>
    <w:rsid w:val="003E4B2A"/>
    <w:rsid w:val="003E57FA"/>
    <w:rsid w:val="003E5A00"/>
    <w:rsid w:val="003E6382"/>
    <w:rsid w:val="003E6ED6"/>
    <w:rsid w:val="003F0CD8"/>
    <w:rsid w:val="003F189A"/>
    <w:rsid w:val="003F18BE"/>
    <w:rsid w:val="003F2E6E"/>
    <w:rsid w:val="003F31F4"/>
    <w:rsid w:val="003F35B1"/>
    <w:rsid w:val="003F61FC"/>
    <w:rsid w:val="003F665A"/>
    <w:rsid w:val="003F764E"/>
    <w:rsid w:val="003F7831"/>
    <w:rsid w:val="003F7DA0"/>
    <w:rsid w:val="00400355"/>
    <w:rsid w:val="004006B1"/>
    <w:rsid w:val="00401C1B"/>
    <w:rsid w:val="00401D45"/>
    <w:rsid w:val="0040282B"/>
    <w:rsid w:val="00402BF4"/>
    <w:rsid w:val="00402FA2"/>
    <w:rsid w:val="00403355"/>
    <w:rsid w:val="004035BE"/>
    <w:rsid w:val="00404B90"/>
    <w:rsid w:val="00404BCB"/>
    <w:rsid w:val="00404F43"/>
    <w:rsid w:val="00406282"/>
    <w:rsid w:val="004075F8"/>
    <w:rsid w:val="00411390"/>
    <w:rsid w:val="004115FC"/>
    <w:rsid w:val="00412EB1"/>
    <w:rsid w:val="00412F5F"/>
    <w:rsid w:val="0041319A"/>
    <w:rsid w:val="00413860"/>
    <w:rsid w:val="0041416A"/>
    <w:rsid w:val="00414184"/>
    <w:rsid w:val="004149A8"/>
    <w:rsid w:val="004149F9"/>
    <w:rsid w:val="00414B0F"/>
    <w:rsid w:val="00414D57"/>
    <w:rsid w:val="004203A9"/>
    <w:rsid w:val="004219F6"/>
    <w:rsid w:val="00421A4E"/>
    <w:rsid w:val="00422671"/>
    <w:rsid w:val="00423312"/>
    <w:rsid w:val="0042481A"/>
    <w:rsid w:val="0042493D"/>
    <w:rsid w:val="00424AAC"/>
    <w:rsid w:val="00424C6A"/>
    <w:rsid w:val="004307E5"/>
    <w:rsid w:val="00430960"/>
    <w:rsid w:val="00430EEE"/>
    <w:rsid w:val="00434A3F"/>
    <w:rsid w:val="00434C6C"/>
    <w:rsid w:val="00434E7D"/>
    <w:rsid w:val="00435CA1"/>
    <w:rsid w:val="004366A3"/>
    <w:rsid w:val="00436AFC"/>
    <w:rsid w:val="0043749D"/>
    <w:rsid w:val="0043763E"/>
    <w:rsid w:val="0044013F"/>
    <w:rsid w:val="00440782"/>
    <w:rsid w:val="00440C45"/>
    <w:rsid w:val="004414BE"/>
    <w:rsid w:val="00441FE9"/>
    <w:rsid w:val="004423CB"/>
    <w:rsid w:val="004424A7"/>
    <w:rsid w:val="00443406"/>
    <w:rsid w:val="00445314"/>
    <w:rsid w:val="0044687D"/>
    <w:rsid w:val="0044738B"/>
    <w:rsid w:val="00447A69"/>
    <w:rsid w:val="00450DC4"/>
    <w:rsid w:val="0045134A"/>
    <w:rsid w:val="00451D53"/>
    <w:rsid w:val="00452D4E"/>
    <w:rsid w:val="00452FCD"/>
    <w:rsid w:val="00453231"/>
    <w:rsid w:val="00453D45"/>
    <w:rsid w:val="00454181"/>
    <w:rsid w:val="0045462F"/>
    <w:rsid w:val="00454CD1"/>
    <w:rsid w:val="00455061"/>
    <w:rsid w:val="0045511B"/>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663B"/>
    <w:rsid w:val="00477513"/>
    <w:rsid w:val="004777D3"/>
    <w:rsid w:val="00477EE5"/>
    <w:rsid w:val="00480E1F"/>
    <w:rsid w:val="00480F0C"/>
    <w:rsid w:val="00481A5B"/>
    <w:rsid w:val="00481C25"/>
    <w:rsid w:val="00482843"/>
    <w:rsid w:val="00483242"/>
    <w:rsid w:val="00483C7A"/>
    <w:rsid w:val="00483DA5"/>
    <w:rsid w:val="00483F4E"/>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0A9"/>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4F1B"/>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4F7664"/>
    <w:rsid w:val="005006B1"/>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038"/>
    <w:rsid w:val="0050630A"/>
    <w:rsid w:val="00507085"/>
    <w:rsid w:val="005101BD"/>
    <w:rsid w:val="00511FB1"/>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4A3"/>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044C"/>
    <w:rsid w:val="005518DB"/>
    <w:rsid w:val="00551DDC"/>
    <w:rsid w:val="00551FA3"/>
    <w:rsid w:val="005524E6"/>
    <w:rsid w:val="00552536"/>
    <w:rsid w:val="00552C6B"/>
    <w:rsid w:val="00553815"/>
    <w:rsid w:val="0055382A"/>
    <w:rsid w:val="00553A55"/>
    <w:rsid w:val="00554A73"/>
    <w:rsid w:val="00555A84"/>
    <w:rsid w:val="00555ABD"/>
    <w:rsid w:val="00555D3D"/>
    <w:rsid w:val="0055630F"/>
    <w:rsid w:val="0055680F"/>
    <w:rsid w:val="00556F9C"/>
    <w:rsid w:val="00557049"/>
    <w:rsid w:val="005600F8"/>
    <w:rsid w:val="00560EC9"/>
    <w:rsid w:val="00561740"/>
    <w:rsid w:val="00563776"/>
    <w:rsid w:val="00563D64"/>
    <w:rsid w:val="00564757"/>
    <w:rsid w:val="0056485E"/>
    <w:rsid w:val="00564B11"/>
    <w:rsid w:val="005653E3"/>
    <w:rsid w:val="00565E30"/>
    <w:rsid w:val="0056681D"/>
    <w:rsid w:val="005669D1"/>
    <w:rsid w:val="0056720B"/>
    <w:rsid w:val="0057146F"/>
    <w:rsid w:val="00571DA3"/>
    <w:rsid w:val="005720EC"/>
    <w:rsid w:val="00572FDE"/>
    <w:rsid w:val="0057315A"/>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44BB"/>
    <w:rsid w:val="005866AE"/>
    <w:rsid w:val="0058703E"/>
    <w:rsid w:val="005873AB"/>
    <w:rsid w:val="005877E7"/>
    <w:rsid w:val="00590A12"/>
    <w:rsid w:val="00591083"/>
    <w:rsid w:val="005916CA"/>
    <w:rsid w:val="0059171F"/>
    <w:rsid w:val="00591ED9"/>
    <w:rsid w:val="00592216"/>
    <w:rsid w:val="00592EC0"/>
    <w:rsid w:val="00593A09"/>
    <w:rsid w:val="00593E4D"/>
    <w:rsid w:val="00594263"/>
    <w:rsid w:val="0059429A"/>
    <w:rsid w:val="005943DA"/>
    <w:rsid w:val="00594AC9"/>
    <w:rsid w:val="00595B6B"/>
    <w:rsid w:val="005967ED"/>
    <w:rsid w:val="00596D26"/>
    <w:rsid w:val="00596F2C"/>
    <w:rsid w:val="005971BD"/>
    <w:rsid w:val="0059723B"/>
    <w:rsid w:val="00597527"/>
    <w:rsid w:val="00597A2A"/>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91F"/>
    <w:rsid w:val="005E7ABC"/>
    <w:rsid w:val="005E7B98"/>
    <w:rsid w:val="005F00F4"/>
    <w:rsid w:val="005F09A3"/>
    <w:rsid w:val="005F1D30"/>
    <w:rsid w:val="005F2AC1"/>
    <w:rsid w:val="005F2E6A"/>
    <w:rsid w:val="005F324E"/>
    <w:rsid w:val="005F38B6"/>
    <w:rsid w:val="005F454F"/>
    <w:rsid w:val="005F5027"/>
    <w:rsid w:val="005F6217"/>
    <w:rsid w:val="005F6667"/>
    <w:rsid w:val="005F68A1"/>
    <w:rsid w:val="005F6D24"/>
    <w:rsid w:val="005F794C"/>
    <w:rsid w:val="005F7CCF"/>
    <w:rsid w:val="005F7F7F"/>
    <w:rsid w:val="0060208B"/>
    <w:rsid w:val="006029F0"/>
    <w:rsid w:val="00603580"/>
    <w:rsid w:val="00604503"/>
    <w:rsid w:val="006049DF"/>
    <w:rsid w:val="00604E13"/>
    <w:rsid w:val="00605636"/>
    <w:rsid w:val="006057F0"/>
    <w:rsid w:val="00605EAA"/>
    <w:rsid w:val="00606A78"/>
    <w:rsid w:val="00606E6B"/>
    <w:rsid w:val="00607953"/>
    <w:rsid w:val="00607A7D"/>
    <w:rsid w:val="00610929"/>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649F"/>
    <w:rsid w:val="0062710E"/>
    <w:rsid w:val="00627286"/>
    <w:rsid w:val="006273AD"/>
    <w:rsid w:val="00627430"/>
    <w:rsid w:val="0062751D"/>
    <w:rsid w:val="00627E67"/>
    <w:rsid w:val="006302DD"/>
    <w:rsid w:val="006319C8"/>
    <w:rsid w:val="00631A4E"/>
    <w:rsid w:val="00631D77"/>
    <w:rsid w:val="00631DFC"/>
    <w:rsid w:val="00631F7C"/>
    <w:rsid w:val="0063204D"/>
    <w:rsid w:val="006325D8"/>
    <w:rsid w:val="00632C24"/>
    <w:rsid w:val="00632E48"/>
    <w:rsid w:val="00632EA9"/>
    <w:rsid w:val="00633840"/>
    <w:rsid w:val="00634512"/>
    <w:rsid w:val="006345A4"/>
    <w:rsid w:val="00634930"/>
    <w:rsid w:val="00634B83"/>
    <w:rsid w:val="006356DF"/>
    <w:rsid w:val="006374B4"/>
    <w:rsid w:val="00637D7A"/>
    <w:rsid w:val="00637EFE"/>
    <w:rsid w:val="006412B6"/>
    <w:rsid w:val="0064215E"/>
    <w:rsid w:val="00643E13"/>
    <w:rsid w:val="00644417"/>
    <w:rsid w:val="006512B1"/>
    <w:rsid w:val="0065145F"/>
    <w:rsid w:val="00652047"/>
    <w:rsid w:val="006524E0"/>
    <w:rsid w:val="00653D54"/>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548E"/>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467B"/>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482B"/>
    <w:rsid w:val="006A53C6"/>
    <w:rsid w:val="006A5531"/>
    <w:rsid w:val="006A5981"/>
    <w:rsid w:val="006A76F7"/>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3D75"/>
    <w:rsid w:val="006C40B4"/>
    <w:rsid w:val="006C7465"/>
    <w:rsid w:val="006D01DC"/>
    <w:rsid w:val="006D13F9"/>
    <w:rsid w:val="006D2E6C"/>
    <w:rsid w:val="006D3192"/>
    <w:rsid w:val="006D3338"/>
    <w:rsid w:val="006D4DD1"/>
    <w:rsid w:val="006D57C6"/>
    <w:rsid w:val="006D5871"/>
    <w:rsid w:val="006D640B"/>
    <w:rsid w:val="006D6F74"/>
    <w:rsid w:val="006D7377"/>
    <w:rsid w:val="006D73AD"/>
    <w:rsid w:val="006D7A07"/>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4AE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07DD9"/>
    <w:rsid w:val="007122D0"/>
    <w:rsid w:val="0071375E"/>
    <w:rsid w:val="0071415B"/>
    <w:rsid w:val="007142B8"/>
    <w:rsid w:val="00714843"/>
    <w:rsid w:val="00715FC6"/>
    <w:rsid w:val="007170A6"/>
    <w:rsid w:val="007173F1"/>
    <w:rsid w:val="0071760D"/>
    <w:rsid w:val="0071778F"/>
    <w:rsid w:val="00717CD9"/>
    <w:rsid w:val="00717D62"/>
    <w:rsid w:val="00720205"/>
    <w:rsid w:val="00720298"/>
    <w:rsid w:val="00721328"/>
    <w:rsid w:val="00721E11"/>
    <w:rsid w:val="007225B9"/>
    <w:rsid w:val="0072278C"/>
    <w:rsid w:val="00722856"/>
    <w:rsid w:val="00722AF6"/>
    <w:rsid w:val="007231DE"/>
    <w:rsid w:val="00723F73"/>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37B53"/>
    <w:rsid w:val="00740621"/>
    <w:rsid w:val="00741C0A"/>
    <w:rsid w:val="007420C4"/>
    <w:rsid w:val="00742569"/>
    <w:rsid w:val="007429E1"/>
    <w:rsid w:val="00742E60"/>
    <w:rsid w:val="0074345A"/>
    <w:rsid w:val="0074493A"/>
    <w:rsid w:val="00744A85"/>
    <w:rsid w:val="00744AD4"/>
    <w:rsid w:val="00744CD0"/>
    <w:rsid w:val="00744CE1"/>
    <w:rsid w:val="007451B6"/>
    <w:rsid w:val="007457A1"/>
    <w:rsid w:val="00745803"/>
    <w:rsid w:val="00745F81"/>
    <w:rsid w:val="0074669B"/>
    <w:rsid w:val="00746D55"/>
    <w:rsid w:val="00750097"/>
    <w:rsid w:val="007500AB"/>
    <w:rsid w:val="007519B3"/>
    <w:rsid w:val="00753074"/>
    <w:rsid w:val="00753E40"/>
    <w:rsid w:val="00754930"/>
    <w:rsid w:val="00754BBC"/>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84E"/>
    <w:rsid w:val="00785394"/>
    <w:rsid w:val="00785C93"/>
    <w:rsid w:val="007868CB"/>
    <w:rsid w:val="007871CF"/>
    <w:rsid w:val="00787802"/>
    <w:rsid w:val="00790224"/>
    <w:rsid w:val="0079057B"/>
    <w:rsid w:val="0079086E"/>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C74"/>
    <w:rsid w:val="007A3ED0"/>
    <w:rsid w:val="007A483E"/>
    <w:rsid w:val="007A597E"/>
    <w:rsid w:val="007A5D7B"/>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C7F7A"/>
    <w:rsid w:val="007D089B"/>
    <w:rsid w:val="007D095D"/>
    <w:rsid w:val="007D14D3"/>
    <w:rsid w:val="007D2C7A"/>
    <w:rsid w:val="007D2FBD"/>
    <w:rsid w:val="007D31C3"/>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E6D89"/>
    <w:rsid w:val="007E79AC"/>
    <w:rsid w:val="007F088B"/>
    <w:rsid w:val="007F0A63"/>
    <w:rsid w:val="007F0C60"/>
    <w:rsid w:val="007F0DB3"/>
    <w:rsid w:val="007F0E5F"/>
    <w:rsid w:val="007F1066"/>
    <w:rsid w:val="007F19A5"/>
    <w:rsid w:val="007F59A8"/>
    <w:rsid w:val="007F5CA3"/>
    <w:rsid w:val="007F5DDC"/>
    <w:rsid w:val="007F604C"/>
    <w:rsid w:val="007F68C9"/>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31"/>
    <w:rsid w:val="00812C60"/>
    <w:rsid w:val="00812F01"/>
    <w:rsid w:val="00812FB8"/>
    <w:rsid w:val="00813020"/>
    <w:rsid w:val="008132C8"/>
    <w:rsid w:val="00813990"/>
    <w:rsid w:val="00813CE1"/>
    <w:rsid w:val="00814010"/>
    <w:rsid w:val="00814819"/>
    <w:rsid w:val="0081573B"/>
    <w:rsid w:val="008164BC"/>
    <w:rsid w:val="00817D8C"/>
    <w:rsid w:val="00820078"/>
    <w:rsid w:val="00820A08"/>
    <w:rsid w:val="00820CDB"/>
    <w:rsid w:val="00820ECA"/>
    <w:rsid w:val="00821938"/>
    <w:rsid w:val="00821E7D"/>
    <w:rsid w:val="00822507"/>
    <w:rsid w:val="00822854"/>
    <w:rsid w:val="00823929"/>
    <w:rsid w:val="008239DF"/>
    <w:rsid w:val="0082400D"/>
    <w:rsid w:val="00824EC3"/>
    <w:rsid w:val="0082564E"/>
    <w:rsid w:val="00826154"/>
    <w:rsid w:val="008265A9"/>
    <w:rsid w:val="00830FF7"/>
    <w:rsid w:val="008317FB"/>
    <w:rsid w:val="0083246E"/>
    <w:rsid w:val="008326E6"/>
    <w:rsid w:val="008329FC"/>
    <w:rsid w:val="00833124"/>
    <w:rsid w:val="00833E68"/>
    <w:rsid w:val="0083406A"/>
    <w:rsid w:val="008340C0"/>
    <w:rsid w:val="00834414"/>
    <w:rsid w:val="00836560"/>
    <w:rsid w:val="008375BB"/>
    <w:rsid w:val="00837707"/>
    <w:rsid w:val="00837AFC"/>
    <w:rsid w:val="008401A6"/>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7B6"/>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10B8"/>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27C3"/>
    <w:rsid w:val="008B37E7"/>
    <w:rsid w:val="008B4665"/>
    <w:rsid w:val="008B4BD7"/>
    <w:rsid w:val="008B51C5"/>
    <w:rsid w:val="008B59A7"/>
    <w:rsid w:val="008B5BF4"/>
    <w:rsid w:val="008B6324"/>
    <w:rsid w:val="008B733D"/>
    <w:rsid w:val="008B7B45"/>
    <w:rsid w:val="008B7DAF"/>
    <w:rsid w:val="008C02D2"/>
    <w:rsid w:val="008C0D14"/>
    <w:rsid w:val="008C1927"/>
    <w:rsid w:val="008C195A"/>
    <w:rsid w:val="008C1A72"/>
    <w:rsid w:val="008C2E2B"/>
    <w:rsid w:val="008C33B3"/>
    <w:rsid w:val="008C36DC"/>
    <w:rsid w:val="008C46BE"/>
    <w:rsid w:val="008C4EEC"/>
    <w:rsid w:val="008C6132"/>
    <w:rsid w:val="008C65C1"/>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8AC"/>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4E9"/>
    <w:rsid w:val="009149DC"/>
    <w:rsid w:val="0091518C"/>
    <w:rsid w:val="00921041"/>
    <w:rsid w:val="00922F80"/>
    <w:rsid w:val="0092338D"/>
    <w:rsid w:val="0092390A"/>
    <w:rsid w:val="00925192"/>
    <w:rsid w:val="009256AB"/>
    <w:rsid w:val="00925CE9"/>
    <w:rsid w:val="009268BF"/>
    <w:rsid w:val="0092698B"/>
    <w:rsid w:val="00927135"/>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2F74"/>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471"/>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5989"/>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440"/>
    <w:rsid w:val="009E4951"/>
    <w:rsid w:val="009E5544"/>
    <w:rsid w:val="009E57DA"/>
    <w:rsid w:val="009E5D80"/>
    <w:rsid w:val="009E5EF8"/>
    <w:rsid w:val="009E6483"/>
    <w:rsid w:val="009E6EF8"/>
    <w:rsid w:val="009E7196"/>
    <w:rsid w:val="009E786D"/>
    <w:rsid w:val="009F0BA4"/>
    <w:rsid w:val="009F1CF7"/>
    <w:rsid w:val="009F1CFD"/>
    <w:rsid w:val="009F1D0F"/>
    <w:rsid w:val="009F231C"/>
    <w:rsid w:val="009F30F2"/>
    <w:rsid w:val="009F34A7"/>
    <w:rsid w:val="009F56CB"/>
    <w:rsid w:val="009F64D3"/>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98A"/>
    <w:rsid w:val="00A13B46"/>
    <w:rsid w:val="00A1477E"/>
    <w:rsid w:val="00A14846"/>
    <w:rsid w:val="00A14D2A"/>
    <w:rsid w:val="00A15529"/>
    <w:rsid w:val="00A15AB2"/>
    <w:rsid w:val="00A170A0"/>
    <w:rsid w:val="00A1725D"/>
    <w:rsid w:val="00A177DD"/>
    <w:rsid w:val="00A17DC7"/>
    <w:rsid w:val="00A204C3"/>
    <w:rsid w:val="00A208B7"/>
    <w:rsid w:val="00A211B0"/>
    <w:rsid w:val="00A21A97"/>
    <w:rsid w:val="00A22393"/>
    <w:rsid w:val="00A2242B"/>
    <w:rsid w:val="00A22B37"/>
    <w:rsid w:val="00A232FF"/>
    <w:rsid w:val="00A23532"/>
    <w:rsid w:val="00A23EAD"/>
    <w:rsid w:val="00A240F2"/>
    <w:rsid w:val="00A24440"/>
    <w:rsid w:val="00A24467"/>
    <w:rsid w:val="00A247F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65AA"/>
    <w:rsid w:val="00A37CD1"/>
    <w:rsid w:val="00A404A2"/>
    <w:rsid w:val="00A40D4B"/>
    <w:rsid w:val="00A413EA"/>
    <w:rsid w:val="00A41A07"/>
    <w:rsid w:val="00A41C2B"/>
    <w:rsid w:val="00A4206B"/>
    <w:rsid w:val="00A4271D"/>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696F"/>
    <w:rsid w:val="00A4706A"/>
    <w:rsid w:val="00A47DD1"/>
    <w:rsid w:val="00A50797"/>
    <w:rsid w:val="00A50B77"/>
    <w:rsid w:val="00A512B9"/>
    <w:rsid w:val="00A51AE5"/>
    <w:rsid w:val="00A524DB"/>
    <w:rsid w:val="00A556B4"/>
    <w:rsid w:val="00A560AD"/>
    <w:rsid w:val="00A56BBE"/>
    <w:rsid w:val="00A56C25"/>
    <w:rsid w:val="00A57586"/>
    <w:rsid w:val="00A60794"/>
    <w:rsid w:val="00A60895"/>
    <w:rsid w:val="00A60B09"/>
    <w:rsid w:val="00A62D67"/>
    <w:rsid w:val="00A630BE"/>
    <w:rsid w:val="00A6477D"/>
    <w:rsid w:val="00A649C6"/>
    <w:rsid w:val="00A66598"/>
    <w:rsid w:val="00A66721"/>
    <w:rsid w:val="00A66B32"/>
    <w:rsid w:val="00A67185"/>
    <w:rsid w:val="00A70134"/>
    <w:rsid w:val="00A7079A"/>
    <w:rsid w:val="00A70E0C"/>
    <w:rsid w:val="00A71076"/>
    <w:rsid w:val="00A71482"/>
    <w:rsid w:val="00A71C63"/>
    <w:rsid w:val="00A738B6"/>
    <w:rsid w:val="00A74745"/>
    <w:rsid w:val="00A74A3D"/>
    <w:rsid w:val="00A74F34"/>
    <w:rsid w:val="00A752EC"/>
    <w:rsid w:val="00A7596A"/>
    <w:rsid w:val="00A75E42"/>
    <w:rsid w:val="00A77144"/>
    <w:rsid w:val="00A77B28"/>
    <w:rsid w:val="00A77E47"/>
    <w:rsid w:val="00A80C56"/>
    <w:rsid w:val="00A80FF0"/>
    <w:rsid w:val="00A8129E"/>
    <w:rsid w:val="00A81F3B"/>
    <w:rsid w:val="00A82A6D"/>
    <w:rsid w:val="00A83AE8"/>
    <w:rsid w:val="00A842FB"/>
    <w:rsid w:val="00A8434B"/>
    <w:rsid w:val="00A87701"/>
    <w:rsid w:val="00A8775D"/>
    <w:rsid w:val="00A87D54"/>
    <w:rsid w:val="00A90122"/>
    <w:rsid w:val="00A90348"/>
    <w:rsid w:val="00A91019"/>
    <w:rsid w:val="00A920F8"/>
    <w:rsid w:val="00A92903"/>
    <w:rsid w:val="00A92C55"/>
    <w:rsid w:val="00A93065"/>
    <w:rsid w:val="00A9398D"/>
    <w:rsid w:val="00A93BBC"/>
    <w:rsid w:val="00A949DC"/>
    <w:rsid w:val="00A94D67"/>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4B53"/>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09ED"/>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0F26"/>
    <w:rsid w:val="00AF12CF"/>
    <w:rsid w:val="00AF1350"/>
    <w:rsid w:val="00AF1B6B"/>
    <w:rsid w:val="00AF22A9"/>
    <w:rsid w:val="00AF25AD"/>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4A5"/>
    <w:rsid w:val="00B2069C"/>
    <w:rsid w:val="00B20B2F"/>
    <w:rsid w:val="00B20B47"/>
    <w:rsid w:val="00B2140D"/>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6D4"/>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29EB"/>
    <w:rsid w:val="00B53939"/>
    <w:rsid w:val="00B53E55"/>
    <w:rsid w:val="00B55CDD"/>
    <w:rsid w:val="00B60F4C"/>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2A75"/>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71D"/>
    <w:rsid w:val="00B84D03"/>
    <w:rsid w:val="00B86EED"/>
    <w:rsid w:val="00B87B5A"/>
    <w:rsid w:val="00B90C8B"/>
    <w:rsid w:val="00B91068"/>
    <w:rsid w:val="00B912BF"/>
    <w:rsid w:val="00B92401"/>
    <w:rsid w:val="00B9308C"/>
    <w:rsid w:val="00B931B0"/>
    <w:rsid w:val="00B9351E"/>
    <w:rsid w:val="00B94C67"/>
    <w:rsid w:val="00B94E2E"/>
    <w:rsid w:val="00B94EB9"/>
    <w:rsid w:val="00B955AF"/>
    <w:rsid w:val="00B97DEA"/>
    <w:rsid w:val="00BA0D4E"/>
    <w:rsid w:val="00BA0E30"/>
    <w:rsid w:val="00BA1990"/>
    <w:rsid w:val="00BA24BE"/>
    <w:rsid w:val="00BA274D"/>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51A"/>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1852"/>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4679"/>
    <w:rsid w:val="00BF5ED9"/>
    <w:rsid w:val="00BF65D9"/>
    <w:rsid w:val="00BF70EB"/>
    <w:rsid w:val="00BF77AD"/>
    <w:rsid w:val="00BF7ECB"/>
    <w:rsid w:val="00BF7F4B"/>
    <w:rsid w:val="00C02524"/>
    <w:rsid w:val="00C02E0A"/>
    <w:rsid w:val="00C038D2"/>
    <w:rsid w:val="00C0654A"/>
    <w:rsid w:val="00C06AF0"/>
    <w:rsid w:val="00C07066"/>
    <w:rsid w:val="00C1053C"/>
    <w:rsid w:val="00C109E6"/>
    <w:rsid w:val="00C110CE"/>
    <w:rsid w:val="00C112AF"/>
    <w:rsid w:val="00C1139F"/>
    <w:rsid w:val="00C117D6"/>
    <w:rsid w:val="00C126F5"/>
    <w:rsid w:val="00C12BFC"/>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0EEE"/>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5F9C"/>
    <w:rsid w:val="00C4660E"/>
    <w:rsid w:val="00C4688C"/>
    <w:rsid w:val="00C46F24"/>
    <w:rsid w:val="00C47CCA"/>
    <w:rsid w:val="00C504DC"/>
    <w:rsid w:val="00C5084C"/>
    <w:rsid w:val="00C51B23"/>
    <w:rsid w:val="00C52092"/>
    <w:rsid w:val="00C52216"/>
    <w:rsid w:val="00C5224F"/>
    <w:rsid w:val="00C528A3"/>
    <w:rsid w:val="00C52C83"/>
    <w:rsid w:val="00C53E52"/>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40"/>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637"/>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14D"/>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C71CB"/>
    <w:rsid w:val="00CD095E"/>
    <w:rsid w:val="00CD0EFC"/>
    <w:rsid w:val="00CD1238"/>
    <w:rsid w:val="00CD2A31"/>
    <w:rsid w:val="00CD2E23"/>
    <w:rsid w:val="00CD4566"/>
    <w:rsid w:val="00CD571D"/>
    <w:rsid w:val="00CD6512"/>
    <w:rsid w:val="00CD7B96"/>
    <w:rsid w:val="00CE1A5C"/>
    <w:rsid w:val="00CE25F8"/>
    <w:rsid w:val="00CE2C9D"/>
    <w:rsid w:val="00CE3214"/>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9C3"/>
    <w:rsid w:val="00D00D8E"/>
    <w:rsid w:val="00D01A84"/>
    <w:rsid w:val="00D01E3F"/>
    <w:rsid w:val="00D041DE"/>
    <w:rsid w:val="00D04316"/>
    <w:rsid w:val="00D0456B"/>
    <w:rsid w:val="00D04A61"/>
    <w:rsid w:val="00D04FEE"/>
    <w:rsid w:val="00D053D7"/>
    <w:rsid w:val="00D055EA"/>
    <w:rsid w:val="00D0599C"/>
    <w:rsid w:val="00D05B17"/>
    <w:rsid w:val="00D071A6"/>
    <w:rsid w:val="00D107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27CC5"/>
    <w:rsid w:val="00D30970"/>
    <w:rsid w:val="00D30F4C"/>
    <w:rsid w:val="00D30F7F"/>
    <w:rsid w:val="00D315F5"/>
    <w:rsid w:val="00D3236B"/>
    <w:rsid w:val="00D324E6"/>
    <w:rsid w:val="00D32813"/>
    <w:rsid w:val="00D329C5"/>
    <w:rsid w:val="00D32F38"/>
    <w:rsid w:val="00D33402"/>
    <w:rsid w:val="00D340AD"/>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5ED0"/>
    <w:rsid w:val="00D56E98"/>
    <w:rsid w:val="00D5729D"/>
    <w:rsid w:val="00D57EB6"/>
    <w:rsid w:val="00D6038F"/>
    <w:rsid w:val="00D60714"/>
    <w:rsid w:val="00D60D4B"/>
    <w:rsid w:val="00D60D7A"/>
    <w:rsid w:val="00D615C7"/>
    <w:rsid w:val="00D61B43"/>
    <w:rsid w:val="00D62EBA"/>
    <w:rsid w:val="00D642C1"/>
    <w:rsid w:val="00D64B35"/>
    <w:rsid w:val="00D65151"/>
    <w:rsid w:val="00D651BA"/>
    <w:rsid w:val="00D65758"/>
    <w:rsid w:val="00D66024"/>
    <w:rsid w:val="00D663CC"/>
    <w:rsid w:val="00D67418"/>
    <w:rsid w:val="00D678EC"/>
    <w:rsid w:val="00D705F2"/>
    <w:rsid w:val="00D71CE8"/>
    <w:rsid w:val="00D72148"/>
    <w:rsid w:val="00D7222E"/>
    <w:rsid w:val="00D728F5"/>
    <w:rsid w:val="00D72E79"/>
    <w:rsid w:val="00D741E1"/>
    <w:rsid w:val="00D753AB"/>
    <w:rsid w:val="00D77389"/>
    <w:rsid w:val="00D8029C"/>
    <w:rsid w:val="00D80C42"/>
    <w:rsid w:val="00D81AC6"/>
    <w:rsid w:val="00D82069"/>
    <w:rsid w:val="00D827FE"/>
    <w:rsid w:val="00D84EEB"/>
    <w:rsid w:val="00D86413"/>
    <w:rsid w:val="00D864BE"/>
    <w:rsid w:val="00D874AF"/>
    <w:rsid w:val="00D875A3"/>
    <w:rsid w:val="00D90D57"/>
    <w:rsid w:val="00D91533"/>
    <w:rsid w:val="00D91665"/>
    <w:rsid w:val="00D938B6"/>
    <w:rsid w:val="00D9450B"/>
    <w:rsid w:val="00D94D48"/>
    <w:rsid w:val="00D95625"/>
    <w:rsid w:val="00D95C66"/>
    <w:rsid w:val="00D95D20"/>
    <w:rsid w:val="00D9617F"/>
    <w:rsid w:val="00D96B91"/>
    <w:rsid w:val="00DA00E5"/>
    <w:rsid w:val="00DA070B"/>
    <w:rsid w:val="00DA0841"/>
    <w:rsid w:val="00DA0897"/>
    <w:rsid w:val="00DA1865"/>
    <w:rsid w:val="00DA254F"/>
    <w:rsid w:val="00DA2FBA"/>
    <w:rsid w:val="00DA32D4"/>
    <w:rsid w:val="00DA334D"/>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D714F"/>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C8A"/>
    <w:rsid w:val="00DF6F8D"/>
    <w:rsid w:val="00DF7BBB"/>
    <w:rsid w:val="00DF7CD3"/>
    <w:rsid w:val="00E00C39"/>
    <w:rsid w:val="00E02349"/>
    <w:rsid w:val="00E02D06"/>
    <w:rsid w:val="00E048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481F"/>
    <w:rsid w:val="00E25017"/>
    <w:rsid w:val="00E2505E"/>
    <w:rsid w:val="00E2530A"/>
    <w:rsid w:val="00E2584F"/>
    <w:rsid w:val="00E26EDF"/>
    <w:rsid w:val="00E27CF7"/>
    <w:rsid w:val="00E27D19"/>
    <w:rsid w:val="00E30081"/>
    <w:rsid w:val="00E30D9F"/>
    <w:rsid w:val="00E31591"/>
    <w:rsid w:val="00E32103"/>
    <w:rsid w:val="00E3270A"/>
    <w:rsid w:val="00E32AF9"/>
    <w:rsid w:val="00E33276"/>
    <w:rsid w:val="00E336DA"/>
    <w:rsid w:val="00E34A2B"/>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6E7"/>
    <w:rsid w:val="00E46AD4"/>
    <w:rsid w:val="00E472F8"/>
    <w:rsid w:val="00E47335"/>
    <w:rsid w:val="00E50DB1"/>
    <w:rsid w:val="00E52A7E"/>
    <w:rsid w:val="00E52D48"/>
    <w:rsid w:val="00E5305C"/>
    <w:rsid w:val="00E53709"/>
    <w:rsid w:val="00E5384C"/>
    <w:rsid w:val="00E53860"/>
    <w:rsid w:val="00E53DA3"/>
    <w:rsid w:val="00E54F35"/>
    <w:rsid w:val="00E562EC"/>
    <w:rsid w:val="00E57A25"/>
    <w:rsid w:val="00E60189"/>
    <w:rsid w:val="00E6057C"/>
    <w:rsid w:val="00E606FC"/>
    <w:rsid w:val="00E620AE"/>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5DE9"/>
    <w:rsid w:val="00E8633B"/>
    <w:rsid w:val="00E864AA"/>
    <w:rsid w:val="00E90143"/>
    <w:rsid w:val="00E9027E"/>
    <w:rsid w:val="00E906EC"/>
    <w:rsid w:val="00E90B14"/>
    <w:rsid w:val="00E91F2A"/>
    <w:rsid w:val="00E92834"/>
    <w:rsid w:val="00E93119"/>
    <w:rsid w:val="00E9330C"/>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078"/>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552"/>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4BD5"/>
    <w:rsid w:val="00EE51F3"/>
    <w:rsid w:val="00EE52C9"/>
    <w:rsid w:val="00EE5607"/>
    <w:rsid w:val="00EE6549"/>
    <w:rsid w:val="00EE7067"/>
    <w:rsid w:val="00EF0CF8"/>
    <w:rsid w:val="00EF128F"/>
    <w:rsid w:val="00EF1FE8"/>
    <w:rsid w:val="00EF2E73"/>
    <w:rsid w:val="00EF3FDB"/>
    <w:rsid w:val="00EF46CB"/>
    <w:rsid w:val="00EF4B4D"/>
    <w:rsid w:val="00EF6369"/>
    <w:rsid w:val="00EF7ED3"/>
    <w:rsid w:val="00F01233"/>
    <w:rsid w:val="00F01625"/>
    <w:rsid w:val="00F02308"/>
    <w:rsid w:val="00F024EC"/>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2A8A"/>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46B19"/>
    <w:rsid w:val="00F50575"/>
    <w:rsid w:val="00F507D4"/>
    <w:rsid w:val="00F5132D"/>
    <w:rsid w:val="00F51F55"/>
    <w:rsid w:val="00F52144"/>
    <w:rsid w:val="00F5230C"/>
    <w:rsid w:val="00F5373C"/>
    <w:rsid w:val="00F539EF"/>
    <w:rsid w:val="00F53D16"/>
    <w:rsid w:val="00F56677"/>
    <w:rsid w:val="00F56760"/>
    <w:rsid w:val="00F6008A"/>
    <w:rsid w:val="00F60289"/>
    <w:rsid w:val="00F60576"/>
    <w:rsid w:val="00F60E76"/>
    <w:rsid w:val="00F61758"/>
    <w:rsid w:val="00F62FC5"/>
    <w:rsid w:val="00F63ED1"/>
    <w:rsid w:val="00F6472C"/>
    <w:rsid w:val="00F649E6"/>
    <w:rsid w:val="00F64BE3"/>
    <w:rsid w:val="00F65037"/>
    <w:rsid w:val="00F658C9"/>
    <w:rsid w:val="00F65FB4"/>
    <w:rsid w:val="00F667DE"/>
    <w:rsid w:val="00F67034"/>
    <w:rsid w:val="00F6720B"/>
    <w:rsid w:val="00F6723E"/>
    <w:rsid w:val="00F67E1B"/>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C60"/>
    <w:rsid w:val="00F81DD8"/>
    <w:rsid w:val="00F82514"/>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AC0"/>
    <w:rsid w:val="00FA1DAB"/>
    <w:rsid w:val="00FA2219"/>
    <w:rsid w:val="00FA2E8D"/>
    <w:rsid w:val="00FA4567"/>
    <w:rsid w:val="00FA54B3"/>
    <w:rsid w:val="00FA6A25"/>
    <w:rsid w:val="00FA73FD"/>
    <w:rsid w:val="00FB446F"/>
    <w:rsid w:val="00FB4523"/>
    <w:rsid w:val="00FB5276"/>
    <w:rsid w:val="00FB5764"/>
    <w:rsid w:val="00FB580B"/>
    <w:rsid w:val="00FB596C"/>
    <w:rsid w:val="00FB5C4E"/>
    <w:rsid w:val="00FB64EC"/>
    <w:rsid w:val="00FB6C62"/>
    <w:rsid w:val="00FB747E"/>
    <w:rsid w:val="00FB7524"/>
    <w:rsid w:val="00FB7EE5"/>
    <w:rsid w:val="00FC0135"/>
    <w:rsid w:val="00FC1936"/>
    <w:rsid w:val="00FC2348"/>
    <w:rsid w:val="00FC2ED5"/>
    <w:rsid w:val="00FC3440"/>
    <w:rsid w:val="00FC36AF"/>
    <w:rsid w:val="00FC37D5"/>
    <w:rsid w:val="00FC7C04"/>
    <w:rsid w:val="00FD01AB"/>
    <w:rsid w:val="00FD062D"/>
    <w:rsid w:val="00FD1A94"/>
    <w:rsid w:val="00FD2ADD"/>
    <w:rsid w:val="00FD378C"/>
    <w:rsid w:val="00FD3AFE"/>
    <w:rsid w:val="00FD56D0"/>
    <w:rsid w:val="00FD5A89"/>
    <w:rsid w:val="00FD5C30"/>
    <w:rsid w:val="00FD5FC7"/>
    <w:rsid w:val="00FD743B"/>
    <w:rsid w:val="00FD76BB"/>
    <w:rsid w:val="00FE06BE"/>
    <w:rsid w:val="00FE07A4"/>
    <w:rsid w:val="00FE252E"/>
    <w:rsid w:val="00FE3B6D"/>
    <w:rsid w:val="00FE3CD6"/>
    <w:rsid w:val="00FE4417"/>
    <w:rsid w:val="00FE514B"/>
    <w:rsid w:val="00FE5178"/>
    <w:rsid w:val="00FE545B"/>
    <w:rsid w:val="00FE5511"/>
    <w:rsid w:val="00FE59F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47E"/>
    <w:pPr>
      <w:spacing w:after="200" w:line="360" w:lineRule="auto"/>
      <w:ind w:firstLine="709"/>
      <w:contextualSpacing/>
      <w:jc w:val="both"/>
    </w:pPr>
    <w:rPr>
      <w:sz w:val="28"/>
      <w:lang w:eastAsia="en-US"/>
    </w:rPr>
  </w:style>
  <w:style w:type="paragraph" w:styleId="Heading1">
    <w:name w:val="heading 1"/>
    <w:basedOn w:val="Normal"/>
    <w:next w:val="Normal"/>
    <w:link w:val="Heading1Char"/>
    <w:uiPriority w:val="99"/>
    <w:qFormat/>
    <w:rsid w:val="00103220"/>
    <w:pPr>
      <w:keepNext/>
      <w:keepLines/>
      <w:spacing w:before="480" w:after="0"/>
      <w:outlineLvl w:val="0"/>
    </w:pPr>
    <w:rPr>
      <w:rFonts w:eastAsia="Times New Roman"/>
      <w:b/>
      <w:bCs/>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3220"/>
    <w:rPr>
      <w:rFonts w:eastAsia="Times New Roman" w:cs="Times New Roman"/>
      <w:b/>
      <w:bCs/>
      <w:sz w:val="28"/>
      <w:szCs w:val="28"/>
    </w:rPr>
  </w:style>
  <w:style w:type="paragraph" w:styleId="Header">
    <w:name w:val="header"/>
    <w:basedOn w:val="Normal"/>
    <w:link w:val="HeaderChar"/>
    <w:uiPriority w:val="99"/>
    <w:rsid w:val="00BC12B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C12B9"/>
    <w:rPr>
      <w:rFonts w:cs="Times New Roman"/>
    </w:rPr>
  </w:style>
  <w:style w:type="paragraph" w:styleId="Footer">
    <w:name w:val="footer"/>
    <w:basedOn w:val="Normal"/>
    <w:link w:val="FooterChar"/>
    <w:uiPriority w:val="99"/>
    <w:semiHidden/>
    <w:rsid w:val="00BC12B9"/>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BC12B9"/>
    <w:rPr>
      <w:rFonts w:cs="Times New Roman"/>
    </w:rPr>
  </w:style>
  <w:style w:type="paragraph" w:styleId="ListParagraph">
    <w:name w:val="List Paragraph"/>
    <w:basedOn w:val="Normal"/>
    <w:uiPriority w:val="99"/>
    <w:qFormat/>
    <w:rsid w:val="00985A4E"/>
    <w:pPr>
      <w:ind w:left="720"/>
    </w:pPr>
  </w:style>
  <w:style w:type="paragraph" w:styleId="FootnoteText">
    <w:name w:val="footnote text"/>
    <w:basedOn w:val="Normal"/>
    <w:link w:val="FootnoteTextChar"/>
    <w:uiPriority w:val="99"/>
    <w:semiHidden/>
    <w:rsid w:val="00E4589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4589E"/>
    <w:rPr>
      <w:rFonts w:cs="Times New Roman"/>
      <w:sz w:val="20"/>
      <w:szCs w:val="20"/>
    </w:rPr>
  </w:style>
  <w:style w:type="character" w:styleId="FootnoteReference">
    <w:name w:val="footnote reference"/>
    <w:basedOn w:val="DefaultParagraphFont"/>
    <w:uiPriority w:val="99"/>
    <w:semiHidden/>
    <w:rsid w:val="00E4589E"/>
    <w:rPr>
      <w:rFonts w:cs="Times New Roman"/>
      <w:vertAlign w:val="superscript"/>
    </w:rPr>
  </w:style>
  <w:style w:type="paragraph" w:styleId="BalloonText">
    <w:name w:val="Balloon Text"/>
    <w:basedOn w:val="Normal"/>
    <w:link w:val="BalloonTextChar"/>
    <w:uiPriority w:val="99"/>
    <w:semiHidden/>
    <w:rsid w:val="00496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60A9"/>
    <w:rPr>
      <w:rFonts w:ascii="Tahoma" w:hAnsi="Tahoma" w:cs="Tahoma"/>
      <w:sz w:val="16"/>
      <w:szCs w:val="16"/>
    </w:rPr>
  </w:style>
  <w:style w:type="character" w:styleId="CommentReference">
    <w:name w:val="annotation reference"/>
    <w:basedOn w:val="DefaultParagraphFont"/>
    <w:uiPriority w:val="99"/>
    <w:semiHidden/>
    <w:rsid w:val="008340C0"/>
    <w:rPr>
      <w:rFonts w:cs="Times New Roman"/>
      <w:sz w:val="16"/>
      <w:szCs w:val="16"/>
    </w:rPr>
  </w:style>
  <w:style w:type="paragraph" w:styleId="CommentText">
    <w:name w:val="annotation text"/>
    <w:basedOn w:val="Normal"/>
    <w:link w:val="CommentTextChar"/>
    <w:uiPriority w:val="99"/>
    <w:semiHidden/>
    <w:rsid w:val="008340C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340C0"/>
    <w:rPr>
      <w:rFonts w:cs="Times New Roman"/>
      <w:sz w:val="20"/>
      <w:szCs w:val="20"/>
    </w:rPr>
  </w:style>
  <w:style w:type="paragraph" w:styleId="CommentSubject">
    <w:name w:val="annotation subject"/>
    <w:basedOn w:val="CommentText"/>
    <w:next w:val="CommentText"/>
    <w:link w:val="CommentSubjectChar"/>
    <w:uiPriority w:val="99"/>
    <w:semiHidden/>
    <w:rsid w:val="008340C0"/>
    <w:rPr>
      <w:b/>
      <w:bCs/>
    </w:rPr>
  </w:style>
  <w:style w:type="character" w:customStyle="1" w:styleId="CommentSubjectChar">
    <w:name w:val="Comment Subject Char"/>
    <w:basedOn w:val="CommentTextChar"/>
    <w:link w:val="CommentSubject"/>
    <w:uiPriority w:val="99"/>
    <w:semiHidden/>
    <w:locked/>
    <w:rsid w:val="008340C0"/>
    <w:rPr>
      <w:b/>
      <w:bCs/>
    </w:rPr>
  </w:style>
</w:styles>
</file>

<file path=word/webSettings.xml><?xml version="1.0" encoding="utf-8"?>
<w:webSettings xmlns:r="http://schemas.openxmlformats.org/officeDocument/2006/relationships" xmlns:w="http://schemas.openxmlformats.org/wordprocessingml/2006/main">
  <w:divs>
    <w:div w:id="750929224">
      <w:marLeft w:val="0"/>
      <w:marRight w:val="0"/>
      <w:marTop w:val="0"/>
      <w:marBottom w:val="0"/>
      <w:divBdr>
        <w:top w:val="none" w:sz="0" w:space="0" w:color="auto"/>
        <w:left w:val="none" w:sz="0" w:space="0" w:color="auto"/>
        <w:bottom w:val="none" w:sz="0" w:space="0" w:color="auto"/>
        <w:right w:val="none" w:sz="0" w:space="0" w:color="auto"/>
      </w:divBdr>
    </w:div>
    <w:div w:id="750929225">
      <w:marLeft w:val="0"/>
      <w:marRight w:val="0"/>
      <w:marTop w:val="0"/>
      <w:marBottom w:val="0"/>
      <w:divBdr>
        <w:top w:val="none" w:sz="0" w:space="0" w:color="auto"/>
        <w:left w:val="none" w:sz="0" w:space="0" w:color="auto"/>
        <w:bottom w:val="none" w:sz="0" w:space="0" w:color="auto"/>
        <w:right w:val="none" w:sz="0" w:space="0" w:color="auto"/>
      </w:divBdr>
    </w:div>
    <w:div w:id="750929226">
      <w:marLeft w:val="0"/>
      <w:marRight w:val="0"/>
      <w:marTop w:val="0"/>
      <w:marBottom w:val="0"/>
      <w:divBdr>
        <w:top w:val="none" w:sz="0" w:space="0" w:color="auto"/>
        <w:left w:val="none" w:sz="0" w:space="0" w:color="auto"/>
        <w:bottom w:val="none" w:sz="0" w:space="0" w:color="auto"/>
        <w:right w:val="none" w:sz="0" w:space="0" w:color="auto"/>
      </w:divBdr>
    </w:div>
    <w:div w:id="750929227">
      <w:marLeft w:val="0"/>
      <w:marRight w:val="0"/>
      <w:marTop w:val="0"/>
      <w:marBottom w:val="0"/>
      <w:divBdr>
        <w:top w:val="none" w:sz="0" w:space="0" w:color="auto"/>
        <w:left w:val="none" w:sz="0" w:space="0" w:color="auto"/>
        <w:bottom w:val="none" w:sz="0" w:space="0" w:color="auto"/>
        <w:right w:val="none" w:sz="0" w:space="0" w:color="auto"/>
      </w:divBdr>
    </w:div>
    <w:div w:id="7509292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26</Pages>
  <Words>9521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вопросам организации антикоррупционной работы в субъектах Российской Федерации и муниципальных образованиях в отношении лиц, замещающих муниципальные должности, и муниципальных служащих</dc:title>
  <dc:subject/>
  <dc:creator>Golubtsov</dc:creator>
  <cp:keywords/>
  <dc:description/>
  <cp:lastModifiedBy>Ипатова Н. В.</cp:lastModifiedBy>
  <cp:revision>2</cp:revision>
  <cp:lastPrinted>2019-11-18T12:56:00Z</cp:lastPrinted>
  <dcterms:created xsi:type="dcterms:W3CDTF">2019-12-30T14:24:00Z</dcterms:created>
  <dcterms:modified xsi:type="dcterms:W3CDTF">2019-12-30T14:24:00Z</dcterms:modified>
</cp:coreProperties>
</file>